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642EF9" w:rsidRDefault="00642EF9" w:rsidP="00642EF9">
            <w:pPr>
              <w:rPr>
                <w:rFonts w:ascii="Arial" w:hAnsi="Arial" w:cs="Arial"/>
                <w:sz w:val="28"/>
                <w:szCs w:val="28"/>
              </w:rPr>
            </w:pPr>
            <w:r w:rsidRPr="00642EF9">
              <w:rPr>
                <w:rFonts w:ascii="Arial" w:hAnsi="Arial" w:cs="Arial"/>
                <w:sz w:val="28"/>
                <w:szCs w:val="28"/>
              </w:rPr>
              <w:t>Birmingham Law School</w:t>
            </w:r>
          </w:p>
          <w:p w:rsidR="00642EF9" w:rsidRPr="00642EF9" w:rsidRDefault="00642EF9" w:rsidP="00642EF9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642EF9">
              <w:rPr>
                <w:rFonts w:ascii="Arial" w:hAnsi="Arial" w:cs="Arial"/>
                <w:iCs/>
                <w:sz w:val="28"/>
                <w:szCs w:val="28"/>
              </w:rPr>
              <w:t xml:space="preserve">LLB </w:t>
            </w:r>
            <w:r w:rsidR="00E5112F">
              <w:rPr>
                <w:rFonts w:ascii="Arial" w:hAnsi="Arial" w:cs="Arial"/>
                <w:iCs/>
                <w:sz w:val="28"/>
                <w:szCs w:val="28"/>
              </w:rPr>
              <w:t xml:space="preserve">for Graduates </w:t>
            </w:r>
            <w:bookmarkStart w:id="0" w:name="_GoBack"/>
            <w:bookmarkEnd w:id="0"/>
            <w:r w:rsidRPr="00642EF9">
              <w:rPr>
                <w:rFonts w:ascii="Arial" w:hAnsi="Arial" w:cs="Arial"/>
                <w:iCs/>
                <w:sz w:val="28"/>
                <w:szCs w:val="28"/>
              </w:rPr>
              <w:t>Scholarship Application Form</w:t>
            </w:r>
          </w:p>
          <w:p w:rsidR="00AA7471" w:rsidRPr="00642EF9" w:rsidRDefault="00642EF9" w:rsidP="00AA7471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Application form 2016 entry</w:t>
            </w:r>
          </w:p>
        </w:tc>
        <w:tc>
          <w:tcPr>
            <w:tcW w:w="3888" w:type="dxa"/>
          </w:tcPr>
          <w:p w:rsidR="00AA7471" w:rsidRDefault="00642EF9" w:rsidP="001564E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FBBD54A" wp14:editId="73F26AD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-77470</wp:posOffset>
                  </wp:positionV>
                  <wp:extent cx="1905000" cy="431800"/>
                  <wp:effectExtent l="0" t="0" r="0" b="6350"/>
                  <wp:wrapSquare wrapText="bothSides"/>
                  <wp:docPr id="1" name="Picture 1" descr="U:\pics\W_Marque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ics\W_Marque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"/>
        <w:gridCol w:w="163"/>
        <w:gridCol w:w="1370"/>
        <w:gridCol w:w="1411"/>
        <w:gridCol w:w="141"/>
        <w:gridCol w:w="1836"/>
        <w:gridCol w:w="168"/>
        <w:gridCol w:w="1103"/>
        <w:gridCol w:w="705"/>
        <w:gridCol w:w="848"/>
        <w:gridCol w:w="1410"/>
        <w:gridCol w:w="40"/>
      </w:tblGrid>
      <w:tr w:rsidR="00A35524" w:rsidRPr="002A733C" w:rsidTr="00341961">
        <w:trPr>
          <w:gridAfter w:val="1"/>
          <w:wAfter w:w="40" w:type="dxa"/>
          <w:trHeight w:hRule="exact" w:val="288"/>
        </w:trPr>
        <w:tc>
          <w:tcPr>
            <w:tcW w:w="10252" w:type="dxa"/>
            <w:gridSpan w:val="1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642EF9" w:rsidRPr="002A733C" w:rsidTr="00341961">
        <w:trPr>
          <w:gridAfter w:val="1"/>
          <w:wAfter w:w="40" w:type="dxa"/>
          <w:trHeight w:hRule="exact" w:val="403"/>
        </w:trPr>
        <w:tc>
          <w:tcPr>
            <w:tcW w:w="1097" w:type="dxa"/>
            <w:vAlign w:val="center"/>
          </w:tcPr>
          <w:p w:rsidR="00642EF9" w:rsidRPr="002A733C" w:rsidRDefault="00642EF9" w:rsidP="002A733C">
            <w:r>
              <w:t>Last Name</w:t>
            </w:r>
          </w:p>
        </w:tc>
        <w:sdt>
          <w:sdtPr>
            <w:id w:val="-1858643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4" w:type="dxa"/>
                <w:gridSpan w:val="3"/>
                <w:vAlign w:val="center"/>
              </w:tcPr>
              <w:p w:rsidR="00642EF9" w:rsidRPr="002A733C" w:rsidRDefault="00341961" w:rsidP="002A733C">
                <w:r w:rsidRPr="004B3E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77" w:type="dxa"/>
            <w:gridSpan w:val="2"/>
            <w:vAlign w:val="center"/>
          </w:tcPr>
          <w:p w:rsidR="00642EF9" w:rsidRPr="002A733C" w:rsidRDefault="00642EF9" w:rsidP="002A733C">
            <w:r>
              <w:t>First Name</w:t>
            </w:r>
          </w:p>
        </w:tc>
        <w:sdt>
          <w:sdtPr>
            <w:id w:val="-12951354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6" w:type="dxa"/>
                <w:gridSpan w:val="3"/>
                <w:vAlign w:val="center"/>
              </w:tcPr>
              <w:p w:rsidR="00642EF9" w:rsidRPr="002A733C" w:rsidRDefault="00341961" w:rsidP="002A733C">
                <w:r w:rsidRPr="004B3E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8" w:type="dxa"/>
            <w:vAlign w:val="center"/>
          </w:tcPr>
          <w:p w:rsidR="00642EF9" w:rsidRPr="002A733C" w:rsidRDefault="00642EF9" w:rsidP="002A733C">
            <w:r>
              <w:t>Title</w:t>
            </w:r>
          </w:p>
        </w:tc>
        <w:sdt>
          <w:sdtPr>
            <w:id w:val="17806762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0" w:type="dxa"/>
                <w:vAlign w:val="center"/>
              </w:tcPr>
              <w:p w:rsidR="00642EF9" w:rsidRPr="002A733C" w:rsidRDefault="00341961" w:rsidP="002A733C">
                <w:r w:rsidRPr="004B3E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1961" w:rsidRPr="002A733C" w:rsidTr="00341961">
        <w:trPr>
          <w:gridAfter w:val="1"/>
          <w:wAfter w:w="40" w:type="dxa"/>
          <w:trHeight w:hRule="exact" w:val="403"/>
        </w:trPr>
        <w:tc>
          <w:tcPr>
            <w:tcW w:w="1260" w:type="dxa"/>
            <w:gridSpan w:val="2"/>
            <w:vAlign w:val="center"/>
          </w:tcPr>
          <w:p w:rsidR="00642EF9" w:rsidRPr="002A733C" w:rsidRDefault="00642EF9" w:rsidP="002A733C">
            <w:r>
              <w:t>Date of Birth</w:t>
            </w:r>
          </w:p>
        </w:tc>
        <w:sdt>
          <w:sdtPr>
            <w:id w:val="78222454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  <w:vAlign w:val="center"/>
              </w:tcPr>
              <w:p w:rsidR="00642EF9" w:rsidRPr="002A733C" w:rsidRDefault="00341961" w:rsidP="002A733C">
                <w:r w:rsidRPr="004B3E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52" w:type="dxa"/>
            <w:gridSpan w:val="2"/>
            <w:vAlign w:val="center"/>
          </w:tcPr>
          <w:p w:rsidR="00642EF9" w:rsidRPr="002A733C" w:rsidRDefault="00642EF9" w:rsidP="002A733C">
            <w:r>
              <w:t>UCAS ID number</w:t>
            </w:r>
          </w:p>
        </w:tc>
        <w:sdt>
          <w:sdtPr>
            <w:id w:val="-8386946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642EF9" w:rsidRPr="002A733C" w:rsidRDefault="00341961" w:rsidP="002A733C">
                <w:r w:rsidRPr="004B3E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:rsidR="00642EF9" w:rsidRPr="002A733C" w:rsidRDefault="00642EF9" w:rsidP="003727BA">
            <w:r>
              <w:t>Email address</w:t>
            </w:r>
          </w:p>
        </w:tc>
        <w:sdt>
          <w:sdtPr>
            <w:id w:val="-820657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3" w:type="dxa"/>
                <w:gridSpan w:val="3"/>
                <w:vAlign w:val="center"/>
              </w:tcPr>
              <w:p w:rsidR="00642EF9" w:rsidRPr="002A733C" w:rsidRDefault="00341961" w:rsidP="003727BA">
                <w:r w:rsidRPr="004B3E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2EF9" w:rsidRPr="002A733C" w:rsidTr="00341961">
        <w:trPr>
          <w:gridAfter w:val="1"/>
          <w:wAfter w:w="40" w:type="dxa"/>
          <w:trHeight w:hRule="exact" w:val="823"/>
        </w:trPr>
        <w:tc>
          <w:tcPr>
            <w:tcW w:w="10252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642EF9" w:rsidRPr="00642EF9" w:rsidRDefault="00642EF9" w:rsidP="00195009">
            <w:pPr>
              <w:rPr>
                <w:b/>
              </w:rPr>
            </w:pPr>
            <w:r w:rsidRPr="00642EF9">
              <w:rPr>
                <w:b/>
              </w:rPr>
              <w:t>PLEASE PRINT YOUR E-MAIL ADDRESS CLEARLY - This is important as we will contact you by e-mail if you are successful with this scholarship</w:t>
            </w:r>
          </w:p>
          <w:p w:rsidR="00642EF9" w:rsidRDefault="00642EF9" w:rsidP="00195009"/>
          <w:p w:rsidR="00642EF9" w:rsidRPr="002A733C" w:rsidRDefault="00642EF9" w:rsidP="00336BF0">
            <w:r w:rsidRPr="00642EF9">
              <w:t xml:space="preserve">Please give below your reasons for applying for this scholarship addressing </w:t>
            </w:r>
            <w:r w:rsidR="00336BF0">
              <w:t>why you should be in receipt of this award</w:t>
            </w:r>
            <w:r>
              <w:t>.</w:t>
            </w:r>
          </w:p>
        </w:tc>
      </w:tr>
      <w:tr w:rsidR="00642EF9" w:rsidRPr="002A733C" w:rsidTr="00341961">
        <w:trPr>
          <w:gridAfter w:val="1"/>
          <w:wAfter w:w="40" w:type="dxa"/>
          <w:trHeight w:hRule="exact" w:val="288"/>
        </w:trPr>
        <w:tc>
          <w:tcPr>
            <w:tcW w:w="10252" w:type="dxa"/>
            <w:gridSpan w:val="11"/>
            <w:shd w:val="clear" w:color="auto" w:fill="D9D9D9" w:themeFill="background1" w:themeFillShade="D9"/>
            <w:vAlign w:val="center"/>
          </w:tcPr>
          <w:p w:rsidR="00642EF9" w:rsidRPr="002A733C" w:rsidRDefault="00642EF9" w:rsidP="00AA7471">
            <w:pPr>
              <w:pStyle w:val="Heading1"/>
            </w:pPr>
            <w:r>
              <w:t>Scholarship Statement</w:t>
            </w:r>
          </w:p>
        </w:tc>
      </w:tr>
      <w:tr w:rsidR="00341961" w:rsidRPr="002A733C" w:rsidTr="0034196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6186" w:type="dxa"/>
            <w:gridSpan w:val="7"/>
            <w:vAlign w:val="center"/>
          </w:tcPr>
          <w:sdt>
            <w:sdtPr>
              <w:id w:val="2101055797"/>
              <w:placeholder>
                <w:docPart w:val="DefaultPlaceholder_1082065158"/>
              </w:placeholder>
              <w:showingPlcHdr/>
            </w:sdtPr>
            <w:sdtEndPr/>
            <w:sdtContent>
              <w:p w:rsidR="00341961" w:rsidRDefault="009B5B63" w:rsidP="0019779B">
                <w:r w:rsidRPr="004B3E9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Default="00341961" w:rsidP="0019779B"/>
          <w:p w:rsidR="00341961" w:rsidRPr="002A733C" w:rsidRDefault="00341961" w:rsidP="0019779B"/>
        </w:tc>
        <w:tc>
          <w:tcPr>
            <w:tcW w:w="4106" w:type="dxa"/>
            <w:gridSpan w:val="5"/>
            <w:vAlign w:val="center"/>
          </w:tcPr>
          <w:p w:rsidR="00341961" w:rsidRPr="002A733C" w:rsidRDefault="00341961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s5Y/Iauomi3DhlopNkMqdNoavLM=" w:salt="e65lItEOUZZUiB2eVn2SQ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954D1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BF0"/>
    <w:rsid w:val="00341961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2EF9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5B63"/>
    <w:rsid w:val="009C220D"/>
    <w:rsid w:val="009D6AEA"/>
    <w:rsid w:val="00A211B2"/>
    <w:rsid w:val="00A2727E"/>
    <w:rsid w:val="00A35524"/>
    <w:rsid w:val="00A50C71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112F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3419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341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ed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8DA9-74A5-49D5-9610-9C70A7B6D1F5}"/>
      </w:docPartPr>
      <w:docPartBody>
        <w:p w:rsidR="00266691" w:rsidRDefault="00BF34B8">
          <w:r w:rsidRPr="004B3E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44E5-F19B-4C35-B967-CE095D86CC61}"/>
      </w:docPartPr>
      <w:docPartBody>
        <w:p w:rsidR="00266691" w:rsidRDefault="00BF34B8">
          <w:r w:rsidRPr="004B3E9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B8"/>
    <w:rsid w:val="00266691"/>
    <w:rsid w:val="00B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4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4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1</Pages>
  <Words>110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University of Birmingham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David Rice</dc:creator>
  <cp:lastModifiedBy>David Rice</cp:lastModifiedBy>
  <cp:revision>2</cp:revision>
  <cp:lastPrinted>2004-02-13T23:45:00Z</cp:lastPrinted>
  <dcterms:created xsi:type="dcterms:W3CDTF">2016-01-04T15:53:00Z</dcterms:created>
  <dcterms:modified xsi:type="dcterms:W3CDTF">2016-01-04T15:53:00Z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