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A4" w:rsidRPr="00EF6E7F" w:rsidRDefault="00FE63A4" w:rsidP="001D67F0">
      <w:pPr>
        <w:spacing w:after="120"/>
        <w:rPr>
          <w:rFonts w:ascii="Akzidenz-Grotesk BQ Med" w:hAnsi="Akzidenz-Grotesk BQ Med"/>
          <w:sz w:val="36"/>
          <w:szCs w:val="36"/>
        </w:rPr>
      </w:pPr>
      <w:r>
        <w:rPr>
          <w:rFonts w:ascii="Akzidenz-Grotesk BQ Med" w:hAnsi="Akzidenz-Grotesk BQ Med"/>
          <w:sz w:val="36"/>
          <w:szCs w:val="36"/>
        </w:rPr>
        <w:t>Satisfaction survey</w:t>
      </w:r>
    </w:p>
    <w:p w:rsidR="00585578" w:rsidRPr="00585578" w:rsidRDefault="00FE63A4" w:rsidP="001D67F0">
      <w:pPr>
        <w:pStyle w:val="04Introduction"/>
        <w:spacing w:after="120"/>
        <w:rPr>
          <w:sz w:val="20"/>
          <w:szCs w:val="20"/>
        </w:rPr>
      </w:pPr>
      <w:bookmarkStart w:id="0" w:name="_GoBack"/>
      <w:bookmarkEnd w:id="0"/>
      <w:r w:rsidRPr="00A95719">
        <w:rPr>
          <w:sz w:val="20"/>
          <w:szCs w:val="20"/>
        </w:rPr>
        <w:t xml:space="preserve">We are constantly striving to improve the graduation experience and would love </w:t>
      </w:r>
      <w:r w:rsidR="00832706">
        <w:rPr>
          <w:sz w:val="20"/>
          <w:szCs w:val="20"/>
        </w:rPr>
        <w:t xml:space="preserve">to receive </w:t>
      </w:r>
      <w:r w:rsidRPr="00A95719">
        <w:rPr>
          <w:sz w:val="20"/>
          <w:szCs w:val="20"/>
        </w:rPr>
        <w:t>your feedback</w:t>
      </w:r>
      <w:r>
        <w:rPr>
          <w:sz w:val="20"/>
          <w:szCs w:val="20"/>
        </w:rPr>
        <w:t>.</w:t>
      </w:r>
      <w:r w:rsidR="00832706">
        <w:rPr>
          <w:sz w:val="20"/>
          <w:szCs w:val="20"/>
        </w:rPr>
        <w:t xml:space="preserve">  All c</w:t>
      </w:r>
      <w:r>
        <w:rPr>
          <w:sz w:val="20"/>
          <w:szCs w:val="20"/>
        </w:rPr>
        <w:t>ompleted</w:t>
      </w:r>
      <w:r w:rsidRPr="00A95719">
        <w:rPr>
          <w:sz w:val="20"/>
          <w:szCs w:val="20"/>
        </w:rPr>
        <w:t xml:space="preserve"> </w:t>
      </w:r>
      <w:r>
        <w:rPr>
          <w:sz w:val="20"/>
          <w:szCs w:val="20"/>
        </w:rPr>
        <w:t>surveys</w:t>
      </w:r>
      <w:r w:rsidRPr="00A95719">
        <w:rPr>
          <w:sz w:val="20"/>
          <w:szCs w:val="20"/>
        </w:rPr>
        <w:t xml:space="preserve"> will be entered into a </w:t>
      </w:r>
      <w:r w:rsidRPr="00FE63A4">
        <w:rPr>
          <w:sz w:val="20"/>
          <w:szCs w:val="20"/>
        </w:rPr>
        <w:t xml:space="preserve">prize draw to </w:t>
      </w:r>
      <w:r w:rsidRPr="00FE63A4">
        <w:rPr>
          <w:b/>
          <w:sz w:val="20"/>
          <w:szCs w:val="20"/>
        </w:rPr>
        <w:t>win complimentary gown hire and photography</w:t>
      </w:r>
      <w:r w:rsidRPr="00A95719">
        <w:rPr>
          <w:sz w:val="20"/>
          <w:szCs w:val="20"/>
        </w:rPr>
        <w:t xml:space="preserve"> for your graduation today.</w:t>
      </w:r>
      <w:r w:rsidR="00FF28D3">
        <w:rPr>
          <w:sz w:val="20"/>
          <w:szCs w:val="20"/>
        </w:rPr>
        <w:t xml:space="preserve">  Please email completed forms to </w:t>
      </w:r>
      <w:r w:rsidR="00FF28D3" w:rsidRPr="00FF28D3">
        <w:rPr>
          <w:b/>
          <w:sz w:val="20"/>
          <w:szCs w:val="20"/>
        </w:rPr>
        <w:t>sfo@contacts.bham.ac.uk</w:t>
      </w:r>
      <w:r w:rsidR="00FF28D3">
        <w:rPr>
          <w:sz w:val="20"/>
          <w:szCs w:val="20"/>
        </w:rPr>
        <w:t xml:space="preserve">  </w:t>
      </w:r>
    </w:p>
    <w:tbl>
      <w:tblPr>
        <w:tblW w:w="4927" w:type="pct"/>
        <w:tblLook w:val="04A0"/>
      </w:tblPr>
      <w:tblGrid>
        <w:gridCol w:w="862"/>
        <w:gridCol w:w="4024"/>
        <w:gridCol w:w="1295"/>
        <w:gridCol w:w="1295"/>
      </w:tblGrid>
      <w:tr w:rsidR="00711CA1" w:rsidRPr="004B6151" w:rsidTr="001D67F0">
        <w:tc>
          <w:tcPr>
            <w:tcW w:w="577" w:type="pct"/>
            <w:vAlign w:val="bottom"/>
          </w:tcPr>
          <w:p w:rsidR="00711CA1" w:rsidRPr="004B6151" w:rsidRDefault="00585578" w:rsidP="001D67F0">
            <w:pPr>
              <w:pStyle w:val="04Introduction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11CA1" w:rsidRPr="004B6151">
              <w:rPr>
                <w:sz w:val="20"/>
                <w:szCs w:val="20"/>
              </w:rPr>
              <w:t>ame</w:t>
            </w:r>
            <w:r w:rsidR="00711CA1">
              <w:rPr>
                <w:sz w:val="20"/>
                <w:szCs w:val="20"/>
              </w:rPr>
              <w:t>:</w:t>
            </w:r>
          </w:p>
        </w:tc>
        <w:tc>
          <w:tcPr>
            <w:tcW w:w="2691" w:type="pct"/>
            <w:tcBorders>
              <w:bottom w:val="single" w:sz="8" w:space="0" w:color="A6A6A6"/>
            </w:tcBorders>
            <w:vAlign w:val="bottom"/>
          </w:tcPr>
          <w:p w:rsidR="00711CA1" w:rsidRPr="004B6151" w:rsidRDefault="007823B5" w:rsidP="007823B5">
            <w:pPr>
              <w:pStyle w:val="04Introduction"/>
              <w:tabs>
                <w:tab w:val="clear" w:pos="2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66" w:type="pct"/>
            <w:vAlign w:val="bottom"/>
          </w:tcPr>
          <w:p w:rsidR="00711CA1" w:rsidRPr="004B6151" w:rsidRDefault="00711CA1" w:rsidP="001D67F0">
            <w:pPr>
              <w:pStyle w:val="04Introduction"/>
              <w:tabs>
                <w:tab w:val="clear" w:pos="227"/>
              </w:tabs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Student ID:</w:t>
            </w:r>
          </w:p>
        </w:tc>
        <w:tc>
          <w:tcPr>
            <w:tcW w:w="866" w:type="pct"/>
            <w:tcBorders>
              <w:bottom w:val="single" w:sz="8" w:space="0" w:color="A6A6A6"/>
            </w:tcBorders>
            <w:vAlign w:val="bottom"/>
          </w:tcPr>
          <w:p w:rsidR="00711CA1" w:rsidRPr="004B6151" w:rsidRDefault="007823B5" w:rsidP="007823B5">
            <w:pPr>
              <w:pStyle w:val="04Introduction"/>
              <w:tabs>
                <w:tab w:val="clear" w:pos="2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11CA1" w:rsidRPr="004B6151" w:rsidTr="001D67F0">
        <w:tc>
          <w:tcPr>
            <w:tcW w:w="577" w:type="pct"/>
            <w:vAlign w:val="bottom"/>
          </w:tcPr>
          <w:p w:rsidR="00711CA1" w:rsidRDefault="00711CA1" w:rsidP="001D67F0">
            <w:pPr>
              <w:pStyle w:val="04Introduction"/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423" w:type="pct"/>
            <w:gridSpan w:val="3"/>
            <w:tcBorders>
              <w:bottom w:val="single" w:sz="8" w:space="0" w:color="A6A6A6"/>
            </w:tcBorders>
            <w:vAlign w:val="bottom"/>
          </w:tcPr>
          <w:p w:rsidR="00711CA1" w:rsidRDefault="007823B5" w:rsidP="007823B5">
            <w:pPr>
              <w:pStyle w:val="04Introduction"/>
              <w:tabs>
                <w:tab w:val="clear" w:pos="2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5578" w:rsidRPr="001D67F0" w:rsidRDefault="004B6151" w:rsidP="001D67F0">
      <w:pPr>
        <w:pStyle w:val="04Introduction"/>
        <w:spacing w:before="240"/>
        <w:ind w:right="-105"/>
        <w:rPr>
          <w:b/>
          <w:sz w:val="19"/>
          <w:szCs w:val="19"/>
        </w:rPr>
      </w:pPr>
      <w:r w:rsidRPr="001D67F0">
        <w:rPr>
          <w:b/>
          <w:sz w:val="19"/>
          <w:szCs w:val="19"/>
        </w:rPr>
        <w:t>How would you rate</w:t>
      </w:r>
      <w:r w:rsidR="00FE63A4" w:rsidRPr="001D67F0">
        <w:rPr>
          <w:b/>
          <w:sz w:val="19"/>
          <w:szCs w:val="19"/>
        </w:rPr>
        <w:t xml:space="preserve"> </w:t>
      </w:r>
      <w:r w:rsidRPr="001D67F0">
        <w:rPr>
          <w:b/>
          <w:sz w:val="19"/>
          <w:szCs w:val="19"/>
        </w:rPr>
        <w:t xml:space="preserve">your overall satisfaction with </w:t>
      </w:r>
      <w:r w:rsidR="00FE63A4" w:rsidRPr="001D67F0">
        <w:rPr>
          <w:b/>
          <w:sz w:val="19"/>
          <w:szCs w:val="19"/>
        </w:rPr>
        <w:t>the Degree Congregation</w:t>
      </w:r>
      <w:r w:rsidR="00585578" w:rsidRPr="001D67F0">
        <w:rPr>
          <w:b/>
          <w:sz w:val="19"/>
          <w:szCs w:val="19"/>
        </w:rPr>
        <w:t>?</w:t>
      </w:r>
      <w:r w:rsidR="00585578" w:rsidRPr="001D67F0">
        <w:rPr>
          <w:b/>
          <w:sz w:val="19"/>
          <w:szCs w:val="19"/>
        </w:rPr>
        <w:br/>
      </w:r>
      <w:r w:rsidR="00585578" w:rsidRPr="001D67F0">
        <w:rPr>
          <w:sz w:val="19"/>
          <w:szCs w:val="19"/>
        </w:rPr>
        <w:t>(</w:t>
      </w:r>
      <w:r w:rsidR="00D822BF">
        <w:rPr>
          <w:sz w:val="19"/>
          <w:szCs w:val="19"/>
        </w:rPr>
        <w:t>p</w:t>
      </w:r>
      <w:r w:rsidR="00585578" w:rsidRPr="001D67F0">
        <w:rPr>
          <w:sz w:val="19"/>
          <w:szCs w:val="19"/>
        </w:rPr>
        <w:t xml:space="preserve">lease </w:t>
      </w:r>
      <w:r w:rsidR="007823B5">
        <w:rPr>
          <w:sz w:val="19"/>
          <w:szCs w:val="19"/>
        </w:rPr>
        <w:t>tick</w:t>
      </w:r>
      <w:r w:rsidR="00585578" w:rsidRPr="001D67F0">
        <w:rPr>
          <w:sz w:val="19"/>
          <w:szCs w:val="19"/>
        </w:rPr>
        <w:t xml:space="preserve"> one)</w:t>
      </w:r>
    </w:p>
    <w:p w:rsidR="00832706" w:rsidRPr="001D67F0" w:rsidRDefault="00832706" w:rsidP="001D67F0">
      <w:pPr>
        <w:rPr>
          <w:sz w:val="19"/>
          <w:szCs w:val="19"/>
          <w:lang w:val="en-GB"/>
        </w:rPr>
      </w:pPr>
    </w:p>
    <w:p w:rsidR="001D3576" w:rsidRPr="001D67F0" w:rsidRDefault="00585578" w:rsidP="00D822BF">
      <w:pPr>
        <w:pStyle w:val="03BodyCopy"/>
        <w:tabs>
          <w:tab w:val="clear" w:pos="227"/>
          <w:tab w:val="left" w:pos="1276"/>
          <w:tab w:val="left" w:pos="2694"/>
          <w:tab w:val="left" w:pos="3686"/>
          <w:tab w:val="left" w:pos="5245"/>
          <w:tab w:val="right" w:pos="7088"/>
        </w:tabs>
        <w:rPr>
          <w:rStyle w:val="06SubHeaders"/>
          <w:color w:val="000000"/>
          <w:sz w:val="19"/>
          <w:szCs w:val="19"/>
        </w:rPr>
      </w:pPr>
      <w:r w:rsidRPr="001D67F0">
        <w:rPr>
          <w:rStyle w:val="06SubHeaders"/>
          <w:color w:val="000000"/>
          <w:sz w:val="19"/>
          <w:szCs w:val="19"/>
        </w:rPr>
        <w:t xml:space="preserve">Excellent </w:t>
      </w:r>
      <w:r w:rsidR="007823B5">
        <w:rPr>
          <w:rStyle w:val="06SubHeaders"/>
          <w:color w:val="000000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7823B5">
        <w:rPr>
          <w:rStyle w:val="06SubHeaders"/>
          <w:color w:val="000000"/>
          <w:sz w:val="19"/>
          <w:szCs w:val="19"/>
        </w:rPr>
        <w:instrText xml:space="preserve"> FORMCHECKBOX </w:instrText>
      </w:r>
      <w:r w:rsidR="007823B5">
        <w:rPr>
          <w:rStyle w:val="06SubHeaders"/>
          <w:color w:val="000000"/>
          <w:sz w:val="19"/>
          <w:szCs w:val="19"/>
        </w:rPr>
      </w:r>
      <w:r w:rsidR="007823B5">
        <w:rPr>
          <w:rStyle w:val="06SubHeaders"/>
          <w:color w:val="000000"/>
          <w:sz w:val="19"/>
          <w:szCs w:val="19"/>
        </w:rPr>
        <w:fldChar w:fldCharType="end"/>
      </w:r>
      <w:bookmarkEnd w:id="2"/>
      <w:r w:rsidRPr="001D67F0">
        <w:rPr>
          <w:rStyle w:val="06SubHeaders"/>
          <w:color w:val="000000"/>
          <w:sz w:val="19"/>
          <w:szCs w:val="19"/>
        </w:rPr>
        <w:t xml:space="preserve">    </w:t>
      </w:r>
      <w:r w:rsidRPr="001D67F0">
        <w:rPr>
          <w:rStyle w:val="06SubHeaders"/>
          <w:color w:val="000000"/>
          <w:sz w:val="19"/>
          <w:szCs w:val="19"/>
        </w:rPr>
        <w:tab/>
      </w:r>
      <w:r w:rsidR="004B6151" w:rsidRPr="001D67F0">
        <w:rPr>
          <w:rStyle w:val="06SubHeaders"/>
          <w:color w:val="000000"/>
          <w:sz w:val="19"/>
          <w:szCs w:val="19"/>
        </w:rPr>
        <w:t>Very good</w:t>
      </w:r>
      <w:r w:rsidR="007823B5">
        <w:rPr>
          <w:rStyle w:val="06SubHeaders"/>
          <w:color w:val="000000"/>
          <w:sz w:val="19"/>
          <w:szCs w:val="19"/>
        </w:rPr>
        <w:t xml:space="preserve"> </w:t>
      </w:r>
      <w:r w:rsidR="007823B5">
        <w:rPr>
          <w:rStyle w:val="06SubHeaders"/>
          <w:color w:val="000000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7823B5">
        <w:rPr>
          <w:rStyle w:val="06SubHeaders"/>
          <w:color w:val="000000"/>
          <w:sz w:val="19"/>
          <w:szCs w:val="19"/>
        </w:rPr>
        <w:instrText xml:space="preserve"> FORMCHECKBOX </w:instrText>
      </w:r>
      <w:r w:rsidR="007823B5">
        <w:rPr>
          <w:rStyle w:val="06SubHeaders"/>
          <w:color w:val="000000"/>
          <w:sz w:val="19"/>
          <w:szCs w:val="19"/>
        </w:rPr>
      </w:r>
      <w:r w:rsidR="007823B5">
        <w:rPr>
          <w:rStyle w:val="06SubHeaders"/>
          <w:color w:val="000000"/>
          <w:sz w:val="19"/>
          <w:szCs w:val="19"/>
        </w:rPr>
        <w:fldChar w:fldCharType="end"/>
      </w:r>
      <w:bookmarkEnd w:id="3"/>
      <w:r w:rsidRPr="001D67F0">
        <w:rPr>
          <w:rStyle w:val="06SubHeaders"/>
          <w:color w:val="000000"/>
          <w:sz w:val="19"/>
          <w:szCs w:val="19"/>
        </w:rPr>
        <w:tab/>
      </w:r>
      <w:r w:rsidR="004B6151" w:rsidRPr="001D67F0">
        <w:rPr>
          <w:rStyle w:val="06SubHeaders"/>
          <w:color w:val="000000"/>
          <w:sz w:val="19"/>
          <w:szCs w:val="19"/>
        </w:rPr>
        <w:t xml:space="preserve">Good </w:t>
      </w:r>
      <w:r w:rsidR="007823B5">
        <w:rPr>
          <w:rStyle w:val="06SubHeaders"/>
          <w:color w:val="000000"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7823B5">
        <w:rPr>
          <w:rStyle w:val="06SubHeaders"/>
          <w:color w:val="000000"/>
          <w:sz w:val="19"/>
          <w:szCs w:val="19"/>
        </w:rPr>
        <w:instrText xml:space="preserve"> FORMCHECKBOX </w:instrText>
      </w:r>
      <w:r w:rsidR="007823B5">
        <w:rPr>
          <w:rStyle w:val="06SubHeaders"/>
          <w:color w:val="000000"/>
          <w:sz w:val="19"/>
          <w:szCs w:val="19"/>
        </w:rPr>
      </w:r>
      <w:r w:rsidR="007823B5">
        <w:rPr>
          <w:rStyle w:val="06SubHeaders"/>
          <w:color w:val="000000"/>
          <w:sz w:val="19"/>
          <w:szCs w:val="19"/>
        </w:rPr>
        <w:fldChar w:fldCharType="end"/>
      </w:r>
      <w:bookmarkEnd w:id="4"/>
      <w:r w:rsidR="004B6151" w:rsidRPr="001D67F0">
        <w:rPr>
          <w:rStyle w:val="06SubHeaders"/>
          <w:color w:val="000000"/>
          <w:sz w:val="19"/>
          <w:szCs w:val="19"/>
        </w:rPr>
        <w:tab/>
      </w:r>
      <w:r w:rsidRPr="001D67F0">
        <w:rPr>
          <w:rStyle w:val="06SubHeaders"/>
          <w:color w:val="000000"/>
          <w:sz w:val="19"/>
          <w:szCs w:val="19"/>
        </w:rPr>
        <w:t xml:space="preserve"> Satisfactory</w:t>
      </w:r>
      <w:r w:rsidR="007823B5">
        <w:rPr>
          <w:rStyle w:val="06SubHeaders"/>
          <w:color w:val="000000"/>
          <w:sz w:val="19"/>
          <w:szCs w:val="19"/>
        </w:rPr>
        <w:t xml:space="preserve"> </w:t>
      </w:r>
      <w:r w:rsidR="007823B5">
        <w:rPr>
          <w:rStyle w:val="06SubHeaders"/>
          <w:color w:val="000000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7823B5">
        <w:rPr>
          <w:rStyle w:val="06SubHeaders"/>
          <w:color w:val="000000"/>
          <w:sz w:val="19"/>
          <w:szCs w:val="19"/>
        </w:rPr>
        <w:instrText xml:space="preserve"> FORMCHECKBOX </w:instrText>
      </w:r>
      <w:r w:rsidR="007823B5">
        <w:rPr>
          <w:rStyle w:val="06SubHeaders"/>
          <w:color w:val="000000"/>
          <w:sz w:val="19"/>
          <w:szCs w:val="19"/>
        </w:rPr>
      </w:r>
      <w:r w:rsidR="007823B5">
        <w:rPr>
          <w:rStyle w:val="06SubHeaders"/>
          <w:color w:val="000000"/>
          <w:sz w:val="19"/>
          <w:szCs w:val="19"/>
        </w:rPr>
        <w:fldChar w:fldCharType="end"/>
      </w:r>
      <w:bookmarkEnd w:id="5"/>
      <w:r w:rsidRPr="001D67F0">
        <w:rPr>
          <w:rStyle w:val="06SubHeaders"/>
          <w:color w:val="000000"/>
          <w:sz w:val="19"/>
          <w:szCs w:val="19"/>
        </w:rPr>
        <w:tab/>
      </w:r>
      <w:r w:rsidR="001D3576" w:rsidRPr="001D67F0">
        <w:rPr>
          <w:rStyle w:val="06SubHeaders"/>
          <w:color w:val="000000"/>
          <w:sz w:val="19"/>
          <w:szCs w:val="19"/>
        </w:rPr>
        <w:t>Poor</w:t>
      </w:r>
      <w:r w:rsidR="007823B5">
        <w:rPr>
          <w:rStyle w:val="06SubHeaders"/>
          <w:color w:val="000000"/>
          <w:sz w:val="19"/>
          <w:szCs w:val="19"/>
        </w:rPr>
        <w:t xml:space="preserve"> </w:t>
      </w:r>
      <w:r w:rsidR="007823B5">
        <w:rPr>
          <w:rStyle w:val="06SubHeaders"/>
          <w:color w:val="000000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7823B5">
        <w:rPr>
          <w:rStyle w:val="06SubHeaders"/>
          <w:color w:val="000000"/>
          <w:sz w:val="19"/>
          <w:szCs w:val="19"/>
        </w:rPr>
        <w:instrText xml:space="preserve"> FORMCHECKBOX </w:instrText>
      </w:r>
      <w:r w:rsidR="007823B5">
        <w:rPr>
          <w:rStyle w:val="06SubHeaders"/>
          <w:color w:val="000000"/>
          <w:sz w:val="19"/>
          <w:szCs w:val="19"/>
        </w:rPr>
      </w:r>
      <w:r w:rsidR="007823B5">
        <w:rPr>
          <w:rStyle w:val="06SubHeaders"/>
          <w:color w:val="000000"/>
          <w:sz w:val="19"/>
          <w:szCs w:val="19"/>
        </w:rPr>
        <w:fldChar w:fldCharType="end"/>
      </w:r>
      <w:bookmarkEnd w:id="6"/>
      <w:r w:rsidR="001D3576" w:rsidRPr="001D67F0">
        <w:rPr>
          <w:rStyle w:val="06SubHeaders"/>
          <w:color w:val="000000"/>
          <w:sz w:val="19"/>
          <w:szCs w:val="19"/>
        </w:rPr>
        <w:tab/>
      </w:r>
      <w:r w:rsidR="00DB0416">
        <w:rPr>
          <w:rStyle w:val="06SubHeaders"/>
          <w:color w:val="000000"/>
          <w:sz w:val="19"/>
          <w:szCs w:val="19"/>
        </w:rPr>
        <w:t xml:space="preserve">    </w:t>
      </w:r>
      <w:r w:rsidR="004B6151" w:rsidRPr="001D67F0">
        <w:rPr>
          <w:rStyle w:val="06SubHeaders"/>
          <w:color w:val="000000"/>
          <w:sz w:val="19"/>
          <w:szCs w:val="19"/>
        </w:rPr>
        <w:t>Very poor</w:t>
      </w:r>
      <w:r w:rsidR="007823B5">
        <w:rPr>
          <w:rStyle w:val="06SubHeaders"/>
          <w:color w:val="000000"/>
          <w:sz w:val="19"/>
          <w:szCs w:val="19"/>
        </w:rPr>
        <w:t xml:space="preserve"> </w:t>
      </w:r>
      <w:r w:rsidR="007823B5">
        <w:rPr>
          <w:rStyle w:val="06SubHeaders"/>
          <w:color w:val="000000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7823B5">
        <w:rPr>
          <w:rStyle w:val="06SubHeaders"/>
          <w:color w:val="000000"/>
          <w:sz w:val="19"/>
          <w:szCs w:val="19"/>
        </w:rPr>
        <w:instrText xml:space="preserve"> FORMCHECKBOX </w:instrText>
      </w:r>
      <w:r w:rsidR="007823B5">
        <w:rPr>
          <w:rStyle w:val="06SubHeaders"/>
          <w:color w:val="000000"/>
          <w:sz w:val="19"/>
          <w:szCs w:val="19"/>
        </w:rPr>
      </w:r>
      <w:r w:rsidR="007823B5">
        <w:rPr>
          <w:rStyle w:val="06SubHeaders"/>
          <w:color w:val="000000"/>
          <w:sz w:val="19"/>
          <w:szCs w:val="19"/>
        </w:rPr>
        <w:fldChar w:fldCharType="end"/>
      </w:r>
      <w:bookmarkEnd w:id="7"/>
      <w:r w:rsidR="001D3576" w:rsidRPr="001D67F0">
        <w:rPr>
          <w:rStyle w:val="06SubHeaders"/>
          <w:color w:val="000000"/>
          <w:sz w:val="19"/>
          <w:szCs w:val="19"/>
        </w:rPr>
        <w:t xml:space="preserve">       </w:t>
      </w:r>
    </w:p>
    <w:p w:rsidR="007823B5" w:rsidRDefault="007823B5" w:rsidP="001D67F0">
      <w:pPr>
        <w:pStyle w:val="03BodyCopy"/>
        <w:spacing w:before="240"/>
        <w:rPr>
          <w:rStyle w:val="06SubHeaders"/>
          <w:b/>
          <w:color w:val="000000"/>
          <w:sz w:val="19"/>
          <w:szCs w:val="19"/>
        </w:rPr>
      </w:pPr>
      <w:r w:rsidRPr="001D67F0">
        <w:rPr>
          <w:sz w:val="19"/>
          <w:szCs w:val="19"/>
        </w:rPr>
        <w:t>Please comment:</w:t>
      </w:r>
      <w:r>
        <w:rPr>
          <w:sz w:val="19"/>
          <w:szCs w:val="19"/>
        </w:rPr>
        <w:t xml:space="preserve">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FE63A4" w:rsidRPr="001D67F0" w:rsidRDefault="00FE63A4" w:rsidP="001D67F0">
      <w:pPr>
        <w:pStyle w:val="03BodyCopy"/>
        <w:spacing w:before="240"/>
        <w:rPr>
          <w:rStyle w:val="06SubHeaders"/>
          <w:color w:val="000000"/>
          <w:sz w:val="19"/>
          <w:szCs w:val="19"/>
        </w:rPr>
      </w:pPr>
      <w:r w:rsidRPr="001D67F0">
        <w:rPr>
          <w:rStyle w:val="06SubHeaders"/>
          <w:b/>
          <w:color w:val="000000"/>
          <w:sz w:val="19"/>
          <w:szCs w:val="19"/>
        </w:rPr>
        <w:t>Did the Degree Congregation meet your expectations?</w:t>
      </w:r>
      <w:r w:rsidRPr="001D67F0">
        <w:rPr>
          <w:rStyle w:val="06SubHeaders"/>
          <w:color w:val="000000"/>
          <w:sz w:val="19"/>
          <w:szCs w:val="19"/>
        </w:rPr>
        <w:t xml:space="preserve"> (</w:t>
      </w:r>
      <w:r w:rsidR="00D822BF">
        <w:rPr>
          <w:rStyle w:val="06SubHeaders"/>
          <w:color w:val="000000"/>
          <w:sz w:val="19"/>
          <w:szCs w:val="19"/>
        </w:rPr>
        <w:t>p</w:t>
      </w:r>
      <w:r w:rsidRPr="001D67F0">
        <w:rPr>
          <w:rStyle w:val="06SubHeaders"/>
          <w:color w:val="000000"/>
          <w:sz w:val="19"/>
          <w:szCs w:val="19"/>
        </w:rPr>
        <w:t xml:space="preserve">lease </w:t>
      </w:r>
      <w:r w:rsidR="007823B5">
        <w:rPr>
          <w:rStyle w:val="06SubHeaders"/>
          <w:color w:val="000000"/>
          <w:sz w:val="19"/>
          <w:szCs w:val="19"/>
        </w:rPr>
        <w:t>tick</w:t>
      </w:r>
      <w:r w:rsidR="00585578" w:rsidRPr="001D67F0">
        <w:rPr>
          <w:rStyle w:val="06SubHeaders"/>
          <w:color w:val="000000"/>
          <w:sz w:val="19"/>
          <w:szCs w:val="19"/>
        </w:rPr>
        <w:t xml:space="preserve"> one</w:t>
      </w:r>
      <w:r w:rsidRPr="001D67F0">
        <w:rPr>
          <w:rStyle w:val="06SubHeaders"/>
          <w:color w:val="000000"/>
          <w:sz w:val="19"/>
          <w:szCs w:val="19"/>
        </w:rPr>
        <w:t>)</w:t>
      </w:r>
    </w:p>
    <w:p w:rsidR="001D3576" w:rsidRPr="001D67F0" w:rsidRDefault="00FE63A4" w:rsidP="001D67F0">
      <w:pPr>
        <w:pStyle w:val="03BodyCopy"/>
        <w:tabs>
          <w:tab w:val="clear" w:pos="227"/>
          <w:tab w:val="left" w:pos="1276"/>
        </w:tabs>
        <w:spacing w:before="240"/>
        <w:rPr>
          <w:rStyle w:val="06SubHeaders"/>
          <w:color w:val="000000"/>
          <w:sz w:val="19"/>
          <w:szCs w:val="19"/>
        </w:rPr>
      </w:pPr>
      <w:r w:rsidRPr="001D67F0">
        <w:rPr>
          <w:rStyle w:val="06SubHeaders"/>
          <w:color w:val="000000"/>
          <w:sz w:val="19"/>
          <w:szCs w:val="19"/>
        </w:rPr>
        <w:t>Ye</w:t>
      </w:r>
      <w:r w:rsidR="00585578" w:rsidRPr="001D67F0">
        <w:rPr>
          <w:rStyle w:val="06SubHeaders"/>
          <w:color w:val="000000"/>
          <w:sz w:val="19"/>
          <w:szCs w:val="19"/>
        </w:rPr>
        <w:t>s</w:t>
      </w:r>
      <w:r w:rsidR="007823B5">
        <w:rPr>
          <w:rStyle w:val="06SubHeaders"/>
          <w:color w:val="000000"/>
          <w:sz w:val="19"/>
          <w:szCs w:val="19"/>
        </w:rPr>
        <w:t xml:space="preserve"> </w:t>
      </w:r>
      <w:r w:rsidR="007823B5">
        <w:rPr>
          <w:rStyle w:val="06SubHeaders"/>
          <w:color w:val="000000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823B5">
        <w:rPr>
          <w:rStyle w:val="06SubHeaders"/>
          <w:color w:val="000000"/>
          <w:sz w:val="19"/>
          <w:szCs w:val="19"/>
        </w:rPr>
        <w:instrText xml:space="preserve"> FORMCHECKBOX </w:instrText>
      </w:r>
      <w:r w:rsidR="007823B5">
        <w:rPr>
          <w:rStyle w:val="06SubHeaders"/>
          <w:color w:val="000000"/>
          <w:sz w:val="19"/>
          <w:szCs w:val="19"/>
        </w:rPr>
      </w:r>
      <w:r w:rsidR="007823B5">
        <w:rPr>
          <w:rStyle w:val="06SubHeaders"/>
          <w:color w:val="000000"/>
          <w:sz w:val="19"/>
          <w:szCs w:val="19"/>
        </w:rPr>
        <w:fldChar w:fldCharType="end"/>
      </w:r>
      <w:r w:rsidR="00585578" w:rsidRPr="001D67F0">
        <w:rPr>
          <w:rStyle w:val="06SubHeaders"/>
          <w:color w:val="000000"/>
          <w:sz w:val="19"/>
          <w:szCs w:val="19"/>
        </w:rPr>
        <w:tab/>
      </w:r>
      <w:r w:rsidRPr="001D67F0">
        <w:rPr>
          <w:rStyle w:val="06SubHeaders"/>
          <w:color w:val="000000"/>
          <w:sz w:val="19"/>
          <w:szCs w:val="19"/>
        </w:rPr>
        <w:t>No</w:t>
      </w:r>
      <w:r w:rsidR="007823B5">
        <w:rPr>
          <w:rStyle w:val="06SubHeaders"/>
          <w:color w:val="000000"/>
          <w:sz w:val="19"/>
          <w:szCs w:val="19"/>
        </w:rPr>
        <w:t xml:space="preserve"> </w:t>
      </w:r>
      <w:r w:rsidR="007823B5">
        <w:rPr>
          <w:rStyle w:val="06SubHeaders"/>
          <w:color w:val="000000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823B5">
        <w:rPr>
          <w:rStyle w:val="06SubHeaders"/>
          <w:color w:val="000000"/>
          <w:sz w:val="19"/>
          <w:szCs w:val="19"/>
        </w:rPr>
        <w:instrText xml:space="preserve"> FORMCHECKBOX </w:instrText>
      </w:r>
      <w:r w:rsidR="007823B5">
        <w:rPr>
          <w:rStyle w:val="06SubHeaders"/>
          <w:color w:val="000000"/>
          <w:sz w:val="19"/>
          <w:szCs w:val="19"/>
        </w:rPr>
      </w:r>
      <w:r w:rsidR="007823B5">
        <w:rPr>
          <w:rStyle w:val="06SubHeaders"/>
          <w:color w:val="000000"/>
          <w:sz w:val="19"/>
          <w:szCs w:val="19"/>
        </w:rPr>
        <w:fldChar w:fldCharType="end"/>
      </w:r>
    </w:p>
    <w:p w:rsidR="00FE63A4" w:rsidRDefault="00FE63A4" w:rsidP="001D67F0">
      <w:pPr>
        <w:pStyle w:val="03BodyCopy"/>
        <w:tabs>
          <w:tab w:val="clear" w:pos="227"/>
          <w:tab w:val="left" w:pos="1276"/>
        </w:tabs>
        <w:spacing w:before="240"/>
        <w:rPr>
          <w:rStyle w:val="06SubHeaders"/>
          <w:b/>
          <w:color w:val="000000"/>
          <w:sz w:val="19"/>
          <w:szCs w:val="19"/>
        </w:rPr>
      </w:pPr>
      <w:r w:rsidRPr="001D67F0">
        <w:rPr>
          <w:rStyle w:val="06SubHeaders"/>
          <w:b/>
          <w:color w:val="000000"/>
          <w:sz w:val="19"/>
          <w:szCs w:val="19"/>
        </w:rPr>
        <w:t>What was you</w:t>
      </w:r>
      <w:r w:rsidR="00D822BF">
        <w:rPr>
          <w:rStyle w:val="06SubHeaders"/>
          <w:b/>
          <w:color w:val="000000"/>
          <w:sz w:val="19"/>
          <w:szCs w:val="19"/>
        </w:rPr>
        <w:t>r</w:t>
      </w:r>
      <w:r w:rsidRPr="001D67F0">
        <w:rPr>
          <w:rStyle w:val="06SubHeaders"/>
          <w:b/>
          <w:color w:val="000000"/>
          <w:sz w:val="19"/>
          <w:szCs w:val="19"/>
        </w:rPr>
        <w:t xml:space="preserve"> favourite part of the Degree Congregation?</w:t>
      </w:r>
    </w:p>
    <w:p w:rsidR="007823B5" w:rsidRPr="001D67F0" w:rsidRDefault="007823B5" w:rsidP="007823B5">
      <w:pPr>
        <w:pStyle w:val="03BodyCopy"/>
        <w:tabs>
          <w:tab w:val="clear" w:pos="227"/>
          <w:tab w:val="left" w:pos="1276"/>
        </w:tabs>
        <w:spacing w:before="120"/>
        <w:rPr>
          <w:rStyle w:val="06SubHeaders"/>
          <w:color w:val="000000"/>
          <w:sz w:val="19"/>
          <w:szCs w:val="19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1D3576" w:rsidRPr="001D67F0" w:rsidRDefault="00FE63A4" w:rsidP="001D67F0">
      <w:pPr>
        <w:pStyle w:val="03BodyCopy"/>
        <w:spacing w:before="120"/>
        <w:rPr>
          <w:rStyle w:val="06SubHeaders"/>
          <w:b/>
          <w:color w:val="000000"/>
          <w:sz w:val="19"/>
          <w:szCs w:val="19"/>
        </w:rPr>
      </w:pPr>
      <w:r w:rsidRPr="001D67F0">
        <w:rPr>
          <w:rStyle w:val="06SubHeaders"/>
          <w:b/>
          <w:color w:val="000000"/>
          <w:sz w:val="19"/>
          <w:szCs w:val="19"/>
        </w:rPr>
        <w:t>What was your least favourite part of the Degree Congregation</w:t>
      </w:r>
      <w:r w:rsidR="001D3576" w:rsidRPr="001D67F0">
        <w:rPr>
          <w:rStyle w:val="06SubHeaders"/>
          <w:b/>
          <w:color w:val="000000"/>
          <w:sz w:val="19"/>
          <w:szCs w:val="19"/>
        </w:rPr>
        <w:t>?</w:t>
      </w:r>
    </w:p>
    <w:p w:rsidR="00FE63A4" w:rsidRPr="001D67F0" w:rsidRDefault="007823B5" w:rsidP="007823B5">
      <w:pPr>
        <w:pStyle w:val="03BodyCopy"/>
        <w:spacing w:before="120" w:after="120"/>
        <w:rPr>
          <w:rStyle w:val="06SubHeaders"/>
          <w:color w:val="AECC2A"/>
          <w:sz w:val="19"/>
          <w:szCs w:val="19"/>
          <w:u w:val="single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FE63A4" w:rsidRPr="001D67F0" w:rsidRDefault="00FE63A4" w:rsidP="001D67F0">
      <w:pPr>
        <w:pStyle w:val="03BodyCopy"/>
        <w:spacing w:before="120"/>
        <w:rPr>
          <w:rStyle w:val="06SubHeaders"/>
          <w:b/>
          <w:color w:val="000000"/>
          <w:sz w:val="19"/>
          <w:szCs w:val="19"/>
        </w:rPr>
      </w:pPr>
      <w:r w:rsidRPr="001D67F0">
        <w:rPr>
          <w:rStyle w:val="06SubHeaders"/>
          <w:b/>
          <w:color w:val="000000"/>
          <w:sz w:val="19"/>
          <w:szCs w:val="19"/>
        </w:rPr>
        <w:t>If we could do one thing to improve your experience today, what would it be?</w:t>
      </w:r>
    </w:p>
    <w:p w:rsidR="00FE63A4" w:rsidRPr="001D67F0" w:rsidRDefault="007823B5" w:rsidP="007823B5">
      <w:pPr>
        <w:pStyle w:val="03BodyCopy"/>
        <w:spacing w:before="120"/>
        <w:rPr>
          <w:rStyle w:val="06SubHeaders"/>
          <w:color w:val="AECC2A"/>
          <w:sz w:val="19"/>
          <w:szCs w:val="19"/>
          <w:u w:val="single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417A37" w:rsidRDefault="00417A37" w:rsidP="00FE63A4">
      <w:pPr>
        <w:pStyle w:val="04Introduction"/>
      </w:pPr>
    </w:p>
    <w:sectPr w:rsidR="00417A37" w:rsidSect="001D3576">
      <w:headerReference w:type="even" r:id="rId8"/>
      <w:headerReference w:type="default" r:id="rId9"/>
      <w:footerReference w:type="default" r:id="rId10"/>
      <w:pgSz w:w="8400" w:h="11900" w:code="11"/>
      <w:pgMar w:top="720" w:right="462" w:bottom="567" w:left="567" w:header="25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98A" w:rsidRDefault="0003398A" w:rsidP="00417A37">
      <w:r>
        <w:separator/>
      </w:r>
    </w:p>
  </w:endnote>
  <w:endnote w:type="continuationSeparator" w:id="0">
    <w:p w:rsidR="0003398A" w:rsidRDefault="0003398A" w:rsidP="00417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kzidenzGroteskBQ-Reg">
    <w:altName w:val="Akzidenz-Grotesk BQ Re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Q-Medium">
    <w:altName w:val="Akzidenz-Grotesk BQ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-Grotesk BQ Me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A1" w:rsidRDefault="00711CA1">
    <w:pPr>
      <w:pStyle w:val="Footer"/>
    </w:pPr>
    <w:r w:rsidRPr="00E933F5">
      <w:rPr>
        <w:rFonts w:ascii="Akzidenz-Grotesk BQ Med" w:hAnsi="Akzidenz-Grotesk BQ Med"/>
        <w:noProof/>
        <w:color w:val="FFFFFF"/>
      </w:rPr>
      <w:pict>
        <v:rect id="Rectangle 1" o:spid="_x0000_s2051" style="position:absolute;margin-left:-35.95pt;margin-top:-12.6pt;width:6in;height:63.95pt;z-index:-2516577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" fillcolor="#575756" stroked="f">
          <v:shadow on="t" opacity="22937f" origin=",.5" offset="0,.63889mm"/>
        </v:rect>
      </w:pict>
    </w:r>
    <w:r>
      <w:rPr>
        <w:rFonts w:ascii="Akzidenz-Grotesk BQ Med" w:hAnsi="Akzidenz-Grotesk BQ Med"/>
        <w:color w:val="FFFFFF"/>
      </w:rPr>
      <w:t>www</w:t>
    </w:r>
    <w:r w:rsidRPr="00E75035">
      <w:rPr>
        <w:rFonts w:ascii="Akzidenz-Grotesk BQ Med" w:hAnsi="Akzidenz-Grotesk BQ Med"/>
        <w:color w:val="FFFFFF"/>
      </w:rPr>
      <w:t>.birmingham.ac.uk/</w:t>
    </w:r>
    <w:r>
      <w:rPr>
        <w:rFonts w:ascii="Akzidenz-Grotesk BQ Med" w:hAnsi="Akzidenz-Grotesk BQ Med"/>
        <w:color w:val="FFFFFF"/>
      </w:rPr>
      <w:t>graduation</w:t>
    </w:r>
    <w:r w:rsidRPr="00E75035">
      <w:rPr>
        <w:rFonts w:ascii="Akzidenz-Grotesk BQ Med" w:hAnsi="Akzidenz-Grotesk BQ Med"/>
        <w:noProof/>
        <w:color w:val="FFFFFF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98A" w:rsidRDefault="0003398A" w:rsidP="00417A37">
      <w:r>
        <w:separator/>
      </w:r>
    </w:p>
  </w:footnote>
  <w:footnote w:type="continuationSeparator" w:id="0">
    <w:p w:rsidR="0003398A" w:rsidRDefault="0003398A" w:rsidP="00417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A1" w:rsidRDefault="00824B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2857500</wp:posOffset>
          </wp:positionH>
          <wp:positionV relativeFrom="margin">
            <wp:posOffset>-1913255</wp:posOffset>
          </wp:positionV>
          <wp:extent cx="2057400" cy="20574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-1341755</wp:posOffset>
          </wp:positionV>
          <wp:extent cx="1600200" cy="378460"/>
          <wp:effectExtent l="19050" t="0" r="0" b="0"/>
          <wp:wrapNone/>
          <wp:docPr id="1" name="Picture 3" descr="Untitled:Users:nicarvell:Desktop:7590 SS Rebrand Templates:links:WM CMYK 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nicarvell:Desktop:7590 SS Rebrand Templates:links:WM CMYK Bl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2FB5"/>
    <w:multiLevelType w:val="hybridMultilevel"/>
    <w:tmpl w:val="119E59F6"/>
    <w:lvl w:ilvl="0" w:tplc="901C135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757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3500B"/>
    <w:multiLevelType w:val="multilevel"/>
    <w:tmpl w:val="83584666"/>
    <w:lvl w:ilvl="0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  <w:color w:val="57575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65493"/>
    <w:multiLevelType w:val="hybridMultilevel"/>
    <w:tmpl w:val="7294FB40"/>
    <w:lvl w:ilvl="0" w:tplc="6C9C3506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  <w:color w:val="5757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F0CE4"/>
    <w:multiLevelType w:val="hybridMultilevel"/>
    <w:tmpl w:val="83584666"/>
    <w:lvl w:ilvl="0" w:tplc="3244E66C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  <w:color w:val="5757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A3C91"/>
    <w:multiLevelType w:val="hybridMultilevel"/>
    <w:tmpl w:val="93189868"/>
    <w:lvl w:ilvl="0" w:tplc="6C8CA0A0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  <w:color w:val="5757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ocumentProtection w:edit="forms" w:enforcement="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6151"/>
    <w:rsid w:val="00012764"/>
    <w:rsid w:val="0003398A"/>
    <w:rsid w:val="0007371C"/>
    <w:rsid w:val="00074239"/>
    <w:rsid w:val="000901AE"/>
    <w:rsid w:val="000D6E08"/>
    <w:rsid w:val="00140661"/>
    <w:rsid w:val="00143331"/>
    <w:rsid w:val="001D3576"/>
    <w:rsid w:val="001D67F0"/>
    <w:rsid w:val="002B279C"/>
    <w:rsid w:val="00417A37"/>
    <w:rsid w:val="00476B3C"/>
    <w:rsid w:val="004B6151"/>
    <w:rsid w:val="00505BD0"/>
    <w:rsid w:val="00535416"/>
    <w:rsid w:val="00585578"/>
    <w:rsid w:val="005B4BC4"/>
    <w:rsid w:val="00711CA1"/>
    <w:rsid w:val="00757517"/>
    <w:rsid w:val="007823B5"/>
    <w:rsid w:val="007B38FF"/>
    <w:rsid w:val="0080753F"/>
    <w:rsid w:val="00811CF4"/>
    <w:rsid w:val="00824B91"/>
    <w:rsid w:val="00832706"/>
    <w:rsid w:val="00921ADC"/>
    <w:rsid w:val="00A317C0"/>
    <w:rsid w:val="00A63605"/>
    <w:rsid w:val="00BB3DB1"/>
    <w:rsid w:val="00BE68C9"/>
    <w:rsid w:val="00D822BF"/>
    <w:rsid w:val="00D9076C"/>
    <w:rsid w:val="00DB0416"/>
    <w:rsid w:val="00E24761"/>
    <w:rsid w:val="00E35FA3"/>
    <w:rsid w:val="00E933F5"/>
    <w:rsid w:val="00FB6F94"/>
    <w:rsid w:val="00FE63A4"/>
    <w:rsid w:val="00FF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3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A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A37"/>
  </w:style>
  <w:style w:type="paragraph" w:styleId="Footer">
    <w:name w:val="footer"/>
    <w:basedOn w:val="Normal"/>
    <w:link w:val="FooterChar"/>
    <w:uiPriority w:val="99"/>
    <w:unhideWhenUsed/>
    <w:rsid w:val="00417A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A37"/>
  </w:style>
  <w:style w:type="paragraph" w:customStyle="1" w:styleId="04Introduction">
    <w:name w:val="04 Introduction"/>
    <w:basedOn w:val="Normal"/>
    <w:next w:val="Normal"/>
    <w:uiPriority w:val="99"/>
    <w:rsid w:val="00417A37"/>
    <w:pPr>
      <w:widowControl w:val="0"/>
      <w:tabs>
        <w:tab w:val="left" w:pos="227"/>
      </w:tabs>
      <w:suppressAutoHyphens/>
      <w:autoSpaceDE w:val="0"/>
      <w:autoSpaceDN w:val="0"/>
      <w:adjustRightInd w:val="0"/>
      <w:spacing w:line="310" w:lineRule="atLeast"/>
      <w:textAlignment w:val="center"/>
    </w:pPr>
    <w:rPr>
      <w:rFonts w:ascii="AkzidenzGroteskBQ-Reg" w:hAnsi="AkzidenzGroteskBQ-Reg" w:cs="AkzidenzGroteskBQ-Reg"/>
      <w:color w:val="000000"/>
      <w:lang w:val="en-GB"/>
    </w:rPr>
  </w:style>
  <w:style w:type="character" w:customStyle="1" w:styleId="05BodyCopy">
    <w:name w:val="05 Body Copy"/>
    <w:uiPriority w:val="99"/>
    <w:rsid w:val="00417A37"/>
    <w:rPr>
      <w:rFonts w:ascii="AkzidenzGroteskBQ-Reg" w:hAnsi="AkzidenzGroteskBQ-Reg" w:cs="AkzidenzGroteskBQ-Reg"/>
      <w:color w:val="000000"/>
      <w:spacing w:val="0"/>
      <w:sz w:val="16"/>
      <w:szCs w:val="16"/>
      <w:u w:val="none"/>
      <w:vertAlign w:val="baseline"/>
      <w:lang w:val="en-GB"/>
    </w:rPr>
  </w:style>
  <w:style w:type="paragraph" w:customStyle="1" w:styleId="03BodyCopy">
    <w:name w:val="03 Body Copy"/>
    <w:basedOn w:val="Normal"/>
    <w:uiPriority w:val="99"/>
    <w:rsid w:val="00417A37"/>
    <w:pPr>
      <w:widowControl w:val="0"/>
      <w:tabs>
        <w:tab w:val="left" w:pos="227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AkzidenzGroteskBQ-Reg" w:hAnsi="AkzidenzGroteskBQ-Reg" w:cs="AkzidenzGroteskBQ-Reg"/>
      <w:color w:val="000000"/>
      <w:sz w:val="16"/>
      <w:szCs w:val="16"/>
      <w:lang w:val="en-GB"/>
    </w:rPr>
  </w:style>
  <w:style w:type="character" w:customStyle="1" w:styleId="06SubHeaders">
    <w:name w:val="06 Sub Headers"/>
    <w:basedOn w:val="05BodyCopy"/>
    <w:uiPriority w:val="99"/>
    <w:rsid w:val="00417A37"/>
    <w:rPr>
      <w:rFonts w:ascii="AkzidenzGroteskBQ-Medium" w:hAnsi="AkzidenzGroteskBQ-Medium" w:cs="AkzidenzGroteskBQ-Medium"/>
      <w:color w:val="AF00BF"/>
      <w:spacing w:val="0"/>
      <w:sz w:val="16"/>
      <w:szCs w:val="16"/>
      <w:u w:val="none"/>
      <w:vertAlign w:val="baseline"/>
      <w:lang w:val="en-GB"/>
    </w:rPr>
  </w:style>
  <w:style w:type="table" w:styleId="TableGrid">
    <w:name w:val="Table Grid"/>
    <w:basedOn w:val="TableNormal"/>
    <w:uiPriority w:val="59"/>
    <w:rsid w:val="00FE6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IAG%20Workstream%20Project\SSD%20IAG%20templates\Leaflet%20templates\D%20&amp;%20P%20original%20A5%20templates\Leaflet%20Template%20A5-MA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AA6935-F7D9-4F88-97EB-649A7B5F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Leaflet Template A5-MAIN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Academic Office</dc:creator>
  <cp:keywords/>
  <dc:description/>
  <cp:lastModifiedBy>carpenpl</cp:lastModifiedBy>
  <cp:revision>2</cp:revision>
  <cp:lastPrinted>2012-11-30T13:19:00Z</cp:lastPrinted>
  <dcterms:created xsi:type="dcterms:W3CDTF">2013-07-04T10:18:00Z</dcterms:created>
  <dcterms:modified xsi:type="dcterms:W3CDTF">2013-07-04T10:18:00Z</dcterms:modified>
</cp:coreProperties>
</file>