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91" w:rsidRPr="00CC28E9" w:rsidRDefault="00D40D65" w:rsidP="00F639E9">
      <w:pPr>
        <w:spacing w:before="1" w:line="100" w:lineRule="exact"/>
        <w:ind w:left="284"/>
        <w:rPr>
          <w:rFonts w:asciiTheme="minorHAnsi" w:hAnsiTheme="minorHAnsi" w:cstheme="minorHAnsi"/>
        </w:rPr>
      </w:pPr>
      <w:r w:rsidRPr="00CC28E9">
        <w:rPr>
          <w:noProof/>
        </w:rPr>
        <w:drawing>
          <wp:anchor distT="0" distB="0" distL="114300" distR="114300" simplePos="0" relativeHeight="251660288" behindDoc="1" locked="0" layoutInCell="1" allowOverlap="1" wp14:anchorId="6680D903" wp14:editId="7812315C">
            <wp:simplePos x="0" y="0"/>
            <wp:positionH relativeFrom="column">
              <wp:posOffset>106045</wp:posOffset>
            </wp:positionH>
            <wp:positionV relativeFrom="paragraph">
              <wp:posOffset>-26035</wp:posOffset>
            </wp:positionV>
            <wp:extent cx="1818005" cy="574040"/>
            <wp:effectExtent l="0" t="0" r="0" b="0"/>
            <wp:wrapTight wrapText="bothSides">
              <wp:wrapPolygon edited="0">
                <wp:start x="0" y="0"/>
                <wp:lineTo x="0" y="20788"/>
                <wp:lineTo x="21276" y="20788"/>
                <wp:lineTo x="21276" y="0"/>
                <wp:lineTo x="0" y="0"/>
              </wp:wrapPolygon>
            </wp:wrapTight>
            <wp:docPr id="2" name="irc_mi" descr="http://www.smartbags.co.uk/case-studies/University-of-Birmingham-Logo%20-%20Recycling%20Bags%20Case%20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artbags.co.uk/case-studies/University-of-Birmingham-Logo%20-%20Recycling%20Bags%20Case%20Stu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3" b="21005"/>
                    <a:stretch/>
                  </pic:blipFill>
                  <pic:spPr bwMode="auto">
                    <a:xfrm>
                      <a:off x="0" y="0"/>
                      <a:ext cx="18180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AB4" w:rsidRDefault="00CC28E9" w:rsidP="00D40D65">
      <w:pPr>
        <w:ind w:right="425"/>
        <w:rPr>
          <w:rFonts w:asciiTheme="minorHAnsi" w:eastAsia="Arial" w:hAnsiTheme="minorHAnsi" w:cstheme="minorHAnsi"/>
          <w:b/>
          <w:sz w:val="32"/>
          <w:szCs w:val="24"/>
          <w:u w:val="single"/>
        </w:rPr>
      </w:pPr>
      <w:r w:rsidRPr="00CC28E9">
        <w:rPr>
          <w:rFonts w:asciiTheme="minorHAnsi" w:eastAsia="Arial" w:hAnsiTheme="minorHAnsi" w:cstheme="minorHAnsi"/>
          <w:b/>
          <w:sz w:val="32"/>
          <w:szCs w:val="24"/>
        </w:rPr>
        <w:t xml:space="preserve">  </w:t>
      </w:r>
      <w:r w:rsidR="009B7AB4">
        <w:rPr>
          <w:rFonts w:asciiTheme="minorHAnsi" w:eastAsia="Arial" w:hAnsiTheme="minorHAnsi" w:cstheme="minorHAnsi"/>
          <w:b/>
          <w:sz w:val="32"/>
          <w:szCs w:val="24"/>
          <w:u w:val="single"/>
        </w:rPr>
        <w:t xml:space="preserve">School of </w:t>
      </w:r>
      <w:r w:rsidR="00076F91" w:rsidRPr="00882376">
        <w:rPr>
          <w:rFonts w:asciiTheme="minorHAnsi" w:eastAsia="Arial" w:hAnsiTheme="minorHAnsi" w:cstheme="minorHAnsi"/>
          <w:b/>
          <w:sz w:val="32"/>
          <w:szCs w:val="24"/>
          <w:u w:val="single"/>
        </w:rPr>
        <w:t>G</w:t>
      </w:r>
      <w:r w:rsidR="009B7AB4">
        <w:rPr>
          <w:rFonts w:asciiTheme="minorHAnsi" w:eastAsia="Arial" w:hAnsiTheme="minorHAnsi" w:cstheme="minorHAnsi"/>
          <w:b/>
          <w:sz w:val="32"/>
          <w:szCs w:val="24"/>
          <w:u w:val="single"/>
        </w:rPr>
        <w:t xml:space="preserve">eography, </w:t>
      </w:r>
      <w:r w:rsidR="00076F91" w:rsidRPr="00882376">
        <w:rPr>
          <w:rFonts w:asciiTheme="minorHAnsi" w:eastAsia="Arial" w:hAnsiTheme="minorHAnsi" w:cstheme="minorHAnsi"/>
          <w:b/>
          <w:sz w:val="32"/>
          <w:szCs w:val="24"/>
          <w:u w:val="single"/>
        </w:rPr>
        <w:t>E</w:t>
      </w:r>
      <w:r w:rsidR="009B7AB4">
        <w:rPr>
          <w:rFonts w:asciiTheme="minorHAnsi" w:eastAsia="Arial" w:hAnsiTheme="minorHAnsi" w:cstheme="minorHAnsi"/>
          <w:b/>
          <w:sz w:val="32"/>
          <w:szCs w:val="24"/>
          <w:u w:val="single"/>
        </w:rPr>
        <w:t xml:space="preserve">arth and </w:t>
      </w:r>
      <w:r w:rsidR="00076F91" w:rsidRPr="00882376">
        <w:rPr>
          <w:rFonts w:asciiTheme="minorHAnsi" w:eastAsia="Arial" w:hAnsiTheme="minorHAnsi" w:cstheme="minorHAnsi"/>
          <w:b/>
          <w:sz w:val="32"/>
          <w:szCs w:val="24"/>
          <w:u w:val="single"/>
        </w:rPr>
        <w:t>E</w:t>
      </w:r>
      <w:r w:rsidR="009B7AB4">
        <w:rPr>
          <w:rFonts w:asciiTheme="minorHAnsi" w:eastAsia="Arial" w:hAnsiTheme="minorHAnsi" w:cstheme="minorHAnsi"/>
          <w:b/>
          <w:sz w:val="32"/>
          <w:szCs w:val="24"/>
          <w:u w:val="single"/>
        </w:rPr>
        <w:t xml:space="preserve">nvironmental </w:t>
      </w:r>
      <w:r w:rsidR="00076F91" w:rsidRPr="00882376">
        <w:rPr>
          <w:rFonts w:asciiTheme="minorHAnsi" w:eastAsia="Arial" w:hAnsiTheme="minorHAnsi" w:cstheme="minorHAnsi"/>
          <w:b/>
          <w:sz w:val="32"/>
          <w:szCs w:val="24"/>
          <w:u w:val="single"/>
        </w:rPr>
        <w:t>S</w:t>
      </w:r>
      <w:r w:rsidR="009B7AB4">
        <w:rPr>
          <w:rFonts w:asciiTheme="minorHAnsi" w:eastAsia="Arial" w:hAnsiTheme="minorHAnsi" w:cstheme="minorHAnsi"/>
          <w:b/>
          <w:sz w:val="32"/>
          <w:szCs w:val="24"/>
          <w:u w:val="single"/>
        </w:rPr>
        <w:t>ciences</w:t>
      </w:r>
    </w:p>
    <w:p w:rsidR="00076F91" w:rsidRPr="00882376" w:rsidRDefault="00265178" w:rsidP="00D40D65">
      <w:pPr>
        <w:ind w:left="284" w:right="425"/>
        <w:jc w:val="right"/>
        <w:rPr>
          <w:rFonts w:asciiTheme="minorHAnsi" w:eastAsia="Times New Roman" w:hAnsiTheme="minorHAnsi" w:cstheme="minorHAnsi"/>
          <w:b/>
          <w:w w:val="106"/>
          <w:sz w:val="32"/>
          <w:szCs w:val="24"/>
          <w:u w:val="single"/>
        </w:rPr>
      </w:pPr>
      <w:r>
        <w:rPr>
          <w:rFonts w:asciiTheme="minorHAnsi" w:eastAsia="Arial" w:hAnsiTheme="minorHAnsi" w:cstheme="minorHAnsi"/>
          <w:b/>
          <w:spacing w:val="-15"/>
          <w:sz w:val="32"/>
          <w:szCs w:val="24"/>
          <w:u w:val="single"/>
        </w:rPr>
        <w:t xml:space="preserve">Young Geographers </w:t>
      </w:r>
      <w:r w:rsidR="005230C1" w:rsidRPr="00882376">
        <w:rPr>
          <w:rFonts w:asciiTheme="minorHAnsi" w:eastAsia="Arial" w:hAnsiTheme="minorHAnsi" w:cstheme="minorHAnsi"/>
          <w:b/>
          <w:w w:val="108"/>
          <w:sz w:val="32"/>
          <w:szCs w:val="24"/>
          <w:u w:val="single"/>
        </w:rPr>
        <w:t>Photography</w:t>
      </w:r>
      <w:r>
        <w:rPr>
          <w:rFonts w:asciiTheme="minorHAnsi" w:eastAsia="Arial" w:hAnsiTheme="minorHAnsi" w:cstheme="minorHAnsi"/>
          <w:b/>
          <w:spacing w:val="-3"/>
          <w:w w:val="108"/>
          <w:sz w:val="32"/>
          <w:szCs w:val="24"/>
          <w:u w:val="single"/>
        </w:rPr>
        <w:t xml:space="preserve"> </w:t>
      </w:r>
      <w:r w:rsidR="006C44E5">
        <w:rPr>
          <w:rFonts w:asciiTheme="minorHAnsi" w:eastAsia="Arial" w:hAnsiTheme="minorHAnsi" w:cstheme="minorHAnsi"/>
          <w:b/>
          <w:w w:val="108"/>
          <w:sz w:val="32"/>
          <w:szCs w:val="24"/>
          <w:u w:val="single"/>
        </w:rPr>
        <w:t>C</w:t>
      </w:r>
      <w:r w:rsidR="00076F91" w:rsidRPr="00882376">
        <w:rPr>
          <w:rFonts w:asciiTheme="minorHAnsi" w:eastAsia="Arial" w:hAnsiTheme="minorHAnsi" w:cstheme="minorHAnsi"/>
          <w:b/>
          <w:w w:val="108"/>
          <w:sz w:val="32"/>
          <w:szCs w:val="24"/>
          <w:u w:val="single"/>
        </w:rPr>
        <w:t>ompetition</w:t>
      </w:r>
      <w:r w:rsidR="00076F91" w:rsidRPr="00882376">
        <w:rPr>
          <w:rFonts w:asciiTheme="minorHAnsi" w:eastAsia="Arial" w:hAnsiTheme="minorHAnsi" w:cstheme="minorHAnsi"/>
          <w:b/>
          <w:spacing w:val="-3"/>
          <w:w w:val="108"/>
          <w:sz w:val="32"/>
          <w:szCs w:val="24"/>
          <w:u w:val="single"/>
        </w:rPr>
        <w:t xml:space="preserve"> </w:t>
      </w:r>
      <w:r w:rsidR="00CC2F33">
        <w:rPr>
          <w:rFonts w:asciiTheme="minorHAnsi" w:eastAsia="Times New Roman" w:hAnsiTheme="minorHAnsi" w:cstheme="minorHAnsi"/>
          <w:b/>
          <w:w w:val="108"/>
          <w:sz w:val="32"/>
          <w:szCs w:val="24"/>
          <w:u w:val="single"/>
        </w:rPr>
        <w:t>2018</w:t>
      </w:r>
    </w:p>
    <w:p w:rsidR="00076F91" w:rsidRPr="00882376" w:rsidRDefault="00076F91" w:rsidP="00882376">
      <w:pPr>
        <w:spacing w:line="249" w:lineRule="auto"/>
        <w:ind w:right="76"/>
        <w:rPr>
          <w:rFonts w:asciiTheme="minorHAnsi" w:eastAsia="Arial" w:hAnsiTheme="minorHAnsi" w:cstheme="minorHAnsi"/>
          <w:sz w:val="36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DE0151" w:rsidTr="00DE0151">
        <w:tc>
          <w:tcPr>
            <w:tcW w:w="10206" w:type="dxa"/>
            <w:gridSpan w:val="2"/>
            <w:shd w:val="clear" w:color="auto" w:fill="F2F2F2" w:themeFill="background1" w:themeFillShade="F2"/>
          </w:tcPr>
          <w:p w:rsidR="00DE0151" w:rsidRP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b/>
                <w:sz w:val="24"/>
              </w:rPr>
            </w:pPr>
            <w:r w:rsidRPr="00DE0151">
              <w:rPr>
                <w:rFonts w:asciiTheme="minorHAnsi" w:eastAsia="Arial" w:hAnsiTheme="minorHAnsi" w:cstheme="minorHAnsi"/>
                <w:b/>
                <w:sz w:val="28"/>
              </w:rPr>
              <w:t>About you</w:t>
            </w:r>
          </w:p>
        </w:tc>
      </w:tr>
      <w:tr w:rsidR="00E84364" w:rsidTr="00584FFE">
        <w:tc>
          <w:tcPr>
            <w:tcW w:w="3402" w:type="dxa"/>
            <w:vAlign w:val="center"/>
          </w:tcPr>
          <w:p w:rsidR="00E84364" w:rsidRDefault="00E8436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First name</w:t>
            </w:r>
          </w:p>
        </w:tc>
        <w:tc>
          <w:tcPr>
            <w:tcW w:w="6804" w:type="dxa"/>
          </w:tcPr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E84364" w:rsidTr="00584FFE">
        <w:tc>
          <w:tcPr>
            <w:tcW w:w="3402" w:type="dxa"/>
            <w:vAlign w:val="center"/>
          </w:tcPr>
          <w:p w:rsidR="00E84364" w:rsidRDefault="00E8436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Last name</w:t>
            </w:r>
          </w:p>
        </w:tc>
        <w:tc>
          <w:tcPr>
            <w:tcW w:w="6804" w:type="dxa"/>
          </w:tcPr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E84364" w:rsidTr="00584FFE">
        <w:tc>
          <w:tcPr>
            <w:tcW w:w="3402" w:type="dxa"/>
            <w:vAlign w:val="center"/>
          </w:tcPr>
          <w:p w:rsidR="00E84364" w:rsidRDefault="00E8436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 xml:space="preserve">Date of birth </w:t>
            </w:r>
            <w:r w:rsidR="00584FFE">
              <w:rPr>
                <w:rFonts w:asciiTheme="minorHAnsi" w:eastAsia="Arial" w:hAnsiTheme="minorHAnsi" w:cstheme="minorHAnsi"/>
                <w:sz w:val="24"/>
              </w:rPr>
              <w:t xml:space="preserve">               </w:t>
            </w:r>
            <w:r>
              <w:rPr>
                <w:rFonts w:asciiTheme="minorHAnsi" w:eastAsia="Arial" w:hAnsiTheme="minorHAnsi" w:cstheme="minorHAnsi"/>
                <w:sz w:val="24"/>
              </w:rPr>
              <w:t>(DD/MM/YYYY)</w:t>
            </w:r>
          </w:p>
        </w:tc>
        <w:tc>
          <w:tcPr>
            <w:tcW w:w="6804" w:type="dxa"/>
          </w:tcPr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E84364" w:rsidRDefault="00E8436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E84364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4364" w:rsidRDefault="00855CD4" w:rsidP="00CC2F33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 xml:space="preserve">What </w:t>
            </w:r>
            <w:r w:rsidR="00CC2F33">
              <w:rPr>
                <w:rFonts w:asciiTheme="minorHAnsi" w:eastAsia="Arial" w:hAnsiTheme="minorHAnsi" w:cstheme="minorHAnsi"/>
                <w:sz w:val="24"/>
              </w:rPr>
              <w:t>year are you in?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51" w:rsidRP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b/>
                <w:sz w:val="24"/>
              </w:rPr>
            </w:pPr>
            <w:r w:rsidRPr="00DE0151">
              <w:rPr>
                <w:rFonts w:asciiTheme="minorHAnsi" w:eastAsia="Arial" w:hAnsiTheme="minorHAnsi" w:cstheme="minorHAnsi"/>
                <w:b/>
                <w:sz w:val="28"/>
              </w:rPr>
              <w:t>Your school</w:t>
            </w:r>
          </w:p>
        </w:tc>
      </w:tr>
      <w:tr w:rsidR="00DE0151" w:rsidTr="00584FFE">
        <w:tc>
          <w:tcPr>
            <w:tcW w:w="3402" w:type="dxa"/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School name</w:t>
            </w: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School address</w:t>
            </w:r>
          </w:p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(Full address including postcode)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Name of Geography teacher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855CD4" w:rsidTr="00584FFE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CD4" w:rsidRDefault="00855CD4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Geography teacher email address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55CD4" w:rsidRDefault="00855CD4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0151" w:rsidRP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b/>
                <w:sz w:val="24"/>
              </w:rPr>
            </w:pPr>
            <w:r w:rsidRPr="00DE0151">
              <w:rPr>
                <w:rFonts w:asciiTheme="minorHAnsi" w:eastAsia="Arial" w:hAnsiTheme="minorHAnsi" w:cstheme="minorHAnsi"/>
                <w:b/>
                <w:sz w:val="28"/>
              </w:rPr>
              <w:t>Your entry</w:t>
            </w:r>
          </w:p>
        </w:tc>
      </w:tr>
      <w:tr w:rsidR="00DE0151" w:rsidTr="00584FFE">
        <w:tc>
          <w:tcPr>
            <w:tcW w:w="3402" w:type="dxa"/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File name of image</w:t>
            </w:r>
            <w:r w:rsidR="00402176">
              <w:rPr>
                <w:rFonts w:asciiTheme="minorHAnsi" w:eastAsia="Arial" w:hAnsiTheme="minorHAnsi" w:cstheme="minorHAnsi"/>
                <w:sz w:val="24"/>
              </w:rPr>
              <w:t xml:space="preserve"> (including your surname)</w:t>
            </w:r>
          </w:p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  <w:tr w:rsidR="00DE0151" w:rsidTr="00584FFE">
        <w:tc>
          <w:tcPr>
            <w:tcW w:w="3402" w:type="dxa"/>
            <w:vAlign w:val="center"/>
          </w:tcPr>
          <w:p w:rsidR="00584FFE" w:rsidRDefault="00584FFE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Title of entry</w:t>
            </w:r>
          </w:p>
          <w:p w:rsidR="00584FFE" w:rsidRDefault="00584FFE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  <w:bookmarkStart w:id="0" w:name="_GoBack"/>
            <w:bookmarkEnd w:id="0"/>
          </w:p>
        </w:tc>
      </w:tr>
      <w:tr w:rsidR="00DE0151" w:rsidTr="00584FFE">
        <w:tc>
          <w:tcPr>
            <w:tcW w:w="3402" w:type="dxa"/>
            <w:vAlign w:val="center"/>
          </w:tcPr>
          <w:p w:rsidR="00DE0151" w:rsidRDefault="00DE0151" w:rsidP="00584FFE">
            <w:pPr>
              <w:spacing w:line="249" w:lineRule="auto"/>
              <w:ind w:right="76"/>
              <w:rPr>
                <w:rFonts w:asciiTheme="minorHAnsi" w:eastAsia="Arial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Short caption (max. 50 words)</w:t>
            </w:r>
            <w:r w:rsidR="00402176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</w:rPr>
              <w:t xml:space="preserve"> which includes location and date of the photograph</w:t>
            </w:r>
          </w:p>
        </w:tc>
        <w:tc>
          <w:tcPr>
            <w:tcW w:w="6804" w:type="dxa"/>
          </w:tcPr>
          <w:p w:rsidR="00DE0151" w:rsidRDefault="00DE0151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  <w:p w:rsidR="00584FFE" w:rsidRDefault="00584FFE" w:rsidP="000471BD">
            <w:pPr>
              <w:spacing w:line="249" w:lineRule="auto"/>
              <w:ind w:right="76"/>
              <w:jc w:val="both"/>
              <w:rPr>
                <w:rFonts w:asciiTheme="minorHAnsi" w:eastAsia="Arial" w:hAnsiTheme="minorHAnsi" w:cstheme="minorHAnsi"/>
                <w:sz w:val="24"/>
              </w:rPr>
            </w:pPr>
          </w:p>
        </w:tc>
      </w:tr>
    </w:tbl>
    <w:p w:rsidR="00E84364" w:rsidRDefault="00E84364" w:rsidP="000471BD">
      <w:pPr>
        <w:spacing w:line="249" w:lineRule="auto"/>
        <w:ind w:left="284" w:right="76" w:firstLine="14"/>
        <w:jc w:val="both"/>
        <w:rPr>
          <w:rFonts w:asciiTheme="minorHAnsi" w:eastAsia="Arial" w:hAnsiTheme="minorHAnsi" w:cstheme="minorHAnsi"/>
          <w:sz w:val="24"/>
        </w:rPr>
      </w:pPr>
    </w:p>
    <w:p w:rsidR="006C27B6" w:rsidRDefault="00584FFE" w:rsidP="00584FFE">
      <w:pPr>
        <w:spacing w:line="249" w:lineRule="auto"/>
        <w:ind w:left="567" w:right="425"/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I understand that by submitting my photograph to the GEES Young Geographer competition I agree to the Terms and Conditions of the competition and am giving the University of Birmingham the right to use and reproduce my photograph for publicity and promotion. </w:t>
      </w:r>
      <w:r w:rsidR="006C27B6">
        <w:rPr>
          <w:rFonts w:asciiTheme="minorHAnsi" w:eastAsia="Arial" w:hAnsiTheme="minorHAnsi" w:cstheme="minorHAnsi"/>
          <w:sz w:val="24"/>
        </w:rPr>
        <w:t xml:space="preserve"> </w:t>
      </w:r>
      <w:r w:rsidR="006C27B6" w:rsidRPr="006C27B6">
        <w:rPr>
          <w:rFonts w:asciiTheme="minorHAnsi" w:eastAsia="Arial" w:hAnsiTheme="minorHAnsi" w:cstheme="minorHAnsi"/>
          <w:sz w:val="24"/>
        </w:rPr>
        <w:t>Please be aware of the University of Birmingham GDPR regulations with regard to the data you send to us in entering this competition </w:t>
      </w:r>
      <w:hyperlink r:id="rId9" w:tgtFrame="_blank" w:history="1">
        <w:r w:rsidR="006C27B6" w:rsidRPr="006C27B6">
          <w:rPr>
            <w:rFonts w:asciiTheme="minorHAnsi" w:eastAsia="Arial" w:hAnsiTheme="minorHAnsi" w:cstheme="minorHAnsi"/>
            <w:color w:val="548DD4" w:themeColor="text2" w:themeTint="99"/>
            <w:sz w:val="24"/>
            <w:u w:val="single"/>
          </w:rPr>
          <w:t>https://www.birmingham.ac.uk/privacy/index.aspx</w:t>
        </w:r>
      </w:hyperlink>
    </w:p>
    <w:p w:rsidR="00584FFE" w:rsidRDefault="006C27B6" w:rsidP="006C27B6">
      <w:pPr>
        <w:spacing w:line="249" w:lineRule="auto"/>
        <w:ind w:left="567" w:right="425"/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 </w:t>
      </w:r>
      <w:r w:rsidR="00584FFE">
        <w:rPr>
          <w:rFonts w:asciiTheme="minorHAnsi" w:eastAsia="Arial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3343" wp14:editId="295C66FC">
                <wp:simplePos x="0" y="0"/>
                <wp:positionH relativeFrom="column">
                  <wp:posOffset>913130</wp:posOffset>
                </wp:positionH>
                <wp:positionV relativeFrom="paragraph">
                  <wp:posOffset>179070</wp:posOffset>
                </wp:positionV>
                <wp:extent cx="254635" cy="254635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D7AB18" id="Rectangle 1" o:spid="_x0000_s1026" style="position:absolute;margin-left:71.9pt;margin-top:14.1pt;width:20.0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" filled="f" strokecolor="#243f60 [1604]" strokeweight="2pt"/>
            </w:pict>
          </mc:Fallback>
        </mc:AlternateContent>
      </w:r>
    </w:p>
    <w:p w:rsidR="00DE0151" w:rsidRDefault="00584FFE" w:rsidP="00584FFE">
      <w:pPr>
        <w:spacing w:line="249" w:lineRule="auto"/>
        <w:ind w:left="567" w:right="425"/>
        <w:jc w:val="both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I agree: </w:t>
      </w:r>
    </w:p>
    <w:p w:rsidR="000471BD" w:rsidRPr="000471BD" w:rsidRDefault="000471BD" w:rsidP="00DE0151">
      <w:pPr>
        <w:spacing w:line="249" w:lineRule="auto"/>
        <w:ind w:right="76"/>
        <w:rPr>
          <w:rFonts w:asciiTheme="minorHAnsi" w:eastAsia="Arial" w:hAnsiTheme="minorHAnsi" w:cstheme="minorHAnsi"/>
        </w:rPr>
      </w:pPr>
    </w:p>
    <w:sectPr w:rsidR="000471BD" w:rsidRPr="000471BD" w:rsidSect="00DE0151">
      <w:pgSz w:w="11906" w:h="16838"/>
      <w:pgMar w:top="426" w:right="424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AA" w:rsidRDefault="003129AA" w:rsidP="000A6E2E">
      <w:r>
        <w:separator/>
      </w:r>
    </w:p>
  </w:endnote>
  <w:endnote w:type="continuationSeparator" w:id="0">
    <w:p w:rsidR="003129AA" w:rsidRDefault="003129AA" w:rsidP="000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AA" w:rsidRDefault="003129AA" w:rsidP="000A6E2E">
      <w:r>
        <w:separator/>
      </w:r>
    </w:p>
  </w:footnote>
  <w:footnote w:type="continuationSeparator" w:id="0">
    <w:p w:rsidR="003129AA" w:rsidRDefault="003129AA" w:rsidP="000A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0689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E5ADC"/>
    <w:multiLevelType w:val="hybridMultilevel"/>
    <w:tmpl w:val="1540AE58"/>
    <w:lvl w:ilvl="0" w:tplc="AE544908">
      <w:start w:val="5"/>
      <w:numFmt w:val="bullet"/>
      <w:lvlText w:val="•"/>
      <w:lvlJc w:val="left"/>
      <w:pPr>
        <w:ind w:left="639" w:hanging="360"/>
      </w:pPr>
      <w:rPr>
        <w:rFonts w:ascii="Calibri" w:eastAsia="Arial" w:hAnsi="Calibri" w:cs="Calibri" w:hint="default"/>
        <w:w w:val="128"/>
      </w:rPr>
    </w:lvl>
    <w:lvl w:ilvl="1" w:tplc="08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4172729A"/>
    <w:multiLevelType w:val="hybridMultilevel"/>
    <w:tmpl w:val="9BC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004"/>
    <w:multiLevelType w:val="hybridMultilevel"/>
    <w:tmpl w:val="2EA86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936FC"/>
    <w:multiLevelType w:val="hybridMultilevel"/>
    <w:tmpl w:val="DB644A52"/>
    <w:lvl w:ilvl="0" w:tplc="2452D9B6">
      <w:numFmt w:val="bullet"/>
      <w:lvlText w:val="-"/>
      <w:lvlJc w:val="left"/>
      <w:pPr>
        <w:ind w:left="658" w:hanging="360"/>
      </w:pPr>
      <w:rPr>
        <w:rFonts w:ascii="Calibri" w:eastAsia="Arial" w:hAnsi="Calibri" w:cstheme="minorHAnsi" w:hint="default"/>
      </w:rPr>
    </w:lvl>
    <w:lvl w:ilvl="1" w:tplc="08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EC"/>
    <w:rsid w:val="00001895"/>
    <w:rsid w:val="00007D54"/>
    <w:rsid w:val="000220CC"/>
    <w:rsid w:val="000236DD"/>
    <w:rsid w:val="00025259"/>
    <w:rsid w:val="00026F19"/>
    <w:rsid w:val="000300C3"/>
    <w:rsid w:val="0003037A"/>
    <w:rsid w:val="0004207C"/>
    <w:rsid w:val="00045B39"/>
    <w:rsid w:val="000471BD"/>
    <w:rsid w:val="0005116D"/>
    <w:rsid w:val="00052762"/>
    <w:rsid w:val="000533B8"/>
    <w:rsid w:val="00064F80"/>
    <w:rsid w:val="0006783D"/>
    <w:rsid w:val="0007103C"/>
    <w:rsid w:val="000745F8"/>
    <w:rsid w:val="00076171"/>
    <w:rsid w:val="00076F91"/>
    <w:rsid w:val="000777C5"/>
    <w:rsid w:val="0008458A"/>
    <w:rsid w:val="000968CA"/>
    <w:rsid w:val="000A6E2E"/>
    <w:rsid w:val="000B4EA8"/>
    <w:rsid w:val="000C3CF0"/>
    <w:rsid w:val="000C57A1"/>
    <w:rsid w:val="000D2106"/>
    <w:rsid w:val="000D2370"/>
    <w:rsid w:val="000D6AAA"/>
    <w:rsid w:val="000D6FA9"/>
    <w:rsid w:val="000F283A"/>
    <w:rsid w:val="000F348D"/>
    <w:rsid w:val="000F3E15"/>
    <w:rsid w:val="000F7304"/>
    <w:rsid w:val="00104CFC"/>
    <w:rsid w:val="001058E3"/>
    <w:rsid w:val="001063C7"/>
    <w:rsid w:val="00110740"/>
    <w:rsid w:val="001114FF"/>
    <w:rsid w:val="00113382"/>
    <w:rsid w:val="001231D8"/>
    <w:rsid w:val="001235B4"/>
    <w:rsid w:val="00133858"/>
    <w:rsid w:val="00137789"/>
    <w:rsid w:val="001431DF"/>
    <w:rsid w:val="00154563"/>
    <w:rsid w:val="00160772"/>
    <w:rsid w:val="001610CE"/>
    <w:rsid w:val="00161F15"/>
    <w:rsid w:val="00165EA2"/>
    <w:rsid w:val="001941CF"/>
    <w:rsid w:val="00194573"/>
    <w:rsid w:val="001A12BB"/>
    <w:rsid w:val="001A2483"/>
    <w:rsid w:val="001A539B"/>
    <w:rsid w:val="001C0814"/>
    <w:rsid w:val="001D1C8F"/>
    <w:rsid w:val="001E09C0"/>
    <w:rsid w:val="001E1B19"/>
    <w:rsid w:val="001E3955"/>
    <w:rsid w:val="001E45EC"/>
    <w:rsid w:val="001E759A"/>
    <w:rsid w:val="001F4D40"/>
    <w:rsid w:val="001F7E54"/>
    <w:rsid w:val="0020755F"/>
    <w:rsid w:val="002178B1"/>
    <w:rsid w:val="0022003C"/>
    <w:rsid w:val="00225F66"/>
    <w:rsid w:val="00226239"/>
    <w:rsid w:val="00230F94"/>
    <w:rsid w:val="00234008"/>
    <w:rsid w:val="00237A08"/>
    <w:rsid w:val="002459D9"/>
    <w:rsid w:val="002540E0"/>
    <w:rsid w:val="00254D3D"/>
    <w:rsid w:val="00255955"/>
    <w:rsid w:val="002649F8"/>
    <w:rsid w:val="00265178"/>
    <w:rsid w:val="002858B2"/>
    <w:rsid w:val="002915AF"/>
    <w:rsid w:val="002949EF"/>
    <w:rsid w:val="002A08E8"/>
    <w:rsid w:val="002B45E8"/>
    <w:rsid w:val="002C362D"/>
    <w:rsid w:val="002C4D64"/>
    <w:rsid w:val="002C5D24"/>
    <w:rsid w:val="002D22A3"/>
    <w:rsid w:val="002D493A"/>
    <w:rsid w:val="002D6477"/>
    <w:rsid w:val="002E1C59"/>
    <w:rsid w:val="002E60C0"/>
    <w:rsid w:val="002F1066"/>
    <w:rsid w:val="002F44A5"/>
    <w:rsid w:val="0030058B"/>
    <w:rsid w:val="00300854"/>
    <w:rsid w:val="00307BB7"/>
    <w:rsid w:val="0031032C"/>
    <w:rsid w:val="0031089D"/>
    <w:rsid w:val="003129AA"/>
    <w:rsid w:val="00315024"/>
    <w:rsid w:val="003270C6"/>
    <w:rsid w:val="0033438E"/>
    <w:rsid w:val="00341DBE"/>
    <w:rsid w:val="0035116D"/>
    <w:rsid w:val="00361128"/>
    <w:rsid w:val="00364B85"/>
    <w:rsid w:val="00371DE9"/>
    <w:rsid w:val="00373B0E"/>
    <w:rsid w:val="00382D46"/>
    <w:rsid w:val="00391848"/>
    <w:rsid w:val="003928EB"/>
    <w:rsid w:val="00395D14"/>
    <w:rsid w:val="00397638"/>
    <w:rsid w:val="003A27ED"/>
    <w:rsid w:val="003A44B4"/>
    <w:rsid w:val="003B0A91"/>
    <w:rsid w:val="003B29BF"/>
    <w:rsid w:val="003B3E7D"/>
    <w:rsid w:val="003C560A"/>
    <w:rsid w:val="003E7A51"/>
    <w:rsid w:val="003F6E4E"/>
    <w:rsid w:val="003F7E3C"/>
    <w:rsid w:val="00402176"/>
    <w:rsid w:val="00416E98"/>
    <w:rsid w:val="00421883"/>
    <w:rsid w:val="00423C0D"/>
    <w:rsid w:val="00424248"/>
    <w:rsid w:val="0042443E"/>
    <w:rsid w:val="00425713"/>
    <w:rsid w:val="00427B30"/>
    <w:rsid w:val="00441252"/>
    <w:rsid w:val="0044133F"/>
    <w:rsid w:val="00442CD4"/>
    <w:rsid w:val="00442EE4"/>
    <w:rsid w:val="004435A2"/>
    <w:rsid w:val="0044479C"/>
    <w:rsid w:val="004457C9"/>
    <w:rsid w:val="004470A5"/>
    <w:rsid w:val="0045154D"/>
    <w:rsid w:val="004539C4"/>
    <w:rsid w:val="004645D0"/>
    <w:rsid w:val="00472CB4"/>
    <w:rsid w:val="004741E9"/>
    <w:rsid w:val="00475525"/>
    <w:rsid w:val="004868FB"/>
    <w:rsid w:val="00487399"/>
    <w:rsid w:val="004A79AA"/>
    <w:rsid w:val="004B0283"/>
    <w:rsid w:val="004B3B53"/>
    <w:rsid w:val="004C0B86"/>
    <w:rsid w:val="004C13FF"/>
    <w:rsid w:val="004C39FC"/>
    <w:rsid w:val="004C5020"/>
    <w:rsid w:val="004D6118"/>
    <w:rsid w:val="004D7A43"/>
    <w:rsid w:val="004E1264"/>
    <w:rsid w:val="004E23F9"/>
    <w:rsid w:val="004F16F7"/>
    <w:rsid w:val="004F31F9"/>
    <w:rsid w:val="004F475E"/>
    <w:rsid w:val="004F6DA6"/>
    <w:rsid w:val="004F7276"/>
    <w:rsid w:val="004F799F"/>
    <w:rsid w:val="0050518C"/>
    <w:rsid w:val="00505EB5"/>
    <w:rsid w:val="00514A48"/>
    <w:rsid w:val="0052226B"/>
    <w:rsid w:val="005230C1"/>
    <w:rsid w:val="0053358B"/>
    <w:rsid w:val="00540696"/>
    <w:rsid w:val="005439C0"/>
    <w:rsid w:val="00544311"/>
    <w:rsid w:val="00545DC0"/>
    <w:rsid w:val="0055092E"/>
    <w:rsid w:val="0055610E"/>
    <w:rsid w:val="005678E7"/>
    <w:rsid w:val="00571150"/>
    <w:rsid w:val="00573153"/>
    <w:rsid w:val="005735BF"/>
    <w:rsid w:val="0057502C"/>
    <w:rsid w:val="00584FFE"/>
    <w:rsid w:val="00586523"/>
    <w:rsid w:val="00587F51"/>
    <w:rsid w:val="00592E1D"/>
    <w:rsid w:val="00593A17"/>
    <w:rsid w:val="005975EB"/>
    <w:rsid w:val="005A1A1E"/>
    <w:rsid w:val="005A7647"/>
    <w:rsid w:val="005B081A"/>
    <w:rsid w:val="005C2884"/>
    <w:rsid w:val="005C575F"/>
    <w:rsid w:val="005C6CD6"/>
    <w:rsid w:val="005C6E83"/>
    <w:rsid w:val="005D09DA"/>
    <w:rsid w:val="005E1CFC"/>
    <w:rsid w:val="005E232A"/>
    <w:rsid w:val="005E2338"/>
    <w:rsid w:val="005F2140"/>
    <w:rsid w:val="005F3087"/>
    <w:rsid w:val="005F3E48"/>
    <w:rsid w:val="006012BC"/>
    <w:rsid w:val="00604451"/>
    <w:rsid w:val="006135CE"/>
    <w:rsid w:val="00617F8A"/>
    <w:rsid w:val="00631166"/>
    <w:rsid w:val="00632852"/>
    <w:rsid w:val="00633B14"/>
    <w:rsid w:val="00641C5B"/>
    <w:rsid w:val="006442F1"/>
    <w:rsid w:val="006479C8"/>
    <w:rsid w:val="00653390"/>
    <w:rsid w:val="00655623"/>
    <w:rsid w:val="006579EB"/>
    <w:rsid w:val="00662E57"/>
    <w:rsid w:val="0066799B"/>
    <w:rsid w:val="006707E0"/>
    <w:rsid w:val="006755BC"/>
    <w:rsid w:val="00680785"/>
    <w:rsid w:val="00680D04"/>
    <w:rsid w:val="00685685"/>
    <w:rsid w:val="006874A8"/>
    <w:rsid w:val="006B6614"/>
    <w:rsid w:val="006C27B6"/>
    <w:rsid w:val="006C44E5"/>
    <w:rsid w:val="006D1F84"/>
    <w:rsid w:val="006D3E94"/>
    <w:rsid w:val="006D5FB7"/>
    <w:rsid w:val="006D7F2A"/>
    <w:rsid w:val="006E3D7F"/>
    <w:rsid w:val="006F2AE6"/>
    <w:rsid w:val="00702C44"/>
    <w:rsid w:val="00704E85"/>
    <w:rsid w:val="007113AA"/>
    <w:rsid w:val="00723139"/>
    <w:rsid w:val="00732AB0"/>
    <w:rsid w:val="00732CC2"/>
    <w:rsid w:val="00746CAB"/>
    <w:rsid w:val="00760B8C"/>
    <w:rsid w:val="00762D37"/>
    <w:rsid w:val="007664DB"/>
    <w:rsid w:val="00766CBF"/>
    <w:rsid w:val="00767CC8"/>
    <w:rsid w:val="00767FA8"/>
    <w:rsid w:val="00772160"/>
    <w:rsid w:val="00781663"/>
    <w:rsid w:val="0078331E"/>
    <w:rsid w:val="00787409"/>
    <w:rsid w:val="007937C8"/>
    <w:rsid w:val="00793C2D"/>
    <w:rsid w:val="00796D02"/>
    <w:rsid w:val="007C0523"/>
    <w:rsid w:val="007D0175"/>
    <w:rsid w:val="007D3EE8"/>
    <w:rsid w:val="007D6BB8"/>
    <w:rsid w:val="007E564C"/>
    <w:rsid w:val="007F4CA4"/>
    <w:rsid w:val="007F69A5"/>
    <w:rsid w:val="00800948"/>
    <w:rsid w:val="00804B8E"/>
    <w:rsid w:val="00804CCC"/>
    <w:rsid w:val="00807900"/>
    <w:rsid w:val="00807B9A"/>
    <w:rsid w:val="00817333"/>
    <w:rsid w:val="00825015"/>
    <w:rsid w:val="00826BF5"/>
    <w:rsid w:val="0083044A"/>
    <w:rsid w:val="00834E38"/>
    <w:rsid w:val="008364A6"/>
    <w:rsid w:val="008369BC"/>
    <w:rsid w:val="008431DE"/>
    <w:rsid w:val="0084326D"/>
    <w:rsid w:val="00855CD4"/>
    <w:rsid w:val="00855F6C"/>
    <w:rsid w:val="00860430"/>
    <w:rsid w:val="0086492C"/>
    <w:rsid w:val="00874BEF"/>
    <w:rsid w:val="00875176"/>
    <w:rsid w:val="00882376"/>
    <w:rsid w:val="008854EB"/>
    <w:rsid w:val="00885EBE"/>
    <w:rsid w:val="008901A3"/>
    <w:rsid w:val="008953E2"/>
    <w:rsid w:val="008A061F"/>
    <w:rsid w:val="008A0810"/>
    <w:rsid w:val="008B20F3"/>
    <w:rsid w:val="008B2DB0"/>
    <w:rsid w:val="008C29FD"/>
    <w:rsid w:val="008C3338"/>
    <w:rsid w:val="008C69D2"/>
    <w:rsid w:val="008C7444"/>
    <w:rsid w:val="008D0122"/>
    <w:rsid w:val="008E4F47"/>
    <w:rsid w:val="008E6445"/>
    <w:rsid w:val="008F1A60"/>
    <w:rsid w:val="008F2819"/>
    <w:rsid w:val="008F5089"/>
    <w:rsid w:val="008F5D03"/>
    <w:rsid w:val="00900F04"/>
    <w:rsid w:val="00916ECC"/>
    <w:rsid w:val="00942C3C"/>
    <w:rsid w:val="0095185A"/>
    <w:rsid w:val="00952E1A"/>
    <w:rsid w:val="00956665"/>
    <w:rsid w:val="009567E5"/>
    <w:rsid w:val="00956C46"/>
    <w:rsid w:val="00961B95"/>
    <w:rsid w:val="009714A2"/>
    <w:rsid w:val="00981970"/>
    <w:rsid w:val="009828C2"/>
    <w:rsid w:val="00990358"/>
    <w:rsid w:val="00991916"/>
    <w:rsid w:val="00992A05"/>
    <w:rsid w:val="009965B4"/>
    <w:rsid w:val="009A144F"/>
    <w:rsid w:val="009A195B"/>
    <w:rsid w:val="009A2C4F"/>
    <w:rsid w:val="009B1EE0"/>
    <w:rsid w:val="009B20BE"/>
    <w:rsid w:val="009B3DE5"/>
    <w:rsid w:val="009B49E0"/>
    <w:rsid w:val="009B4BC5"/>
    <w:rsid w:val="009B571C"/>
    <w:rsid w:val="009B7AB4"/>
    <w:rsid w:val="009C119A"/>
    <w:rsid w:val="009C52AF"/>
    <w:rsid w:val="009C7723"/>
    <w:rsid w:val="009D6574"/>
    <w:rsid w:val="009E5678"/>
    <w:rsid w:val="009F2969"/>
    <w:rsid w:val="009F5F93"/>
    <w:rsid w:val="00A03F3E"/>
    <w:rsid w:val="00A05915"/>
    <w:rsid w:val="00A10B93"/>
    <w:rsid w:val="00A120A9"/>
    <w:rsid w:val="00A27F40"/>
    <w:rsid w:val="00A34960"/>
    <w:rsid w:val="00A36208"/>
    <w:rsid w:val="00A36B1B"/>
    <w:rsid w:val="00A41F00"/>
    <w:rsid w:val="00A521BD"/>
    <w:rsid w:val="00A55732"/>
    <w:rsid w:val="00A659AA"/>
    <w:rsid w:val="00A66791"/>
    <w:rsid w:val="00A7320F"/>
    <w:rsid w:val="00A8183D"/>
    <w:rsid w:val="00A82F9A"/>
    <w:rsid w:val="00A85396"/>
    <w:rsid w:val="00A861CD"/>
    <w:rsid w:val="00AA26B1"/>
    <w:rsid w:val="00AA37D2"/>
    <w:rsid w:val="00AB409D"/>
    <w:rsid w:val="00AB4AC2"/>
    <w:rsid w:val="00AC1C1B"/>
    <w:rsid w:val="00AC2373"/>
    <w:rsid w:val="00AC2C1E"/>
    <w:rsid w:val="00AC7FFA"/>
    <w:rsid w:val="00AD012C"/>
    <w:rsid w:val="00AE3900"/>
    <w:rsid w:val="00AE5673"/>
    <w:rsid w:val="00AF3817"/>
    <w:rsid w:val="00AF6ACE"/>
    <w:rsid w:val="00B06536"/>
    <w:rsid w:val="00B12FAC"/>
    <w:rsid w:val="00B209D4"/>
    <w:rsid w:val="00B2531E"/>
    <w:rsid w:val="00B34036"/>
    <w:rsid w:val="00B530FF"/>
    <w:rsid w:val="00B61B99"/>
    <w:rsid w:val="00B63BBC"/>
    <w:rsid w:val="00B70045"/>
    <w:rsid w:val="00B700F1"/>
    <w:rsid w:val="00B74D9E"/>
    <w:rsid w:val="00B77952"/>
    <w:rsid w:val="00B8741F"/>
    <w:rsid w:val="00B93B22"/>
    <w:rsid w:val="00BA47A2"/>
    <w:rsid w:val="00BB3375"/>
    <w:rsid w:val="00BC023D"/>
    <w:rsid w:val="00BD1696"/>
    <w:rsid w:val="00BD5066"/>
    <w:rsid w:val="00BD51D8"/>
    <w:rsid w:val="00BE33A7"/>
    <w:rsid w:val="00BF274C"/>
    <w:rsid w:val="00BF6027"/>
    <w:rsid w:val="00C0086A"/>
    <w:rsid w:val="00C0189F"/>
    <w:rsid w:val="00C0252B"/>
    <w:rsid w:val="00C03849"/>
    <w:rsid w:val="00C1790F"/>
    <w:rsid w:val="00C21CC0"/>
    <w:rsid w:val="00C24544"/>
    <w:rsid w:val="00C24F27"/>
    <w:rsid w:val="00C33617"/>
    <w:rsid w:val="00C33BE3"/>
    <w:rsid w:val="00C40259"/>
    <w:rsid w:val="00C42A82"/>
    <w:rsid w:val="00C44A01"/>
    <w:rsid w:val="00C7026B"/>
    <w:rsid w:val="00C819B7"/>
    <w:rsid w:val="00C85745"/>
    <w:rsid w:val="00C923A9"/>
    <w:rsid w:val="00C9416F"/>
    <w:rsid w:val="00C95619"/>
    <w:rsid w:val="00C95DDC"/>
    <w:rsid w:val="00C96EC7"/>
    <w:rsid w:val="00C96F2F"/>
    <w:rsid w:val="00CB155D"/>
    <w:rsid w:val="00CB75E1"/>
    <w:rsid w:val="00CB7ECC"/>
    <w:rsid w:val="00CC28E9"/>
    <w:rsid w:val="00CC2F33"/>
    <w:rsid w:val="00CC4C0C"/>
    <w:rsid w:val="00CD17F5"/>
    <w:rsid w:val="00CD66EB"/>
    <w:rsid w:val="00CD6B4A"/>
    <w:rsid w:val="00CF4B8D"/>
    <w:rsid w:val="00D0669B"/>
    <w:rsid w:val="00D10D45"/>
    <w:rsid w:val="00D113A3"/>
    <w:rsid w:val="00D12E21"/>
    <w:rsid w:val="00D16A75"/>
    <w:rsid w:val="00D2304B"/>
    <w:rsid w:val="00D2464A"/>
    <w:rsid w:val="00D30402"/>
    <w:rsid w:val="00D31A5D"/>
    <w:rsid w:val="00D34A1B"/>
    <w:rsid w:val="00D36B2E"/>
    <w:rsid w:val="00D40D65"/>
    <w:rsid w:val="00D50AFB"/>
    <w:rsid w:val="00D5713C"/>
    <w:rsid w:val="00D74A0A"/>
    <w:rsid w:val="00D80DD6"/>
    <w:rsid w:val="00D82790"/>
    <w:rsid w:val="00DB54BB"/>
    <w:rsid w:val="00DB7DAD"/>
    <w:rsid w:val="00DC3ABD"/>
    <w:rsid w:val="00DE0151"/>
    <w:rsid w:val="00DE7F07"/>
    <w:rsid w:val="00DF12EF"/>
    <w:rsid w:val="00DF2642"/>
    <w:rsid w:val="00E006E6"/>
    <w:rsid w:val="00E0328D"/>
    <w:rsid w:val="00E11E0F"/>
    <w:rsid w:val="00E13E65"/>
    <w:rsid w:val="00E173A9"/>
    <w:rsid w:val="00E2005F"/>
    <w:rsid w:val="00E22588"/>
    <w:rsid w:val="00E238D8"/>
    <w:rsid w:val="00E24D15"/>
    <w:rsid w:val="00E3101A"/>
    <w:rsid w:val="00E32720"/>
    <w:rsid w:val="00E35484"/>
    <w:rsid w:val="00E40384"/>
    <w:rsid w:val="00E40EF1"/>
    <w:rsid w:val="00E44DF6"/>
    <w:rsid w:val="00E45A3E"/>
    <w:rsid w:val="00E479A7"/>
    <w:rsid w:val="00E50F3C"/>
    <w:rsid w:val="00E51CD4"/>
    <w:rsid w:val="00E5462C"/>
    <w:rsid w:val="00E601B0"/>
    <w:rsid w:val="00E7750B"/>
    <w:rsid w:val="00E80526"/>
    <w:rsid w:val="00E818D3"/>
    <w:rsid w:val="00E84364"/>
    <w:rsid w:val="00E86C49"/>
    <w:rsid w:val="00E90979"/>
    <w:rsid w:val="00E91E68"/>
    <w:rsid w:val="00E9337B"/>
    <w:rsid w:val="00E97948"/>
    <w:rsid w:val="00EA3748"/>
    <w:rsid w:val="00EA4744"/>
    <w:rsid w:val="00EB0824"/>
    <w:rsid w:val="00EB5671"/>
    <w:rsid w:val="00EC2C4A"/>
    <w:rsid w:val="00EC69DB"/>
    <w:rsid w:val="00ED501A"/>
    <w:rsid w:val="00ED7079"/>
    <w:rsid w:val="00EE1A5E"/>
    <w:rsid w:val="00EE7BAA"/>
    <w:rsid w:val="00EF2EB8"/>
    <w:rsid w:val="00EF4795"/>
    <w:rsid w:val="00EF6B44"/>
    <w:rsid w:val="00F010AC"/>
    <w:rsid w:val="00F02221"/>
    <w:rsid w:val="00F030D7"/>
    <w:rsid w:val="00F058F6"/>
    <w:rsid w:val="00F06066"/>
    <w:rsid w:val="00F1063D"/>
    <w:rsid w:val="00F16839"/>
    <w:rsid w:val="00F20B8C"/>
    <w:rsid w:val="00F3270C"/>
    <w:rsid w:val="00F33539"/>
    <w:rsid w:val="00F33E86"/>
    <w:rsid w:val="00F371B9"/>
    <w:rsid w:val="00F4193D"/>
    <w:rsid w:val="00F47204"/>
    <w:rsid w:val="00F47C71"/>
    <w:rsid w:val="00F5136C"/>
    <w:rsid w:val="00F51B7D"/>
    <w:rsid w:val="00F60836"/>
    <w:rsid w:val="00F626AF"/>
    <w:rsid w:val="00F639E9"/>
    <w:rsid w:val="00F64332"/>
    <w:rsid w:val="00F6471D"/>
    <w:rsid w:val="00F7093C"/>
    <w:rsid w:val="00F74A19"/>
    <w:rsid w:val="00F74A7F"/>
    <w:rsid w:val="00F7674D"/>
    <w:rsid w:val="00F76E37"/>
    <w:rsid w:val="00F8449D"/>
    <w:rsid w:val="00F86CB3"/>
    <w:rsid w:val="00F9037A"/>
    <w:rsid w:val="00F90692"/>
    <w:rsid w:val="00F934DF"/>
    <w:rsid w:val="00FA1DDF"/>
    <w:rsid w:val="00FA2DF2"/>
    <w:rsid w:val="00FA7A0B"/>
    <w:rsid w:val="00FC2849"/>
    <w:rsid w:val="00FD4C50"/>
    <w:rsid w:val="00FD5C42"/>
    <w:rsid w:val="00FE2E6B"/>
    <w:rsid w:val="00FE6837"/>
    <w:rsid w:val="00FF2108"/>
    <w:rsid w:val="00FF4CAD"/>
    <w:rsid w:val="00FF523E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18C"/>
    <w:pPr>
      <w:keepNext/>
      <w:ind w:right="128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E2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6E2E"/>
  </w:style>
  <w:style w:type="paragraph" w:styleId="Footer">
    <w:name w:val="footer"/>
    <w:basedOn w:val="Normal"/>
    <w:link w:val="FooterChar"/>
    <w:uiPriority w:val="99"/>
    <w:unhideWhenUsed/>
    <w:rsid w:val="000A6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2E"/>
  </w:style>
  <w:style w:type="paragraph" w:styleId="BalloonText">
    <w:name w:val="Balloon Text"/>
    <w:basedOn w:val="Normal"/>
    <w:link w:val="BalloonTextChar"/>
    <w:uiPriority w:val="99"/>
    <w:semiHidden/>
    <w:unhideWhenUsed/>
    <w:rsid w:val="000A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F274C"/>
    <w:rPr>
      <w:rFonts w:ascii="Arial" w:eastAsia="Times New Roman" w:hAnsi="Arial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F274C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96D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83"/>
    <w:rPr>
      <w:rFonts w:ascii="Courier New" w:hAnsi="Courier New" w:cs="Courier New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883"/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88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0518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9AA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7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45B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E7A51"/>
    <w:pPr>
      <w:numPr>
        <w:numId w:val="2"/>
      </w:numPr>
      <w:contextualSpacing/>
    </w:pPr>
  </w:style>
  <w:style w:type="paragraph" w:customStyle="1" w:styleId="Default">
    <w:name w:val="Default"/>
    <w:rsid w:val="0005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7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18C"/>
    <w:pPr>
      <w:keepNext/>
      <w:ind w:right="128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E2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6E2E"/>
  </w:style>
  <w:style w:type="paragraph" w:styleId="Footer">
    <w:name w:val="footer"/>
    <w:basedOn w:val="Normal"/>
    <w:link w:val="FooterChar"/>
    <w:uiPriority w:val="99"/>
    <w:unhideWhenUsed/>
    <w:rsid w:val="000A6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2E"/>
  </w:style>
  <w:style w:type="paragraph" w:styleId="BalloonText">
    <w:name w:val="Balloon Text"/>
    <w:basedOn w:val="Normal"/>
    <w:link w:val="BalloonTextChar"/>
    <w:uiPriority w:val="99"/>
    <w:semiHidden/>
    <w:unhideWhenUsed/>
    <w:rsid w:val="000A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F274C"/>
    <w:rPr>
      <w:rFonts w:ascii="Arial" w:eastAsia="Times New Roman" w:hAnsi="Arial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F274C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96D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83"/>
    <w:rPr>
      <w:rFonts w:ascii="Courier New" w:hAnsi="Courier New" w:cs="Courier New"/>
      <w:sz w:val="20"/>
      <w:szCs w:val="20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1883"/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188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0518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9AA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7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45B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3E7A51"/>
    <w:pPr>
      <w:numPr>
        <w:numId w:val="2"/>
      </w:numPr>
      <w:contextualSpacing/>
    </w:pPr>
  </w:style>
  <w:style w:type="paragraph" w:customStyle="1" w:styleId="Default">
    <w:name w:val="Default"/>
    <w:rsid w:val="0005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421">
              <w:marLeft w:val="0"/>
              <w:marRight w:val="0"/>
              <w:marTop w:val="67"/>
              <w:marBottom w:val="67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82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rmingham.ac.uk/privacy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7E0DC01C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jacksoee</dc:creator>
  <cp:lastModifiedBy>slaterac</cp:lastModifiedBy>
  <cp:revision>2</cp:revision>
  <cp:lastPrinted>2014-11-20T08:24:00Z</cp:lastPrinted>
  <dcterms:created xsi:type="dcterms:W3CDTF">2018-10-05T09:39:00Z</dcterms:created>
  <dcterms:modified xsi:type="dcterms:W3CDTF">2018-10-05T09:39:00Z</dcterms:modified>
</cp:coreProperties>
</file>