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C6" w:rsidRDefault="009054C6" w:rsidP="00C71CE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4469A" w:rsidRPr="009054C6" w:rsidRDefault="005E5F70" w:rsidP="00C71CE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54C6">
        <w:rPr>
          <w:rFonts w:ascii="Arial" w:hAnsi="Arial" w:cs="Arial"/>
          <w:b/>
          <w:sz w:val="32"/>
          <w:szCs w:val="32"/>
        </w:rPr>
        <w:t xml:space="preserve">School </w:t>
      </w:r>
      <w:r w:rsidR="000837B4" w:rsidRPr="009054C6">
        <w:rPr>
          <w:rFonts w:ascii="Arial" w:hAnsi="Arial" w:cs="Arial"/>
          <w:b/>
          <w:sz w:val="32"/>
          <w:szCs w:val="32"/>
        </w:rPr>
        <w:t xml:space="preserve">PhD </w:t>
      </w:r>
      <w:r w:rsidRPr="009054C6">
        <w:rPr>
          <w:rFonts w:ascii="Arial" w:hAnsi="Arial" w:cs="Arial"/>
          <w:b/>
          <w:sz w:val="32"/>
          <w:szCs w:val="32"/>
        </w:rPr>
        <w:t>Scholarship Application Form</w:t>
      </w:r>
    </w:p>
    <w:p w:rsidR="00C71CE3" w:rsidRPr="009054C6" w:rsidRDefault="000837B4" w:rsidP="000837B4">
      <w:pPr>
        <w:tabs>
          <w:tab w:val="center" w:pos="4513"/>
          <w:tab w:val="left" w:pos="6936"/>
        </w:tabs>
        <w:spacing w:after="120"/>
        <w:rPr>
          <w:rFonts w:ascii="Arial" w:hAnsi="Arial" w:cs="Arial"/>
          <w:b/>
          <w:sz w:val="32"/>
          <w:szCs w:val="32"/>
        </w:rPr>
      </w:pPr>
      <w:r w:rsidRPr="009054C6">
        <w:rPr>
          <w:rFonts w:ascii="Arial" w:hAnsi="Arial" w:cs="Arial"/>
          <w:b/>
          <w:sz w:val="32"/>
          <w:szCs w:val="32"/>
        </w:rPr>
        <w:tab/>
      </w:r>
      <w:r w:rsidR="00C71CE3" w:rsidRPr="009054C6">
        <w:rPr>
          <w:rFonts w:ascii="Arial" w:hAnsi="Arial" w:cs="Arial"/>
          <w:b/>
          <w:sz w:val="32"/>
          <w:szCs w:val="32"/>
        </w:rPr>
        <w:t>College of Social Sciences</w:t>
      </w:r>
      <w:r w:rsidRPr="009054C6">
        <w:rPr>
          <w:rFonts w:ascii="Arial" w:hAnsi="Arial" w:cs="Arial"/>
          <w:b/>
          <w:sz w:val="32"/>
          <w:szCs w:val="32"/>
        </w:rPr>
        <w:tab/>
      </w:r>
    </w:p>
    <w:p w:rsidR="005E5F70" w:rsidRPr="009054C6" w:rsidRDefault="005E5F70" w:rsidP="006238E7">
      <w:pPr>
        <w:spacing w:after="120"/>
        <w:rPr>
          <w:rFonts w:ascii="Arial" w:hAnsi="Arial" w:cs="Arial"/>
        </w:rPr>
      </w:pPr>
    </w:p>
    <w:p w:rsidR="00254E1E" w:rsidRDefault="00254E1E" w:rsidP="006238E7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Cs w:val="22"/>
        </w:rPr>
      </w:pPr>
      <w:r w:rsidRPr="009054C6">
        <w:rPr>
          <w:rFonts w:cs="Arial"/>
          <w:szCs w:val="22"/>
        </w:rPr>
        <w:t>1:</w:t>
      </w:r>
      <w:r w:rsidRPr="009054C6">
        <w:rPr>
          <w:rFonts w:cs="Arial"/>
          <w:szCs w:val="22"/>
        </w:rPr>
        <w:tab/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pplicant details"/>
      </w:tblPr>
      <w:tblGrid>
        <w:gridCol w:w="2623"/>
        <w:gridCol w:w="6393"/>
      </w:tblGrid>
      <w:tr w:rsidR="009054C6" w:rsidTr="00E35217">
        <w:tc>
          <w:tcPr>
            <w:tcW w:w="2660" w:type="dxa"/>
          </w:tcPr>
          <w:p w:rsidR="009054C6" w:rsidRPr="009054C6" w:rsidRDefault="009054C6" w:rsidP="009054C6">
            <w:pPr>
              <w:rPr>
                <w:rFonts w:ascii="Arial" w:hAnsi="Arial" w:cs="Arial"/>
              </w:rPr>
            </w:pPr>
            <w:bookmarkStart w:id="0" w:name="_GoBack" w:colFirst="0" w:colLast="2"/>
            <w:r w:rsidRPr="009054C6">
              <w:rPr>
                <w:rFonts w:ascii="Arial" w:hAnsi="Arial" w:cs="Arial"/>
                <w:b/>
              </w:rPr>
              <w:t>Title</w:t>
            </w:r>
            <w:r w:rsidRPr="009054C6">
              <w:rPr>
                <w:rFonts w:ascii="Arial" w:hAnsi="Arial" w:cs="Arial"/>
              </w:rPr>
              <w:t xml:space="preserve"> (Mr, Ms, </w:t>
            </w:r>
            <w:proofErr w:type="spellStart"/>
            <w:r w:rsidRPr="009054C6">
              <w:rPr>
                <w:rFonts w:ascii="Arial" w:hAnsi="Arial" w:cs="Arial"/>
              </w:rPr>
              <w:t>Mx</w:t>
            </w:r>
            <w:proofErr w:type="spellEnd"/>
            <w:r w:rsidRPr="009054C6">
              <w:rPr>
                <w:rFonts w:ascii="Arial" w:hAnsi="Arial" w:cs="Arial"/>
              </w:rPr>
              <w:t>, Dr)</w:t>
            </w:r>
          </w:p>
        </w:tc>
        <w:tc>
          <w:tcPr>
            <w:tcW w:w="6582" w:type="dxa"/>
          </w:tcPr>
          <w:p w:rsidR="009054C6" w:rsidRPr="009054C6" w:rsidRDefault="009054C6" w:rsidP="009054C6">
            <w:pPr>
              <w:rPr>
                <w:rFonts w:ascii="Arial" w:hAnsi="Arial" w:cs="Arial"/>
              </w:rPr>
            </w:pPr>
          </w:p>
        </w:tc>
      </w:tr>
      <w:tr w:rsidR="009054C6" w:rsidTr="00E35217">
        <w:tc>
          <w:tcPr>
            <w:tcW w:w="2660" w:type="dxa"/>
          </w:tcPr>
          <w:p w:rsidR="009054C6" w:rsidRPr="009054C6" w:rsidRDefault="009054C6" w:rsidP="009054C6">
            <w:pPr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6582" w:type="dxa"/>
          </w:tcPr>
          <w:p w:rsidR="009054C6" w:rsidRPr="009054C6" w:rsidRDefault="009054C6" w:rsidP="009054C6">
            <w:pPr>
              <w:rPr>
                <w:rFonts w:ascii="Arial" w:hAnsi="Arial" w:cs="Arial"/>
              </w:rPr>
            </w:pPr>
          </w:p>
        </w:tc>
      </w:tr>
      <w:tr w:rsidR="009054C6" w:rsidTr="00E35217">
        <w:tc>
          <w:tcPr>
            <w:tcW w:w="2660" w:type="dxa"/>
          </w:tcPr>
          <w:p w:rsidR="009054C6" w:rsidRPr="009054C6" w:rsidRDefault="009054C6" w:rsidP="009054C6">
            <w:pPr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Middle name(s)</w:t>
            </w:r>
          </w:p>
        </w:tc>
        <w:tc>
          <w:tcPr>
            <w:tcW w:w="6582" w:type="dxa"/>
          </w:tcPr>
          <w:p w:rsidR="009054C6" w:rsidRPr="009054C6" w:rsidRDefault="009054C6" w:rsidP="009054C6">
            <w:pPr>
              <w:rPr>
                <w:rFonts w:ascii="Arial" w:hAnsi="Arial" w:cs="Arial"/>
              </w:rPr>
            </w:pPr>
          </w:p>
        </w:tc>
      </w:tr>
      <w:tr w:rsidR="009054C6" w:rsidTr="00E35217">
        <w:tc>
          <w:tcPr>
            <w:tcW w:w="2660" w:type="dxa"/>
          </w:tcPr>
          <w:p w:rsidR="009054C6" w:rsidRPr="009054C6" w:rsidRDefault="009054C6" w:rsidP="009054C6">
            <w:pPr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582" w:type="dxa"/>
          </w:tcPr>
          <w:p w:rsidR="009054C6" w:rsidRPr="009054C6" w:rsidRDefault="009054C6" w:rsidP="009054C6">
            <w:pPr>
              <w:rPr>
                <w:rFonts w:ascii="Arial" w:hAnsi="Arial" w:cs="Arial"/>
              </w:rPr>
            </w:pPr>
          </w:p>
        </w:tc>
      </w:tr>
      <w:tr w:rsidR="009054C6" w:rsidTr="00E35217">
        <w:tc>
          <w:tcPr>
            <w:tcW w:w="2660" w:type="dxa"/>
          </w:tcPr>
          <w:p w:rsidR="009054C6" w:rsidRPr="009054C6" w:rsidRDefault="009054C6" w:rsidP="009054C6">
            <w:pPr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582" w:type="dxa"/>
          </w:tcPr>
          <w:p w:rsidR="009054C6" w:rsidRPr="009054C6" w:rsidRDefault="009054C6" w:rsidP="009054C6">
            <w:pPr>
              <w:rPr>
                <w:rFonts w:ascii="Arial" w:hAnsi="Arial" w:cs="Arial"/>
              </w:rPr>
            </w:pPr>
          </w:p>
        </w:tc>
      </w:tr>
      <w:tr w:rsidR="009054C6" w:rsidTr="00E35217">
        <w:tc>
          <w:tcPr>
            <w:tcW w:w="2660" w:type="dxa"/>
          </w:tcPr>
          <w:p w:rsidR="009054C6" w:rsidRPr="009054C6" w:rsidRDefault="009054C6" w:rsidP="009054C6">
            <w:pPr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Application ID number</w:t>
            </w:r>
          </w:p>
        </w:tc>
        <w:tc>
          <w:tcPr>
            <w:tcW w:w="6582" w:type="dxa"/>
          </w:tcPr>
          <w:p w:rsidR="009054C6" w:rsidRPr="009054C6" w:rsidRDefault="009054C6" w:rsidP="009054C6">
            <w:pPr>
              <w:rPr>
                <w:rFonts w:ascii="Arial" w:hAnsi="Arial" w:cs="Arial"/>
              </w:rPr>
            </w:pPr>
          </w:p>
        </w:tc>
      </w:tr>
      <w:bookmarkEnd w:id="0"/>
    </w:tbl>
    <w:p w:rsidR="00254E1E" w:rsidRPr="009054C6" w:rsidRDefault="00254E1E" w:rsidP="006238E7">
      <w:pPr>
        <w:pStyle w:val="Heading8"/>
        <w:numPr>
          <w:ilvl w:val="0"/>
          <w:numId w:val="0"/>
        </w:numPr>
        <w:spacing w:after="120"/>
        <w:rPr>
          <w:rFonts w:cs="Arial"/>
          <w:szCs w:val="22"/>
        </w:rPr>
      </w:pPr>
    </w:p>
    <w:p w:rsidR="00254E1E" w:rsidRPr="009054C6" w:rsidRDefault="00254E1E" w:rsidP="006238E7">
      <w:pPr>
        <w:pStyle w:val="Heading8"/>
        <w:numPr>
          <w:ilvl w:val="0"/>
          <w:numId w:val="0"/>
        </w:numPr>
        <w:spacing w:after="120"/>
        <w:rPr>
          <w:rFonts w:cs="Arial"/>
          <w:szCs w:val="22"/>
        </w:rPr>
      </w:pPr>
      <w:r w:rsidRPr="009054C6">
        <w:rPr>
          <w:rFonts w:cs="Arial"/>
          <w:szCs w:val="22"/>
        </w:rPr>
        <w:t>2: Application</w:t>
      </w: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655"/>
        <w:gridCol w:w="1660"/>
        <w:gridCol w:w="1657"/>
        <w:gridCol w:w="1550"/>
      </w:tblGrid>
      <w:tr w:rsidR="00254E1E" w:rsidRPr="009054C6" w:rsidTr="0007617B">
        <w:trPr>
          <w:trHeight w:val="425"/>
        </w:trPr>
        <w:tc>
          <w:tcPr>
            <w:tcW w:w="3117" w:type="dxa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Which School are you applying to? (delete as applicable)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4"/>
          </w:tcPr>
          <w:p w:rsidR="00254E1E" w:rsidRPr="009054C6" w:rsidRDefault="009054C6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of Government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Birmingham Business School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School of Social Policy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School of Education</w:t>
            </w:r>
          </w:p>
        </w:tc>
      </w:tr>
      <w:tr w:rsidR="00254E1E" w:rsidRPr="009054C6" w:rsidTr="0007617B">
        <w:trPr>
          <w:trHeight w:val="425"/>
        </w:trPr>
        <w:tc>
          <w:tcPr>
            <w:tcW w:w="3117" w:type="dxa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  <w:b/>
              </w:rPr>
              <w:t>Provisional title of PhD</w:t>
            </w:r>
            <w:r w:rsidR="000837B4" w:rsidRPr="009054C6">
              <w:rPr>
                <w:rFonts w:ascii="Arial" w:hAnsi="Arial" w:cs="Arial"/>
                <w:b/>
              </w:rPr>
              <w:t xml:space="preserve"> (doctoral project)</w:t>
            </w:r>
          </w:p>
        </w:tc>
        <w:tc>
          <w:tcPr>
            <w:tcW w:w="6522" w:type="dxa"/>
            <w:gridSpan w:val="4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254E1E" w:rsidRPr="009054C6" w:rsidTr="0007617B">
        <w:trPr>
          <w:trHeight w:val="612"/>
        </w:trPr>
        <w:tc>
          <w:tcPr>
            <w:tcW w:w="3117" w:type="dxa"/>
            <w:tcBorders>
              <w:bottom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 xml:space="preserve">Proposed supervisors 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6522" w:type="dxa"/>
            <w:gridSpan w:val="4"/>
            <w:tcBorders>
              <w:bottom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 xml:space="preserve">1. 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 xml:space="preserve">2. </w:t>
            </w:r>
          </w:p>
        </w:tc>
      </w:tr>
      <w:tr w:rsidR="00254E1E" w:rsidRPr="009054C6" w:rsidTr="0007617B">
        <w:trPr>
          <w:cantSplit/>
          <w:trHeight w:val="623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 xml:space="preserve">Are you applying for a Full-time or a Part-time award? 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E1E" w:rsidRPr="009054C6" w:rsidRDefault="00254E1E" w:rsidP="006238E7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054C6">
              <w:rPr>
                <w:rFonts w:ascii="Arial" w:hAnsi="Arial" w:cs="Arial"/>
                <w:sz w:val="22"/>
                <w:szCs w:val="22"/>
              </w:rPr>
              <w:t>Full-time award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4C6">
              <w:rPr>
                <w:rFonts w:ascii="Arial" w:hAnsi="Arial" w:cs="Arial"/>
              </w:rPr>
              <w:instrText xml:space="preserve"> FORMCHECKBOX </w:instrText>
            </w:r>
            <w:r w:rsidR="00E35217">
              <w:rPr>
                <w:rFonts w:ascii="Arial" w:hAnsi="Arial" w:cs="Arial"/>
              </w:rPr>
            </w:r>
            <w:r w:rsidR="00E35217">
              <w:rPr>
                <w:rFonts w:ascii="Arial" w:hAnsi="Arial" w:cs="Arial"/>
              </w:rPr>
              <w:fldChar w:fldCharType="separate"/>
            </w:r>
            <w:r w:rsidRPr="009054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1E" w:rsidRPr="009054C6" w:rsidRDefault="00254E1E" w:rsidP="006238E7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054C6">
              <w:rPr>
                <w:rFonts w:ascii="Arial" w:hAnsi="Arial" w:cs="Arial"/>
                <w:sz w:val="22"/>
                <w:szCs w:val="22"/>
              </w:rPr>
              <w:t>Part-time award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1E" w:rsidRPr="009054C6" w:rsidRDefault="009054C6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3"/>
            <w:r>
              <w:rPr>
                <w:rFonts w:ascii="Arial" w:hAnsi="Arial" w:cs="Arial"/>
              </w:rPr>
              <w:instrText xml:space="preserve"> FORMCHECKBOX </w:instrText>
            </w:r>
            <w:r w:rsidR="00E35217">
              <w:rPr>
                <w:rFonts w:ascii="Arial" w:hAnsi="Arial" w:cs="Arial"/>
              </w:rPr>
            </w:r>
            <w:r w:rsidR="00E352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54E1E" w:rsidRPr="009054C6" w:rsidTr="0007617B">
        <w:trPr>
          <w:trHeight w:val="613"/>
        </w:trPr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Date on which your study will begin or, if already started, date on which it began:</w:t>
            </w:r>
          </w:p>
        </w:tc>
        <w:tc>
          <w:tcPr>
            <w:tcW w:w="6522" w:type="dxa"/>
            <w:gridSpan w:val="4"/>
            <w:tcBorders>
              <w:bottom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254E1E" w:rsidRPr="009054C6" w:rsidTr="0007617B">
        <w:trPr>
          <w:trHeight w:val="141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E1E" w:rsidRPr="009054C6" w:rsidRDefault="00254E1E" w:rsidP="006238E7">
            <w:pPr>
              <w:pStyle w:val="Footer"/>
              <w:tabs>
                <w:tab w:val="clear" w:pos="4153"/>
                <w:tab w:val="clear" w:pos="8306"/>
                <w:tab w:val="left" w:pos="112"/>
                <w:tab w:val="left" w:pos="283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4E1E" w:rsidRPr="009054C6" w:rsidRDefault="00254E1E" w:rsidP="006238E7">
      <w:pPr>
        <w:tabs>
          <w:tab w:val="left" w:pos="2989"/>
        </w:tabs>
        <w:spacing w:after="120"/>
        <w:rPr>
          <w:rFonts w:ascii="Arial" w:hAnsi="Arial" w:cs="Arial"/>
          <w:b/>
        </w:rPr>
      </w:pPr>
      <w:r w:rsidRPr="009054C6">
        <w:rPr>
          <w:rFonts w:ascii="Arial" w:hAnsi="Arial" w:cs="Arial"/>
          <w:b/>
        </w:rPr>
        <w:t>3: Fee status</w:t>
      </w:r>
      <w:r w:rsidRPr="009054C6">
        <w:rPr>
          <w:rFonts w:ascii="Arial" w:hAnsi="Arial" w:cs="Arial"/>
          <w:b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254E1E" w:rsidRPr="009054C6" w:rsidTr="0007617B">
        <w:trPr>
          <w:trHeight w:val="108"/>
        </w:trPr>
        <w:tc>
          <w:tcPr>
            <w:tcW w:w="6946" w:type="dxa"/>
            <w:shd w:val="clear" w:color="auto" w:fill="auto"/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For the purposes of tuition fees are you classified as Home/EU student or International? (delete as applicable)</w:t>
            </w:r>
          </w:p>
          <w:p w:rsidR="00254E1E" w:rsidRPr="009054C6" w:rsidRDefault="00E35217" w:rsidP="00E35217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  <w:hyperlink r:id="rId7" w:history="1">
              <w:r w:rsidRPr="00E35217">
                <w:rPr>
                  <w:rStyle w:val="Hyperlink"/>
                  <w:rFonts w:ascii="Arial" w:hAnsi="Arial" w:cs="Arial"/>
                </w:rPr>
                <w:t>Further information</w:t>
              </w:r>
            </w:hyperlink>
            <w:r w:rsidR="00254E1E" w:rsidRPr="0090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254E1E" w:rsidRPr="009054C6" w:rsidRDefault="00254E1E" w:rsidP="006238E7">
            <w:pPr>
              <w:pStyle w:val="Heading4"/>
              <w:spacing w:before="0" w:after="120"/>
              <w:rPr>
                <w:rFonts w:cs="Arial"/>
                <w:sz w:val="22"/>
                <w:szCs w:val="22"/>
              </w:rPr>
            </w:pPr>
            <w:r w:rsidRPr="009054C6">
              <w:rPr>
                <w:rFonts w:cs="Arial"/>
                <w:sz w:val="22"/>
                <w:szCs w:val="22"/>
              </w:rPr>
              <w:t xml:space="preserve">Home/EU </w:t>
            </w:r>
          </w:p>
          <w:p w:rsidR="00254E1E" w:rsidRPr="009054C6" w:rsidRDefault="00254E1E" w:rsidP="006238E7">
            <w:pPr>
              <w:pStyle w:val="Heading4"/>
              <w:spacing w:before="0" w:after="120"/>
              <w:rPr>
                <w:rFonts w:cs="Arial"/>
                <w:sz w:val="22"/>
                <w:szCs w:val="22"/>
              </w:rPr>
            </w:pPr>
            <w:r w:rsidRPr="009054C6">
              <w:rPr>
                <w:rFonts w:cs="Arial"/>
                <w:sz w:val="22"/>
                <w:szCs w:val="22"/>
              </w:rPr>
              <w:t>International</w:t>
            </w:r>
          </w:p>
          <w:p w:rsidR="00254E1E" w:rsidRPr="009054C6" w:rsidRDefault="00254E1E" w:rsidP="006238E7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54E1E" w:rsidRPr="009054C6" w:rsidRDefault="00254E1E" w:rsidP="006238E7">
      <w:pPr>
        <w:spacing w:after="120"/>
        <w:rPr>
          <w:rFonts w:ascii="Arial" w:hAnsi="Arial" w:cs="Arial"/>
          <w:b/>
        </w:rPr>
      </w:pPr>
    </w:p>
    <w:p w:rsidR="00254E1E" w:rsidRPr="009054C6" w:rsidRDefault="00254E1E" w:rsidP="006238E7">
      <w:pPr>
        <w:spacing w:after="120"/>
        <w:rPr>
          <w:rFonts w:ascii="Arial" w:hAnsi="Arial" w:cs="Arial"/>
          <w:b/>
        </w:rPr>
      </w:pPr>
      <w:r w:rsidRPr="009054C6">
        <w:rPr>
          <w:rFonts w:ascii="Arial" w:hAnsi="Arial" w:cs="Arial"/>
          <w:b/>
        </w:rPr>
        <w:t>4: Qualifications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254E1E" w:rsidRPr="009054C6" w:rsidTr="0007617B">
        <w:trPr>
          <w:trHeight w:val="60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Name of awarding Institution &amp; Country (if not UK)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254E1E" w:rsidRPr="009054C6" w:rsidTr="0007617B">
        <w:trPr>
          <w:trHeight w:val="60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Mode of attendance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Full-time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7"/>
            <w:r w:rsidRPr="009054C6">
              <w:rPr>
                <w:rFonts w:ascii="Arial" w:hAnsi="Arial" w:cs="Arial"/>
              </w:rPr>
              <w:instrText xml:space="preserve"> FORMCHECKBOX </w:instrText>
            </w:r>
            <w:r w:rsidR="00E35217">
              <w:rPr>
                <w:rFonts w:ascii="Arial" w:hAnsi="Arial" w:cs="Arial"/>
              </w:rPr>
            </w:r>
            <w:r w:rsidR="00E35217">
              <w:rPr>
                <w:rFonts w:ascii="Arial" w:hAnsi="Arial" w:cs="Arial"/>
              </w:rPr>
              <w:fldChar w:fldCharType="separate"/>
            </w:r>
            <w:r w:rsidRPr="009054C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Part-time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4C6">
              <w:rPr>
                <w:rFonts w:ascii="Arial" w:hAnsi="Arial" w:cs="Arial"/>
              </w:rPr>
              <w:instrText xml:space="preserve"> FORMCHECKBOX </w:instrText>
            </w:r>
            <w:r w:rsidR="00E35217">
              <w:rPr>
                <w:rFonts w:ascii="Arial" w:hAnsi="Arial" w:cs="Arial"/>
              </w:rPr>
            </w:r>
            <w:r w:rsidR="00E35217">
              <w:rPr>
                <w:rFonts w:ascii="Arial" w:hAnsi="Arial" w:cs="Arial"/>
              </w:rPr>
              <w:fldChar w:fldCharType="separate"/>
            </w:r>
            <w:r w:rsidRPr="009054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Full-time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8"/>
            <w:r w:rsidRPr="009054C6">
              <w:rPr>
                <w:rFonts w:ascii="Arial" w:hAnsi="Arial" w:cs="Arial"/>
              </w:rPr>
              <w:instrText xml:space="preserve"> FORMCHECKBOX </w:instrText>
            </w:r>
            <w:r w:rsidR="00E35217">
              <w:rPr>
                <w:rFonts w:ascii="Arial" w:hAnsi="Arial" w:cs="Arial"/>
              </w:rPr>
            </w:r>
            <w:r w:rsidR="00E35217">
              <w:rPr>
                <w:rFonts w:ascii="Arial" w:hAnsi="Arial" w:cs="Arial"/>
              </w:rPr>
              <w:fldChar w:fldCharType="separate"/>
            </w:r>
            <w:r w:rsidRPr="009054C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Part-time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9"/>
            <w:r w:rsidRPr="009054C6">
              <w:rPr>
                <w:rFonts w:ascii="Arial" w:hAnsi="Arial" w:cs="Arial"/>
              </w:rPr>
              <w:instrText xml:space="preserve"> FORMCHECKBOX </w:instrText>
            </w:r>
            <w:r w:rsidR="00E35217">
              <w:rPr>
                <w:rFonts w:ascii="Arial" w:hAnsi="Arial" w:cs="Arial"/>
              </w:rPr>
            </w:r>
            <w:r w:rsidR="00E35217">
              <w:rPr>
                <w:rFonts w:ascii="Arial" w:hAnsi="Arial" w:cs="Arial"/>
              </w:rPr>
              <w:fldChar w:fldCharType="separate"/>
            </w:r>
            <w:r w:rsidRPr="009054C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Full-time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0"/>
            <w:r w:rsidRPr="009054C6">
              <w:rPr>
                <w:rFonts w:ascii="Arial" w:hAnsi="Arial" w:cs="Arial"/>
              </w:rPr>
              <w:instrText xml:space="preserve"> FORMCHECKBOX </w:instrText>
            </w:r>
            <w:r w:rsidR="00E35217">
              <w:rPr>
                <w:rFonts w:ascii="Arial" w:hAnsi="Arial" w:cs="Arial"/>
              </w:rPr>
            </w:r>
            <w:r w:rsidR="00E35217">
              <w:rPr>
                <w:rFonts w:ascii="Arial" w:hAnsi="Arial" w:cs="Arial"/>
              </w:rPr>
              <w:fldChar w:fldCharType="separate"/>
            </w:r>
            <w:r w:rsidRPr="009054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Part-time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1"/>
            <w:r w:rsidRPr="009054C6">
              <w:rPr>
                <w:rFonts w:ascii="Arial" w:hAnsi="Arial" w:cs="Arial"/>
              </w:rPr>
              <w:instrText xml:space="preserve"> FORMCHECKBOX </w:instrText>
            </w:r>
            <w:r w:rsidR="00E35217">
              <w:rPr>
                <w:rFonts w:ascii="Arial" w:hAnsi="Arial" w:cs="Arial"/>
              </w:rPr>
            </w:r>
            <w:r w:rsidR="00E35217">
              <w:rPr>
                <w:rFonts w:ascii="Arial" w:hAnsi="Arial" w:cs="Arial"/>
              </w:rPr>
              <w:fldChar w:fldCharType="separate"/>
            </w:r>
            <w:r w:rsidRPr="009054C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54E1E" w:rsidRPr="009054C6" w:rsidTr="0007617B">
        <w:trPr>
          <w:trHeight w:val="308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Month and year in which your course started and finished (or will finish)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Start date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mm/</w:t>
            </w:r>
            <w:proofErr w:type="spellStart"/>
            <w:r w:rsidRPr="009054C6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End date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mm/</w:t>
            </w:r>
            <w:proofErr w:type="spellStart"/>
            <w:r w:rsidRPr="009054C6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Start date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mm/</w:t>
            </w:r>
            <w:proofErr w:type="spellStart"/>
            <w:r w:rsidRPr="009054C6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End date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mm/</w:t>
            </w:r>
            <w:proofErr w:type="spellStart"/>
            <w:r w:rsidRPr="009054C6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Start date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mm/</w:t>
            </w:r>
            <w:proofErr w:type="spellStart"/>
            <w:r w:rsidRPr="009054C6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End date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  <w:r w:rsidRPr="009054C6">
              <w:rPr>
                <w:rFonts w:ascii="Arial" w:hAnsi="Arial" w:cs="Arial"/>
              </w:rPr>
              <w:t>mm/</w:t>
            </w:r>
            <w:proofErr w:type="spellStart"/>
            <w:r w:rsidRPr="009054C6">
              <w:rPr>
                <w:rFonts w:ascii="Arial" w:hAnsi="Arial" w:cs="Arial"/>
              </w:rPr>
              <w:t>yyyy</w:t>
            </w:r>
            <w:proofErr w:type="spellEnd"/>
          </w:p>
        </w:tc>
      </w:tr>
      <w:tr w:rsidR="00254E1E" w:rsidRPr="009054C6" w:rsidTr="0007617B">
        <w:trPr>
          <w:trHeight w:val="411"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254E1E" w:rsidRPr="009054C6" w:rsidTr="0007617B">
        <w:trPr>
          <w:trHeight w:val="60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Qualification Subject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254E1E" w:rsidRPr="009054C6" w:rsidTr="0007617B">
        <w:trPr>
          <w:trHeight w:val="604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Level of study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  <w:sz w:val="18"/>
              </w:rPr>
            </w:pPr>
            <w:r w:rsidRPr="009054C6">
              <w:rPr>
                <w:rFonts w:ascii="Arial" w:hAnsi="Arial" w:cs="Arial"/>
                <w:b/>
              </w:rPr>
              <w:t>Undergraduate/Masters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254E1E" w:rsidRPr="009054C6" w:rsidTr="0007617B">
        <w:trPr>
          <w:trHeight w:val="60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Qualification type</w:t>
            </w: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t>(</w:t>
            </w:r>
            <w:proofErr w:type="gramStart"/>
            <w:r w:rsidRPr="009054C6">
              <w:rPr>
                <w:rFonts w:ascii="Arial" w:hAnsi="Arial" w:cs="Arial"/>
                <w:b/>
              </w:rPr>
              <w:t>for</w:t>
            </w:r>
            <w:proofErr w:type="gramEnd"/>
            <w:r w:rsidRPr="009054C6">
              <w:rPr>
                <w:rFonts w:ascii="Arial" w:hAnsi="Arial" w:cs="Arial"/>
                <w:b/>
              </w:rPr>
              <w:t xml:space="preserve"> example, BA, MA).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254E1E" w:rsidRPr="009054C6" w:rsidTr="0007617B">
        <w:trPr>
          <w:trHeight w:val="60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  <w:b/>
              </w:rPr>
            </w:pPr>
            <w:r w:rsidRPr="009054C6">
              <w:rPr>
                <w:rFonts w:ascii="Arial" w:hAnsi="Arial" w:cs="Arial"/>
                <w:b/>
              </w:rPr>
              <w:lastRenderedPageBreak/>
              <w:t>Class of qualification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54E1E" w:rsidRPr="009054C6" w:rsidRDefault="00254E1E" w:rsidP="006238E7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after="120" w:line="264" w:lineRule="auto"/>
              <w:rPr>
                <w:rFonts w:ascii="Arial" w:hAnsi="Arial" w:cs="Arial"/>
              </w:rPr>
            </w:pPr>
          </w:p>
        </w:tc>
      </w:tr>
    </w:tbl>
    <w:p w:rsidR="00254E1E" w:rsidRPr="009054C6" w:rsidRDefault="00254E1E" w:rsidP="006238E7">
      <w:pPr>
        <w:spacing w:after="120"/>
        <w:rPr>
          <w:rFonts w:ascii="Arial" w:hAnsi="Arial" w:cs="Arial"/>
          <w:b/>
        </w:rPr>
      </w:pPr>
    </w:p>
    <w:p w:rsidR="00254E1E" w:rsidRPr="009054C6" w:rsidRDefault="00254E1E" w:rsidP="006238E7">
      <w:pPr>
        <w:spacing w:after="120"/>
        <w:rPr>
          <w:rFonts w:ascii="Arial" w:hAnsi="Arial" w:cs="Arial"/>
          <w:b/>
        </w:rPr>
      </w:pPr>
      <w:r w:rsidRPr="009054C6">
        <w:rPr>
          <w:rFonts w:ascii="Arial" w:hAnsi="Arial" w:cs="Arial"/>
          <w:b/>
        </w:rPr>
        <w:t>5:</w:t>
      </w:r>
      <w:r w:rsidRPr="009054C6">
        <w:rPr>
          <w:rFonts w:ascii="Arial" w:hAnsi="Arial" w:cs="Arial"/>
        </w:rPr>
        <w:t xml:space="preserve"> </w:t>
      </w:r>
      <w:r w:rsidRPr="009054C6">
        <w:rPr>
          <w:rFonts w:ascii="Arial" w:hAnsi="Arial" w:cs="Arial"/>
          <w:b/>
        </w:rPr>
        <w:t>Previous Research Methods and Core Skills Training</w:t>
      </w:r>
    </w:p>
    <w:p w:rsidR="00254E1E" w:rsidRPr="009054C6" w:rsidRDefault="00254E1E" w:rsidP="006238E7">
      <w:pPr>
        <w:spacing w:after="120"/>
        <w:rPr>
          <w:rFonts w:ascii="Arial" w:hAnsi="Arial" w:cs="Arial"/>
        </w:rPr>
      </w:pPr>
      <w:r w:rsidRPr="009054C6">
        <w:rPr>
          <w:rFonts w:ascii="Arial" w:hAnsi="Arial" w:cs="Arial"/>
        </w:rPr>
        <w:t xml:space="preserve">Please provide details of any research methods or other skills training you have undertaken that is relevant </w:t>
      </w:r>
      <w:r w:rsidR="006238E7" w:rsidRPr="009054C6">
        <w:rPr>
          <w:rFonts w:ascii="Arial" w:hAnsi="Arial" w:cs="Arial"/>
        </w:rPr>
        <w:t>to your PhD study (max 200 words).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9E9" w:rsidRPr="009054C6" w:rsidTr="000772BB">
        <w:tc>
          <w:tcPr>
            <w:tcW w:w="9242" w:type="dxa"/>
            <w:shd w:val="clear" w:color="auto" w:fill="auto"/>
          </w:tcPr>
          <w:p w:rsidR="00F779E9" w:rsidRPr="009054C6" w:rsidRDefault="00F779E9" w:rsidP="000772BB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F779E9" w:rsidRPr="009054C6" w:rsidRDefault="00F779E9" w:rsidP="000772BB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254E1E" w:rsidRPr="009054C6" w:rsidRDefault="00254E1E" w:rsidP="006238E7">
      <w:pPr>
        <w:spacing w:after="120"/>
        <w:rPr>
          <w:rFonts w:ascii="Arial" w:hAnsi="Arial" w:cs="Arial"/>
        </w:rPr>
      </w:pPr>
    </w:p>
    <w:p w:rsidR="00254E1E" w:rsidRPr="009054C6" w:rsidRDefault="00254E1E" w:rsidP="006238E7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cs="Arial"/>
          <w:b w:val="0"/>
          <w:bCs/>
          <w:szCs w:val="22"/>
        </w:rPr>
      </w:pPr>
      <w:r w:rsidRPr="009054C6">
        <w:rPr>
          <w:rFonts w:cs="Arial"/>
          <w:szCs w:val="22"/>
        </w:rPr>
        <w:t xml:space="preserve">6: </w:t>
      </w:r>
      <w:r w:rsidR="00C71CE3" w:rsidRPr="009054C6">
        <w:rPr>
          <w:rFonts w:cs="Arial"/>
          <w:szCs w:val="22"/>
        </w:rPr>
        <w:t>Professional Experience</w:t>
      </w:r>
    </w:p>
    <w:p w:rsidR="006238E7" w:rsidRPr="009054C6" w:rsidRDefault="006238E7" w:rsidP="006238E7">
      <w:pPr>
        <w:spacing w:after="120"/>
        <w:rPr>
          <w:rFonts w:ascii="Arial" w:hAnsi="Arial" w:cs="Arial"/>
        </w:rPr>
      </w:pPr>
      <w:r w:rsidRPr="009054C6">
        <w:rPr>
          <w:rFonts w:ascii="Arial" w:hAnsi="Arial" w:cs="Arial"/>
        </w:rPr>
        <w:t>Please provide details of any professional/work experience that you have that is relevant to this application (max 200 words).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9E9" w:rsidRPr="009054C6" w:rsidTr="000772BB">
        <w:tc>
          <w:tcPr>
            <w:tcW w:w="9242" w:type="dxa"/>
            <w:shd w:val="clear" w:color="auto" w:fill="auto"/>
          </w:tcPr>
          <w:p w:rsidR="00F779E9" w:rsidRPr="009054C6" w:rsidRDefault="00F779E9" w:rsidP="000772BB">
            <w:pPr>
              <w:spacing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F779E9" w:rsidRPr="009054C6" w:rsidRDefault="00F779E9" w:rsidP="000772BB">
            <w:pPr>
              <w:spacing w:after="12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6238E7" w:rsidRPr="009054C6" w:rsidRDefault="006238E7" w:rsidP="006238E7">
      <w:pPr>
        <w:spacing w:after="120"/>
        <w:rPr>
          <w:rFonts w:ascii="Arial" w:hAnsi="Arial" w:cs="Arial"/>
          <w:b/>
        </w:rPr>
      </w:pPr>
    </w:p>
    <w:p w:rsidR="00254E1E" w:rsidRPr="009054C6" w:rsidRDefault="00254E1E" w:rsidP="006238E7">
      <w:pPr>
        <w:spacing w:after="120"/>
        <w:rPr>
          <w:rFonts w:ascii="Arial" w:hAnsi="Arial" w:cs="Arial"/>
          <w:b/>
        </w:rPr>
      </w:pPr>
      <w:r w:rsidRPr="009054C6">
        <w:rPr>
          <w:rFonts w:ascii="Arial" w:hAnsi="Arial" w:cs="Arial"/>
          <w:b/>
        </w:rPr>
        <w:t>7. Other Experience and/or Awards</w:t>
      </w:r>
    </w:p>
    <w:p w:rsidR="00254E1E" w:rsidRPr="009054C6" w:rsidRDefault="00254E1E" w:rsidP="006238E7">
      <w:pPr>
        <w:spacing w:after="120"/>
        <w:rPr>
          <w:rFonts w:ascii="Arial" w:hAnsi="Arial" w:cs="Arial"/>
          <w:b/>
        </w:rPr>
      </w:pPr>
      <w:r w:rsidRPr="009054C6">
        <w:rPr>
          <w:rFonts w:ascii="Arial" w:hAnsi="Arial" w:cs="Arial"/>
        </w:rPr>
        <w:t>Please provide details of any other relevant achievements or experience, such as: academic prizes awarded; publications; and relevant voluntary or extracurricular activities</w:t>
      </w:r>
      <w:r w:rsidR="006238E7" w:rsidRPr="009054C6">
        <w:rPr>
          <w:rFonts w:ascii="Arial" w:hAnsi="Arial" w:cs="Arial"/>
        </w:rPr>
        <w:t xml:space="preserve"> (max 200 words).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9E9" w:rsidRPr="009054C6" w:rsidTr="000772BB">
        <w:tc>
          <w:tcPr>
            <w:tcW w:w="9242" w:type="dxa"/>
            <w:shd w:val="clear" w:color="auto" w:fill="auto"/>
          </w:tcPr>
          <w:p w:rsidR="00F779E9" w:rsidRPr="009054C6" w:rsidRDefault="00F779E9" w:rsidP="000772BB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F779E9" w:rsidRPr="009054C6" w:rsidRDefault="00F779E9" w:rsidP="000772BB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254E1E" w:rsidRPr="009054C6" w:rsidRDefault="00254E1E" w:rsidP="006238E7">
      <w:pPr>
        <w:spacing w:after="120"/>
        <w:rPr>
          <w:rFonts w:ascii="Arial" w:hAnsi="Arial" w:cs="Arial"/>
        </w:rPr>
      </w:pPr>
    </w:p>
    <w:p w:rsidR="009054C6" w:rsidRDefault="009054C6" w:rsidP="006238E7">
      <w:pPr>
        <w:pStyle w:val="Header"/>
        <w:tabs>
          <w:tab w:val="clear" w:pos="4320"/>
          <w:tab w:val="clear" w:pos="8640"/>
          <w:tab w:val="left" w:pos="284"/>
        </w:tabs>
        <w:spacing w:after="120"/>
        <w:jc w:val="both"/>
        <w:rPr>
          <w:rFonts w:ascii="Arial" w:hAnsi="Arial" w:cs="Arial"/>
          <w:b/>
          <w:szCs w:val="22"/>
        </w:rPr>
      </w:pPr>
    </w:p>
    <w:p w:rsidR="00254E1E" w:rsidRPr="009054C6" w:rsidRDefault="00254E1E" w:rsidP="006238E7">
      <w:pPr>
        <w:pStyle w:val="Header"/>
        <w:tabs>
          <w:tab w:val="clear" w:pos="4320"/>
          <w:tab w:val="clear" w:pos="8640"/>
          <w:tab w:val="left" w:pos="284"/>
        </w:tabs>
        <w:spacing w:after="120"/>
        <w:jc w:val="both"/>
        <w:rPr>
          <w:rFonts w:ascii="Arial" w:hAnsi="Arial" w:cs="Arial"/>
          <w:b/>
          <w:szCs w:val="22"/>
        </w:rPr>
      </w:pPr>
      <w:r w:rsidRPr="009054C6">
        <w:rPr>
          <w:rFonts w:ascii="Arial" w:hAnsi="Arial" w:cs="Arial"/>
          <w:b/>
          <w:szCs w:val="22"/>
        </w:rPr>
        <w:t>8: Project Details</w:t>
      </w:r>
    </w:p>
    <w:p w:rsidR="00254E1E" w:rsidRPr="009054C6" w:rsidRDefault="006238E7" w:rsidP="006238E7">
      <w:pPr>
        <w:pStyle w:val="Header"/>
        <w:tabs>
          <w:tab w:val="clear" w:pos="4320"/>
          <w:tab w:val="clear" w:pos="8640"/>
          <w:tab w:val="left" w:pos="284"/>
        </w:tabs>
        <w:spacing w:after="120"/>
        <w:jc w:val="both"/>
        <w:rPr>
          <w:rFonts w:ascii="Arial" w:hAnsi="Arial" w:cs="Arial"/>
          <w:szCs w:val="22"/>
        </w:rPr>
      </w:pPr>
      <w:r w:rsidRPr="009054C6">
        <w:rPr>
          <w:rFonts w:ascii="Arial" w:hAnsi="Arial" w:cs="Arial"/>
          <w:szCs w:val="22"/>
        </w:rPr>
        <w:t>Please provide details of your proposed research (max. 1000 words, excluding references):</w:t>
      </w:r>
    </w:p>
    <w:p w:rsidR="006238E7" w:rsidRPr="009054C6" w:rsidRDefault="006238E7" w:rsidP="004C5AEE">
      <w:pPr>
        <w:pStyle w:val="Header"/>
        <w:tabs>
          <w:tab w:val="left" w:pos="284"/>
        </w:tabs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>Title</w:t>
      </w:r>
    </w:p>
    <w:p w:rsidR="006238E7" w:rsidRPr="009054C6" w:rsidRDefault="006238E7" w:rsidP="004C5AEE">
      <w:pPr>
        <w:pStyle w:val="Header"/>
        <w:tabs>
          <w:tab w:val="left" w:pos="284"/>
        </w:tabs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>An outline of your research project and its theoretical background</w:t>
      </w:r>
    </w:p>
    <w:p w:rsidR="006238E7" w:rsidRPr="009054C6" w:rsidRDefault="006238E7" w:rsidP="004C5AEE">
      <w:pPr>
        <w:pStyle w:val="Header"/>
        <w:tabs>
          <w:tab w:val="left" w:pos="284"/>
        </w:tabs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>How your project relates to previous and current research in the field</w:t>
      </w:r>
    </w:p>
    <w:p w:rsidR="006238E7" w:rsidRPr="009054C6" w:rsidRDefault="006238E7" w:rsidP="004C5AEE">
      <w:pPr>
        <w:pStyle w:val="Header"/>
        <w:tabs>
          <w:tab w:val="left" w:pos="284"/>
        </w:tabs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>The significance of the proposed research (intellectual, practical, etc.)</w:t>
      </w:r>
    </w:p>
    <w:p w:rsidR="006238E7" w:rsidRPr="009054C6" w:rsidRDefault="006238E7" w:rsidP="004C5AEE">
      <w:pPr>
        <w:pStyle w:val="Header"/>
        <w:tabs>
          <w:tab w:val="left" w:pos="284"/>
        </w:tabs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>The methodology and why it is a good fit for your project</w:t>
      </w:r>
    </w:p>
    <w:p w:rsidR="006238E7" w:rsidRPr="009054C6" w:rsidRDefault="006238E7" w:rsidP="004C5AEE">
      <w:pPr>
        <w:pStyle w:val="Header"/>
        <w:tabs>
          <w:tab w:val="left" w:pos="284"/>
        </w:tabs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>How your project relates to your previous research and experience</w:t>
      </w:r>
    </w:p>
    <w:p w:rsidR="00C71CE3" w:rsidRPr="009054C6" w:rsidRDefault="00C71CE3" w:rsidP="004C5AEE">
      <w:pPr>
        <w:pStyle w:val="Header"/>
        <w:tabs>
          <w:tab w:val="left" w:pos="284"/>
        </w:tabs>
        <w:jc w:val="both"/>
        <w:rPr>
          <w:rFonts w:ascii="Arial" w:hAnsi="Arial" w:cs="Arial"/>
        </w:rPr>
      </w:pPr>
      <w:r w:rsidRPr="009054C6">
        <w:rPr>
          <w:rFonts w:ascii="Arial" w:hAnsi="Arial" w:cs="Arial"/>
        </w:rPr>
        <w:t>Reference List (not included in word count)</w:t>
      </w:r>
    </w:p>
    <w:p w:rsidR="00F779E9" w:rsidRPr="009054C6" w:rsidRDefault="00F779E9" w:rsidP="00F779E9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9E9" w:rsidRPr="009054C6" w:rsidTr="000772BB">
        <w:tc>
          <w:tcPr>
            <w:tcW w:w="9242" w:type="dxa"/>
            <w:shd w:val="clear" w:color="auto" w:fill="auto"/>
          </w:tcPr>
          <w:p w:rsidR="00F779E9" w:rsidRPr="009054C6" w:rsidRDefault="00F779E9" w:rsidP="000772BB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:rsidR="00F779E9" w:rsidRPr="009054C6" w:rsidRDefault="00F779E9" w:rsidP="000772BB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</w:tc>
      </w:tr>
    </w:tbl>
    <w:p w:rsidR="00F779E9" w:rsidRPr="009054C6" w:rsidRDefault="00F779E9" w:rsidP="00F779E9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szCs w:val="22"/>
        </w:rPr>
      </w:pPr>
    </w:p>
    <w:p w:rsidR="009054C6" w:rsidRDefault="009054C6" w:rsidP="006238E7">
      <w:pPr>
        <w:pStyle w:val="Header"/>
        <w:tabs>
          <w:tab w:val="clear" w:pos="4320"/>
          <w:tab w:val="clear" w:pos="8640"/>
          <w:tab w:val="left" w:pos="284"/>
        </w:tabs>
        <w:spacing w:after="120"/>
        <w:jc w:val="both"/>
        <w:rPr>
          <w:rFonts w:ascii="Arial" w:hAnsi="Arial" w:cs="Arial"/>
          <w:b/>
          <w:szCs w:val="22"/>
        </w:rPr>
      </w:pPr>
    </w:p>
    <w:p w:rsidR="00254E1E" w:rsidRPr="009054C6" w:rsidRDefault="00254E1E" w:rsidP="006238E7">
      <w:pPr>
        <w:pStyle w:val="Header"/>
        <w:tabs>
          <w:tab w:val="clear" w:pos="4320"/>
          <w:tab w:val="clear" w:pos="8640"/>
          <w:tab w:val="left" w:pos="284"/>
        </w:tabs>
        <w:spacing w:after="120"/>
        <w:jc w:val="both"/>
        <w:rPr>
          <w:rFonts w:ascii="Arial" w:hAnsi="Arial" w:cs="Arial"/>
          <w:b/>
          <w:bCs/>
          <w:iCs/>
          <w:szCs w:val="22"/>
        </w:rPr>
      </w:pPr>
      <w:r w:rsidRPr="009054C6">
        <w:rPr>
          <w:rFonts w:ascii="Arial" w:hAnsi="Arial" w:cs="Arial"/>
          <w:b/>
          <w:szCs w:val="22"/>
        </w:rPr>
        <w:t xml:space="preserve">9: </w:t>
      </w:r>
      <w:r w:rsidRPr="009054C6">
        <w:rPr>
          <w:rFonts w:ascii="Arial" w:hAnsi="Arial" w:cs="Arial"/>
          <w:b/>
          <w:bCs/>
          <w:iCs/>
          <w:szCs w:val="22"/>
        </w:rPr>
        <w:t>Personal Statement</w:t>
      </w:r>
    </w:p>
    <w:p w:rsidR="00254E1E" w:rsidRPr="009054C6" w:rsidRDefault="00254E1E" w:rsidP="006238E7">
      <w:pPr>
        <w:pStyle w:val="Header"/>
        <w:tabs>
          <w:tab w:val="clear" w:pos="4320"/>
          <w:tab w:val="clear" w:pos="8640"/>
          <w:tab w:val="left" w:pos="284"/>
        </w:tabs>
        <w:spacing w:after="120"/>
        <w:jc w:val="both"/>
        <w:rPr>
          <w:rFonts w:ascii="Arial" w:hAnsi="Arial" w:cs="Arial"/>
          <w:szCs w:val="22"/>
        </w:rPr>
      </w:pPr>
      <w:r w:rsidRPr="009054C6">
        <w:rPr>
          <w:rFonts w:ascii="Arial" w:hAnsi="Arial" w:cs="Arial"/>
          <w:szCs w:val="22"/>
        </w:rPr>
        <w:t xml:space="preserve">Please provide a personal statement to support your application, commenting on your motivation for PhD research and reason for your </w:t>
      </w:r>
      <w:r w:rsidRPr="009054C6">
        <w:rPr>
          <w:rFonts w:ascii="Arial" w:hAnsi="Arial" w:cs="Arial"/>
          <w:szCs w:val="22"/>
        </w:rPr>
        <w:lastRenderedPageBreak/>
        <w:t xml:space="preserve">choice of </w:t>
      </w:r>
      <w:r w:rsidR="00C71CE3" w:rsidRPr="009054C6">
        <w:rPr>
          <w:rFonts w:ascii="Arial" w:hAnsi="Arial" w:cs="Arial"/>
          <w:szCs w:val="22"/>
        </w:rPr>
        <w:t>supervisors, School and the University of Birmingham</w:t>
      </w:r>
      <w:r w:rsidRPr="009054C6">
        <w:rPr>
          <w:rFonts w:ascii="Arial" w:hAnsi="Arial" w:cs="Arial"/>
          <w:szCs w:val="22"/>
        </w:rPr>
        <w:t>. (Maximum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9E9" w:rsidRPr="009054C6" w:rsidTr="000772BB">
        <w:tc>
          <w:tcPr>
            <w:tcW w:w="9242" w:type="dxa"/>
            <w:shd w:val="clear" w:color="auto" w:fill="auto"/>
          </w:tcPr>
          <w:p w:rsidR="00F779E9" w:rsidRPr="009054C6" w:rsidRDefault="00F779E9" w:rsidP="000772BB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:rsidR="00F779E9" w:rsidRPr="009054C6" w:rsidRDefault="00F779E9" w:rsidP="000772BB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</w:tc>
      </w:tr>
    </w:tbl>
    <w:p w:rsidR="00254E1E" w:rsidRPr="009054C6" w:rsidRDefault="00254E1E" w:rsidP="00F779E9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szCs w:val="22"/>
        </w:rPr>
      </w:pPr>
    </w:p>
    <w:p w:rsidR="009054C6" w:rsidRDefault="009054C6" w:rsidP="006238E7">
      <w:pPr>
        <w:pStyle w:val="Header"/>
        <w:tabs>
          <w:tab w:val="clear" w:pos="4320"/>
          <w:tab w:val="clear" w:pos="8640"/>
          <w:tab w:val="left" w:pos="284"/>
        </w:tabs>
        <w:spacing w:after="120"/>
        <w:jc w:val="both"/>
        <w:rPr>
          <w:rFonts w:ascii="Arial" w:hAnsi="Arial" w:cs="Arial"/>
          <w:b/>
          <w:szCs w:val="22"/>
        </w:rPr>
      </w:pPr>
    </w:p>
    <w:p w:rsidR="00254E1E" w:rsidRPr="009054C6" w:rsidRDefault="00254E1E" w:rsidP="006238E7">
      <w:pPr>
        <w:pStyle w:val="Header"/>
        <w:tabs>
          <w:tab w:val="clear" w:pos="4320"/>
          <w:tab w:val="clear" w:pos="8640"/>
          <w:tab w:val="left" w:pos="284"/>
        </w:tabs>
        <w:spacing w:after="120"/>
        <w:jc w:val="both"/>
        <w:rPr>
          <w:rFonts w:ascii="Arial" w:hAnsi="Arial" w:cs="Arial"/>
          <w:b/>
          <w:bCs/>
          <w:iCs/>
          <w:szCs w:val="22"/>
        </w:rPr>
      </w:pPr>
      <w:r w:rsidRPr="009054C6">
        <w:rPr>
          <w:rFonts w:ascii="Arial" w:hAnsi="Arial" w:cs="Arial"/>
          <w:b/>
          <w:szCs w:val="22"/>
        </w:rPr>
        <w:t xml:space="preserve">10: </w:t>
      </w:r>
      <w:r w:rsidRPr="009054C6">
        <w:rPr>
          <w:rFonts w:ascii="Arial" w:hAnsi="Arial" w:cs="Arial"/>
          <w:b/>
          <w:bCs/>
          <w:iCs/>
          <w:szCs w:val="22"/>
        </w:rPr>
        <w:t>Details of Project Partners and Collaborators</w:t>
      </w:r>
    </w:p>
    <w:p w:rsidR="006238E7" w:rsidRPr="009054C6" w:rsidRDefault="006238E7" w:rsidP="006238E7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szCs w:val="22"/>
        </w:rPr>
      </w:pPr>
      <w:r w:rsidRPr="009054C6">
        <w:rPr>
          <w:rFonts w:ascii="Arial" w:hAnsi="Arial" w:cs="Arial"/>
          <w:i/>
          <w:szCs w:val="22"/>
        </w:rPr>
        <w:t>Only complete this section if applicable</w:t>
      </w:r>
      <w:r w:rsidR="00F779E9" w:rsidRPr="009054C6">
        <w:rPr>
          <w:rFonts w:ascii="Arial" w:hAnsi="Arial" w:cs="Arial"/>
          <w:i/>
          <w:szCs w:val="22"/>
        </w:rPr>
        <w:t>. (Max.</w:t>
      </w:r>
      <w:r w:rsidRPr="009054C6">
        <w:rPr>
          <w:rFonts w:ascii="Arial" w:hAnsi="Arial" w:cs="Arial"/>
          <w:i/>
          <w:szCs w:val="22"/>
        </w:rPr>
        <w:t xml:space="preserve"> 200 words)</w:t>
      </w:r>
    </w:p>
    <w:p w:rsidR="00254E1E" w:rsidRPr="009054C6" w:rsidRDefault="006238E7" w:rsidP="006238E7">
      <w:pPr>
        <w:spacing w:after="120"/>
        <w:rPr>
          <w:rFonts w:ascii="Arial" w:hAnsi="Arial" w:cs="Arial"/>
        </w:rPr>
      </w:pPr>
      <w:r w:rsidRPr="009054C6">
        <w:rPr>
          <w:rFonts w:ascii="Arial" w:hAnsi="Arial" w:cs="Arial"/>
        </w:rPr>
        <w:t>I</w:t>
      </w:r>
      <w:r w:rsidR="00254E1E" w:rsidRPr="009054C6">
        <w:rPr>
          <w:rFonts w:ascii="Arial" w:hAnsi="Arial" w:cs="Arial"/>
        </w:rPr>
        <w:t xml:space="preserve">f your project is likely to involve collaboration with an external partner please provide details below and include: </w:t>
      </w:r>
    </w:p>
    <w:p w:rsidR="00254E1E" w:rsidRPr="009054C6" w:rsidRDefault="00254E1E" w:rsidP="006238E7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textAlignment w:val="baseline"/>
        <w:rPr>
          <w:rFonts w:ascii="Arial" w:hAnsi="Arial" w:cs="Arial"/>
        </w:rPr>
      </w:pPr>
      <w:r w:rsidRPr="009054C6">
        <w:rPr>
          <w:rFonts w:ascii="Arial" w:hAnsi="Arial" w:cs="Arial"/>
        </w:rPr>
        <w:t xml:space="preserve">Name of the organisation </w:t>
      </w:r>
    </w:p>
    <w:p w:rsidR="00254E1E" w:rsidRPr="009054C6" w:rsidRDefault="00254E1E" w:rsidP="006238E7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textAlignment w:val="baseline"/>
        <w:rPr>
          <w:rFonts w:ascii="Arial" w:hAnsi="Arial" w:cs="Arial"/>
        </w:rPr>
      </w:pPr>
      <w:r w:rsidRPr="009054C6">
        <w:rPr>
          <w:rFonts w:ascii="Arial" w:hAnsi="Arial" w:cs="Arial"/>
        </w:rPr>
        <w:t xml:space="preserve">Name and details of contact at the organisation </w:t>
      </w:r>
    </w:p>
    <w:p w:rsidR="00254E1E" w:rsidRPr="009054C6" w:rsidRDefault="00254E1E" w:rsidP="006238E7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textAlignment w:val="baseline"/>
        <w:rPr>
          <w:rFonts w:ascii="Arial" w:hAnsi="Arial" w:cs="Arial"/>
        </w:rPr>
      </w:pPr>
      <w:r w:rsidRPr="009054C6">
        <w:rPr>
          <w:rFonts w:ascii="Arial" w:hAnsi="Arial" w:cs="Arial"/>
        </w:rPr>
        <w:t>Sector of organisation (public, private, voluntary/charitable)</w:t>
      </w:r>
    </w:p>
    <w:p w:rsidR="00254E1E" w:rsidRPr="009054C6" w:rsidRDefault="00254E1E" w:rsidP="006238E7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textAlignment w:val="baseline"/>
        <w:rPr>
          <w:rFonts w:ascii="Arial" w:hAnsi="Arial" w:cs="Arial"/>
        </w:rPr>
      </w:pPr>
      <w:r w:rsidRPr="009054C6">
        <w:rPr>
          <w:rFonts w:ascii="Arial" w:hAnsi="Arial" w:cs="Arial"/>
        </w:rPr>
        <w:t>Nature of collaboration (e.g. internship, placement, allocated workspace)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9E9" w:rsidRPr="009054C6" w:rsidTr="000772BB">
        <w:tc>
          <w:tcPr>
            <w:tcW w:w="9242" w:type="dxa"/>
            <w:shd w:val="clear" w:color="auto" w:fill="auto"/>
          </w:tcPr>
          <w:p w:rsidR="00F779E9" w:rsidRPr="009054C6" w:rsidRDefault="00F779E9" w:rsidP="000772BB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:rsidR="00F779E9" w:rsidRPr="009054C6" w:rsidRDefault="00F779E9" w:rsidP="000772BB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</w:tc>
      </w:tr>
    </w:tbl>
    <w:p w:rsidR="00F779E9" w:rsidRPr="009054C6" w:rsidRDefault="00F779E9" w:rsidP="00F779E9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szCs w:val="22"/>
        </w:rPr>
      </w:pPr>
    </w:p>
    <w:p w:rsidR="009054C6" w:rsidRDefault="009054C6" w:rsidP="006238E7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b/>
          <w:szCs w:val="22"/>
        </w:rPr>
      </w:pPr>
    </w:p>
    <w:p w:rsidR="00254E1E" w:rsidRPr="009054C6" w:rsidRDefault="00254E1E" w:rsidP="006238E7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b/>
          <w:szCs w:val="22"/>
        </w:rPr>
      </w:pPr>
      <w:r w:rsidRPr="009054C6">
        <w:rPr>
          <w:rFonts w:ascii="Arial" w:hAnsi="Arial" w:cs="Arial"/>
          <w:b/>
          <w:szCs w:val="22"/>
        </w:rPr>
        <w:t xml:space="preserve">11: </w:t>
      </w:r>
      <w:r w:rsidR="00001D4D" w:rsidRPr="009054C6">
        <w:rPr>
          <w:rFonts w:ascii="Arial" w:hAnsi="Arial" w:cs="Arial"/>
          <w:b/>
          <w:szCs w:val="22"/>
        </w:rPr>
        <w:t>Extra Research Resources</w:t>
      </w:r>
    </w:p>
    <w:p w:rsidR="00F779E9" w:rsidRPr="009054C6" w:rsidRDefault="00F779E9" w:rsidP="006238E7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i/>
          <w:szCs w:val="22"/>
        </w:rPr>
      </w:pPr>
      <w:r w:rsidRPr="009054C6">
        <w:rPr>
          <w:rFonts w:ascii="Arial" w:hAnsi="Arial" w:cs="Arial"/>
          <w:i/>
          <w:szCs w:val="22"/>
        </w:rPr>
        <w:t>Only complete this section if applicable. (Max. 500 words)</w:t>
      </w:r>
    </w:p>
    <w:p w:rsidR="00001D4D" w:rsidRPr="009054C6" w:rsidRDefault="00001D4D" w:rsidP="006238E7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szCs w:val="22"/>
        </w:rPr>
      </w:pPr>
      <w:r w:rsidRPr="009054C6">
        <w:rPr>
          <w:rFonts w:ascii="Arial" w:hAnsi="Arial" w:cs="Arial"/>
          <w:szCs w:val="22"/>
        </w:rPr>
        <w:t xml:space="preserve">If you anticipate that your research will require additional resources to complete, please provide details and approximate costs. </w:t>
      </w:r>
    </w:p>
    <w:p w:rsidR="00254E1E" w:rsidRPr="009054C6" w:rsidRDefault="00001D4D" w:rsidP="006238E7">
      <w:pPr>
        <w:pStyle w:val="Header"/>
        <w:tabs>
          <w:tab w:val="clear" w:pos="4320"/>
          <w:tab w:val="clear" w:pos="8640"/>
          <w:tab w:val="left" w:pos="426"/>
        </w:tabs>
        <w:spacing w:after="120"/>
        <w:rPr>
          <w:rFonts w:ascii="Arial" w:hAnsi="Arial" w:cs="Arial"/>
          <w:szCs w:val="22"/>
        </w:rPr>
      </w:pPr>
      <w:proofErr w:type="gramStart"/>
      <w:r w:rsidRPr="009054C6">
        <w:rPr>
          <w:rFonts w:ascii="Arial" w:hAnsi="Arial" w:cs="Arial"/>
          <w:szCs w:val="22"/>
        </w:rPr>
        <w:t>e.g</w:t>
      </w:r>
      <w:proofErr w:type="gramEnd"/>
      <w:r w:rsidRPr="009054C6">
        <w:rPr>
          <w:rFonts w:ascii="Arial" w:hAnsi="Arial" w:cs="Arial"/>
          <w:szCs w:val="22"/>
        </w:rPr>
        <w:t>. overseas fieldwork, language training, specialised training or development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9E9" w:rsidRPr="009054C6" w:rsidTr="000772BB">
        <w:tc>
          <w:tcPr>
            <w:tcW w:w="9242" w:type="dxa"/>
            <w:shd w:val="clear" w:color="auto" w:fill="auto"/>
          </w:tcPr>
          <w:p w:rsidR="00F779E9" w:rsidRPr="009054C6" w:rsidRDefault="00F779E9" w:rsidP="000772BB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  <w:p w:rsidR="00F779E9" w:rsidRPr="009054C6" w:rsidRDefault="00F779E9" w:rsidP="000772BB">
            <w:pPr>
              <w:pStyle w:val="Header"/>
              <w:tabs>
                <w:tab w:val="clear" w:pos="4320"/>
                <w:tab w:val="clear" w:pos="8640"/>
                <w:tab w:val="left" w:pos="426"/>
              </w:tabs>
              <w:spacing w:after="120"/>
              <w:rPr>
                <w:rFonts w:ascii="Arial" w:hAnsi="Arial" w:cs="Arial"/>
                <w:sz w:val="20"/>
                <w:szCs w:val="22"/>
                <w:lang w:eastAsia="zh-CN"/>
              </w:rPr>
            </w:pPr>
          </w:p>
        </w:tc>
      </w:tr>
    </w:tbl>
    <w:p w:rsidR="00254E1E" w:rsidRPr="009054C6" w:rsidRDefault="00254E1E" w:rsidP="006238E7">
      <w:pPr>
        <w:spacing w:after="120"/>
        <w:rPr>
          <w:rFonts w:ascii="Arial" w:hAnsi="Arial" w:cs="Arial"/>
          <w:b/>
        </w:rPr>
      </w:pPr>
    </w:p>
    <w:p w:rsidR="00254E1E" w:rsidRPr="009054C6" w:rsidRDefault="00001D4D" w:rsidP="006238E7">
      <w:pPr>
        <w:spacing w:after="120"/>
        <w:rPr>
          <w:rFonts w:ascii="Arial" w:hAnsi="Arial" w:cs="Arial"/>
          <w:b/>
        </w:rPr>
      </w:pPr>
      <w:r w:rsidRPr="009054C6">
        <w:rPr>
          <w:rFonts w:ascii="Arial" w:hAnsi="Arial" w:cs="Arial"/>
          <w:b/>
        </w:rPr>
        <w:t>12</w:t>
      </w:r>
      <w:r w:rsidR="00254E1E" w:rsidRPr="009054C6">
        <w:rPr>
          <w:rFonts w:ascii="Arial" w:hAnsi="Arial" w:cs="Arial"/>
          <w:b/>
        </w:rPr>
        <w:t>.  Ethical and Intellectual Property Issues</w:t>
      </w:r>
    </w:p>
    <w:p w:rsidR="00254E1E" w:rsidRPr="009054C6" w:rsidRDefault="00254E1E" w:rsidP="006238E7">
      <w:pPr>
        <w:spacing w:after="120"/>
        <w:rPr>
          <w:rFonts w:ascii="Arial" w:hAnsi="Arial" w:cs="Arial"/>
        </w:rPr>
      </w:pPr>
      <w:r w:rsidRPr="009054C6">
        <w:rPr>
          <w:rFonts w:ascii="Arial" w:hAnsi="Arial" w:cs="Arial"/>
        </w:rPr>
        <w:t>Please identify any ethical and intellectual property issues associated with the project and how thes</w:t>
      </w:r>
      <w:r w:rsidR="006238E7" w:rsidRPr="009054C6">
        <w:rPr>
          <w:rFonts w:ascii="Arial" w:hAnsi="Arial" w:cs="Arial"/>
        </w:rPr>
        <w:t>e have been / will be addressed (max 250 words).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79E9" w:rsidRPr="009054C6" w:rsidTr="000772BB">
        <w:tc>
          <w:tcPr>
            <w:tcW w:w="9242" w:type="dxa"/>
            <w:shd w:val="clear" w:color="auto" w:fill="auto"/>
          </w:tcPr>
          <w:p w:rsidR="00F779E9" w:rsidRPr="009054C6" w:rsidRDefault="00F779E9" w:rsidP="000772BB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F779E9" w:rsidRPr="009054C6" w:rsidRDefault="00F779E9" w:rsidP="000772BB">
            <w:pPr>
              <w:spacing w:after="12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5E5F70" w:rsidRPr="009054C6" w:rsidRDefault="005E5F70" w:rsidP="009054C6">
      <w:pPr>
        <w:spacing w:after="120"/>
        <w:rPr>
          <w:rFonts w:ascii="Arial" w:hAnsi="Arial" w:cs="Arial"/>
          <w:b/>
        </w:rPr>
      </w:pPr>
    </w:p>
    <w:sectPr w:rsidR="005E5F70" w:rsidRPr="009054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AB" w:rsidRDefault="006C1DAB" w:rsidP="00C71CE3">
      <w:pPr>
        <w:spacing w:after="0" w:line="240" w:lineRule="auto"/>
      </w:pPr>
      <w:r>
        <w:separator/>
      </w:r>
    </w:p>
  </w:endnote>
  <w:endnote w:type="continuationSeparator" w:id="0">
    <w:p w:rsidR="006C1DAB" w:rsidRDefault="006C1DAB" w:rsidP="00C7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AB" w:rsidRDefault="006C1DAB" w:rsidP="00C71CE3">
      <w:pPr>
        <w:spacing w:after="0" w:line="240" w:lineRule="auto"/>
      </w:pPr>
      <w:r>
        <w:separator/>
      </w:r>
    </w:p>
  </w:footnote>
  <w:footnote w:type="continuationSeparator" w:id="0">
    <w:p w:rsidR="006C1DAB" w:rsidRDefault="006C1DAB" w:rsidP="00C7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E3" w:rsidRPr="000772BB" w:rsidRDefault="009054C6" w:rsidP="009054C6">
    <w:pPr>
      <w:pStyle w:val="Header"/>
      <w:rPr>
        <w:color w:val="808080"/>
      </w:rPr>
    </w:pPr>
    <w:r>
      <w:rPr>
        <w:noProof/>
        <w:lang w:eastAsia="en-GB"/>
      </w:rPr>
      <w:drawing>
        <wp:inline distT="0" distB="0" distL="0" distR="0">
          <wp:extent cx="3276600" cy="800100"/>
          <wp:effectExtent l="0" t="0" r="0" b="0"/>
          <wp:docPr id="1" name="Picture 1" descr="K:\Staff\Marketing\Images\Logos\Lock-ups\College of Social Sciences\SS crested lock-up_landscape.jpg" title="College of social scien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taff\Marketing\Images\Logos\Lock-ups\College of Social Sciences\SS crested lock-up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D99"/>
    <w:multiLevelType w:val="hybridMultilevel"/>
    <w:tmpl w:val="9C62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784"/>
    <w:multiLevelType w:val="hybridMultilevel"/>
    <w:tmpl w:val="E5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4350"/>
    <w:multiLevelType w:val="hybridMultilevel"/>
    <w:tmpl w:val="0E7E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78A"/>
    <w:multiLevelType w:val="hybridMultilevel"/>
    <w:tmpl w:val="D2D0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A457D"/>
    <w:multiLevelType w:val="hybridMultilevel"/>
    <w:tmpl w:val="34B4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abstractNum w:abstractNumId="6" w15:restartNumberingAfterBreak="0">
    <w:nsid w:val="730260AE"/>
    <w:multiLevelType w:val="hybridMultilevel"/>
    <w:tmpl w:val="8A90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C6996"/>
    <w:multiLevelType w:val="hybridMultilevel"/>
    <w:tmpl w:val="F09A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3E8E93-D045-44FE-ADA3-C55BBA25E0AB}"/>
    <w:docVar w:name="dgnword-eventsink" w:val="116058168"/>
  </w:docVars>
  <w:rsids>
    <w:rsidRoot w:val="007733B4"/>
    <w:rsid w:val="00001D4D"/>
    <w:rsid w:val="0004469A"/>
    <w:rsid w:val="00057E22"/>
    <w:rsid w:val="0007617B"/>
    <w:rsid w:val="000772BB"/>
    <w:rsid w:val="000837B4"/>
    <w:rsid w:val="00096FCF"/>
    <w:rsid w:val="000B4F40"/>
    <w:rsid w:val="000C003E"/>
    <w:rsid w:val="001345A7"/>
    <w:rsid w:val="00135578"/>
    <w:rsid w:val="00206199"/>
    <w:rsid w:val="00247D82"/>
    <w:rsid w:val="00254E1E"/>
    <w:rsid w:val="00272B3F"/>
    <w:rsid w:val="002760E6"/>
    <w:rsid w:val="00287DCD"/>
    <w:rsid w:val="002A2237"/>
    <w:rsid w:val="002A71EE"/>
    <w:rsid w:val="00303678"/>
    <w:rsid w:val="00312A80"/>
    <w:rsid w:val="00387043"/>
    <w:rsid w:val="004339FF"/>
    <w:rsid w:val="00441519"/>
    <w:rsid w:val="004C5AEE"/>
    <w:rsid w:val="00514EE5"/>
    <w:rsid w:val="00530383"/>
    <w:rsid w:val="00555B63"/>
    <w:rsid w:val="005C0B52"/>
    <w:rsid w:val="005E5F70"/>
    <w:rsid w:val="006238E7"/>
    <w:rsid w:val="006C1DAB"/>
    <w:rsid w:val="006E6A8A"/>
    <w:rsid w:val="00734563"/>
    <w:rsid w:val="007733B4"/>
    <w:rsid w:val="00817E96"/>
    <w:rsid w:val="00874E8A"/>
    <w:rsid w:val="009054C6"/>
    <w:rsid w:val="0092469A"/>
    <w:rsid w:val="009A4075"/>
    <w:rsid w:val="009B0E17"/>
    <w:rsid w:val="009E31BF"/>
    <w:rsid w:val="009F72A6"/>
    <w:rsid w:val="00A07F3A"/>
    <w:rsid w:val="00A9796A"/>
    <w:rsid w:val="00AA0496"/>
    <w:rsid w:val="00B82D60"/>
    <w:rsid w:val="00BA0FFD"/>
    <w:rsid w:val="00C06898"/>
    <w:rsid w:val="00C21DFB"/>
    <w:rsid w:val="00C343E0"/>
    <w:rsid w:val="00C71CE3"/>
    <w:rsid w:val="00CF503E"/>
    <w:rsid w:val="00D16612"/>
    <w:rsid w:val="00D55276"/>
    <w:rsid w:val="00D9493D"/>
    <w:rsid w:val="00DA2663"/>
    <w:rsid w:val="00DC15F4"/>
    <w:rsid w:val="00DD36D2"/>
    <w:rsid w:val="00DE0A6A"/>
    <w:rsid w:val="00E265CB"/>
    <w:rsid w:val="00E35217"/>
    <w:rsid w:val="00EA7501"/>
    <w:rsid w:val="00EF7959"/>
    <w:rsid w:val="00F26ACB"/>
    <w:rsid w:val="00F779E9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0B6E5"/>
  <w15:chartTrackingRefBased/>
  <w15:docId w15:val="{DF2BFF4A-BE53-4239-9AA8-E02F536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4E1E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after="0" w:line="264" w:lineRule="auto"/>
      <w:jc w:val="both"/>
      <w:outlineLvl w:val="3"/>
    </w:pPr>
    <w:rPr>
      <w:rFonts w:ascii="Arial" w:eastAsia="Times New Roman" w:hAnsi="Arial"/>
      <w:b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254E1E"/>
    <w:pPr>
      <w:keepNext/>
      <w:tabs>
        <w:tab w:val="left" w:pos="0"/>
        <w:tab w:val="left" w:pos="283"/>
        <w:tab w:val="left" w:pos="4253"/>
        <w:tab w:val="left" w:pos="5245"/>
      </w:tabs>
      <w:spacing w:after="0" w:line="264" w:lineRule="auto"/>
      <w:jc w:val="both"/>
      <w:outlineLvl w:val="4"/>
    </w:pPr>
    <w:rPr>
      <w:rFonts w:ascii="Arial" w:eastAsia="Times New Roman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254E1E"/>
    <w:pPr>
      <w:keepNext/>
      <w:numPr>
        <w:numId w:val="4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after="0" w:line="264" w:lineRule="auto"/>
      <w:outlineLvl w:val="7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FB"/>
    <w:pPr>
      <w:ind w:left="720"/>
      <w:contextualSpacing/>
    </w:pPr>
  </w:style>
  <w:style w:type="character" w:styleId="Hyperlink">
    <w:name w:val="Hyperlink"/>
    <w:uiPriority w:val="99"/>
    <w:unhideWhenUsed/>
    <w:rsid w:val="00514E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94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93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9796A"/>
    <w:rPr>
      <w:color w:val="800080"/>
      <w:u w:val="single"/>
    </w:rPr>
  </w:style>
  <w:style w:type="character" w:customStyle="1" w:styleId="Heading4Char">
    <w:name w:val="Heading 4 Char"/>
    <w:link w:val="Heading4"/>
    <w:rsid w:val="00254E1E"/>
    <w:rPr>
      <w:rFonts w:ascii="Arial" w:eastAsia="Times New Roman" w:hAnsi="Arial" w:cs="Times New Roman"/>
      <w:b/>
      <w:sz w:val="16"/>
      <w:szCs w:val="20"/>
    </w:rPr>
  </w:style>
  <w:style w:type="character" w:customStyle="1" w:styleId="Heading5Char">
    <w:name w:val="Heading 5 Char"/>
    <w:link w:val="Heading5"/>
    <w:rsid w:val="00254E1E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link w:val="Heading8"/>
    <w:rsid w:val="00254E1E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254E1E"/>
    <w:pPr>
      <w:tabs>
        <w:tab w:val="center" w:pos="4153"/>
        <w:tab w:val="right" w:pos="8306"/>
      </w:tabs>
      <w:spacing w:after="0" w:line="288" w:lineRule="atLeast"/>
    </w:pPr>
    <w:rPr>
      <w:rFonts w:ascii="Helvetica" w:eastAsia="Times New Roman" w:hAnsi="Helvetica"/>
      <w:sz w:val="20"/>
      <w:szCs w:val="20"/>
    </w:rPr>
  </w:style>
  <w:style w:type="character" w:customStyle="1" w:styleId="FooterChar">
    <w:name w:val="Footer Char"/>
    <w:link w:val="Footer"/>
    <w:uiPriority w:val="99"/>
    <w:rsid w:val="00254E1E"/>
    <w:rPr>
      <w:rFonts w:ascii="Helvetica" w:eastAsia="Times New Roman" w:hAnsi="Helvetic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54E1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/>
      <w:szCs w:val="20"/>
    </w:rPr>
  </w:style>
  <w:style w:type="character" w:customStyle="1" w:styleId="HeaderChar">
    <w:name w:val="Header Char"/>
    <w:link w:val="Header"/>
    <w:uiPriority w:val="99"/>
    <w:rsid w:val="00254E1E"/>
    <w:rPr>
      <w:rFonts w:ascii="Palatino" w:eastAsia="Times New Roman" w:hAnsi="Palatino" w:cs="Times New Roman"/>
      <w:szCs w:val="20"/>
    </w:rPr>
  </w:style>
  <w:style w:type="paragraph" w:styleId="Title">
    <w:name w:val="Title"/>
    <w:basedOn w:val="Normal"/>
    <w:link w:val="TitleChar"/>
    <w:qFormat/>
    <w:rsid w:val="00254E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254E1E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254E1E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54E1E"/>
  </w:style>
  <w:style w:type="character" w:styleId="Strong">
    <w:name w:val="Strong"/>
    <w:uiPriority w:val="22"/>
    <w:qFormat/>
    <w:rsid w:val="00254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cisa.org.uk/Information--Advice/Fees-and-Money/Home-or-Overseas-fees-the-ba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76BE41E1</Template>
  <TotalTime>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3823</CharactersWithSpaces>
  <SharedDoc>false</SharedDoc>
  <HLinks>
    <vt:vector size="6" baseType="variant"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https://www.ukcisa.org.uk/Information--Advice/Fees-and-Money/Home-or-Overseas-fees-the-basics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Mohan</dc:creator>
  <cp:keywords/>
  <cp:lastModifiedBy>Angela Slater (College of Social Sciences)</cp:lastModifiedBy>
  <cp:revision>3</cp:revision>
  <dcterms:created xsi:type="dcterms:W3CDTF">2020-01-09T12:38:00Z</dcterms:created>
  <dcterms:modified xsi:type="dcterms:W3CDTF">2020-01-09T12:45:00Z</dcterms:modified>
</cp:coreProperties>
</file>