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6D" w:rsidRDefault="009E2541" w:rsidP="001C1176">
      <w:pPr>
        <w:pStyle w:val="Heading1"/>
        <w:tabs>
          <w:tab w:val="left" w:pos="5054"/>
        </w:tabs>
      </w:pPr>
      <w:r>
        <w:t>Purpose:</w:t>
      </w:r>
    </w:p>
    <w:p w:rsidR="009E2541" w:rsidRDefault="00FA40E0" w:rsidP="009E2541">
      <w:r>
        <w:t xml:space="preserve">This </w:t>
      </w:r>
      <w:r w:rsidR="00B86842">
        <w:t>d</w:t>
      </w:r>
      <w:r>
        <w:t xml:space="preserve">ocument provides a template cover letter to use to </w:t>
      </w:r>
      <w:r w:rsidRPr="00FA40E0">
        <w:t>contact</w:t>
      </w:r>
      <w:r>
        <w:t xml:space="preserve"> prospective </w:t>
      </w:r>
      <w:r w:rsidR="00B86842">
        <w:t>peer reviewer(s) when</w:t>
      </w:r>
      <w:r>
        <w:t xml:space="preserve"> request</w:t>
      </w:r>
      <w:r w:rsidR="00B86842">
        <w:t>ing</w:t>
      </w:r>
      <w:r w:rsidRPr="00FA40E0">
        <w:t xml:space="preserve"> a peer review on </w:t>
      </w:r>
      <w:r>
        <w:t>a</w:t>
      </w:r>
      <w:r w:rsidRPr="00FA40E0">
        <w:t xml:space="preserve"> trial proposal, </w:t>
      </w:r>
      <w:r>
        <w:t>and a report template for the peer reviewer(s) to complete and return following the review.</w:t>
      </w:r>
    </w:p>
    <w:p w:rsidR="009E2541" w:rsidRDefault="00B63EFD" w:rsidP="009E2541">
      <w:pPr>
        <w:pStyle w:val="Heading1"/>
      </w:pPr>
      <w:r>
        <w:t>I</w:t>
      </w:r>
      <w:r w:rsidR="009E2541">
        <w:t>nstructions:</w:t>
      </w:r>
    </w:p>
    <w:p w:rsidR="00DC1DC1" w:rsidRPr="00DC1DC1" w:rsidRDefault="00DC1DC1" w:rsidP="00E51C97">
      <w:pPr>
        <w:pStyle w:val="Heading2"/>
      </w:pPr>
      <w:r w:rsidRPr="00DC1DC1">
        <w:t>Cover letter</w:t>
      </w:r>
    </w:p>
    <w:p w:rsidR="009E2541" w:rsidRDefault="00DC1DC1" w:rsidP="009E2541">
      <w:pPr>
        <w:pStyle w:val="Numberlist"/>
      </w:pPr>
      <w:r>
        <w:t>Create a cover letter using the following suggested introductory text or similar:</w:t>
      </w:r>
    </w:p>
    <w:p w:rsidR="00DC1DC1" w:rsidRDefault="00DC1DC1" w:rsidP="00E51C97">
      <w:pPr>
        <w:pStyle w:val="bullet2"/>
      </w:pPr>
      <w:r w:rsidRPr="00DC1DC1">
        <w:t xml:space="preserve">All clinical trial protocols require appropriate peer review. It is one of the responsibilities of a research sponsor as defined in the </w:t>
      </w:r>
      <w:r w:rsidR="009F2EC9">
        <w:t>UK</w:t>
      </w:r>
      <w:r w:rsidRPr="00DC1DC1">
        <w:t xml:space="preserve"> </w:t>
      </w:r>
      <w:r w:rsidR="009F2EC9">
        <w:t xml:space="preserve">Policy </w:t>
      </w:r>
      <w:r w:rsidRPr="00DC1DC1">
        <w:t>Framework</w:t>
      </w:r>
      <w:r w:rsidR="009F2EC9">
        <w:t xml:space="preserve"> for Health and Social Care Research</w:t>
      </w:r>
      <w:r w:rsidRPr="00DC1DC1">
        <w:t xml:space="preserve"> </w:t>
      </w:r>
      <w:r w:rsidRPr="00DC1DC1">
        <w:rPr>
          <w:i/>
          <w:iCs/>
          <w:color w:val="FF0000"/>
        </w:rPr>
        <w:t>&lt;version and date as appropriate to sponsors’ country&gt;</w:t>
      </w:r>
      <w:r w:rsidRPr="00DC1DC1">
        <w:rPr>
          <w:color w:val="FF0000"/>
        </w:rPr>
        <w:t xml:space="preserve"> </w:t>
      </w:r>
      <w:r w:rsidRPr="00DC1DC1">
        <w:t>to ensure  that an appropriate  process of independent expert review has demonstrated the research proposal to be worthwhile, of high scientific quality and good value for money. Peer review is the assessment of a research protocol by reviewers who are experts in the relevant field related to the protocol. Reviewers are able to offer independent advice on the scientific validity of the study</w:t>
      </w:r>
    </w:p>
    <w:p w:rsidR="00DC1DC1" w:rsidRDefault="00DC1DC1">
      <w:pPr>
        <w:pStyle w:val="Numberlist"/>
      </w:pPr>
      <w:r>
        <w:t>Also include the following:</w:t>
      </w:r>
    </w:p>
    <w:p w:rsidR="00DC1DC1" w:rsidRDefault="00DC1DC1" w:rsidP="00DC1DC1">
      <w:pPr>
        <w:pStyle w:val="bullet2"/>
      </w:pPr>
      <w:r>
        <w:t>The invite to perform the review</w:t>
      </w:r>
    </w:p>
    <w:p w:rsidR="00DC1DC1" w:rsidRDefault="00DC1DC1" w:rsidP="00DC1DC1">
      <w:pPr>
        <w:pStyle w:val="bullet2"/>
      </w:pPr>
      <w:r>
        <w:t>The basis on which the reviewer was selected</w:t>
      </w:r>
    </w:p>
    <w:p w:rsidR="00DC1DC1" w:rsidRDefault="00DC1DC1" w:rsidP="00DC1DC1">
      <w:pPr>
        <w:pStyle w:val="bullet2"/>
      </w:pPr>
      <w:r>
        <w:t xml:space="preserve">Reference to the </w:t>
      </w:r>
      <w:r w:rsidR="000103C7">
        <w:t>Report T</w:t>
      </w:r>
      <w:r>
        <w:t>emplate</w:t>
      </w:r>
    </w:p>
    <w:p w:rsidR="00DC1DC1" w:rsidRDefault="00DC1DC1" w:rsidP="00E51C97">
      <w:pPr>
        <w:pStyle w:val="bullet2"/>
      </w:pPr>
      <w:r>
        <w:t>The deadline for return</w:t>
      </w:r>
    </w:p>
    <w:p w:rsidR="00DC1DC1" w:rsidRDefault="00DC1DC1" w:rsidP="00E51C97">
      <w:pPr>
        <w:pStyle w:val="Heading2"/>
      </w:pPr>
      <w:r>
        <w:t>Report</w:t>
      </w:r>
    </w:p>
    <w:p w:rsidR="006F1FAC" w:rsidRDefault="000103C7">
      <w:pPr>
        <w:pStyle w:val="Numberlist"/>
      </w:pPr>
      <w:r w:rsidRPr="000103C7">
        <w:t xml:space="preserve">The </w:t>
      </w:r>
      <w:r w:rsidR="00B86842">
        <w:t xml:space="preserve">Peer Review </w:t>
      </w:r>
      <w:r>
        <w:t>Report Template, to be completed by the peer reviewer(s)</w:t>
      </w:r>
      <w:r w:rsidRPr="000103C7">
        <w:t xml:space="preserve"> is set up in the section below, and can be made ready for use by</w:t>
      </w:r>
      <w:r w:rsidR="006F1FAC">
        <w:t>:</w:t>
      </w:r>
    </w:p>
    <w:p w:rsidR="000103C7" w:rsidRDefault="006F1FAC" w:rsidP="00E51C97">
      <w:pPr>
        <w:pStyle w:val="bullet2"/>
      </w:pPr>
      <w:r>
        <w:t>D</w:t>
      </w:r>
      <w:r w:rsidR="000103C7" w:rsidRPr="000103C7">
        <w:t>eleting this section</w:t>
      </w:r>
      <w:r w:rsidR="000103C7">
        <w:t>.</w:t>
      </w:r>
    </w:p>
    <w:p w:rsidR="006F1FAC" w:rsidRDefault="006F1FAC" w:rsidP="00E51C97">
      <w:pPr>
        <w:pStyle w:val="bullet2"/>
      </w:pPr>
      <w:r>
        <w:t>Updating the header/footer</w:t>
      </w:r>
    </w:p>
    <w:p w:rsidR="006F1FAC" w:rsidRPr="000103C7" w:rsidRDefault="006F1FAC" w:rsidP="00E51C97">
      <w:pPr>
        <w:pStyle w:val="bullet2"/>
      </w:pPr>
      <w:r>
        <w:t>Updating the trial and sponsor names where applicable</w:t>
      </w:r>
    </w:p>
    <w:p w:rsidR="009E2541" w:rsidRDefault="009E2541" w:rsidP="009E2541">
      <w:pPr>
        <w:pStyle w:val="Heading1"/>
      </w:pPr>
      <w:r>
        <w:t>Related documents:</w:t>
      </w:r>
    </w:p>
    <w:p w:rsidR="009E2541" w:rsidRDefault="000103C7" w:rsidP="000103C7">
      <w:pPr>
        <w:pStyle w:val="bullet1"/>
      </w:pPr>
      <w:r w:rsidRPr="000103C7">
        <w:t>UoB-C</w:t>
      </w:r>
      <w:r w:rsidR="00DE53A8">
        <w:t>RT</w:t>
      </w:r>
      <w:r w:rsidRPr="000103C7">
        <w:t>-PRV-SOP-001</w:t>
      </w:r>
      <w:r w:rsidR="00E51C97">
        <w:t xml:space="preserve"> Peer Review</w:t>
      </w:r>
    </w:p>
    <w:p w:rsidR="00B63EFD" w:rsidRDefault="00B63EFD" w:rsidP="00B63EFD">
      <w:pPr>
        <w:pStyle w:val="bullet1"/>
        <w:numPr>
          <w:ilvl w:val="0"/>
          <w:numId w:val="0"/>
        </w:numPr>
      </w:pPr>
    </w:p>
    <w:p w:rsidR="00B63EFD" w:rsidRDefault="00B63EFD" w:rsidP="00B63EFD">
      <w:pPr>
        <w:tabs>
          <w:tab w:val="left" w:pos="3104"/>
        </w:tabs>
        <w:sectPr w:rsidR="00B63EFD" w:rsidSect="00B63EFD">
          <w:headerReference w:type="default" r:id="rId7"/>
          <w:footerReference w:type="default" r:id="rId8"/>
          <w:headerReference w:type="first" r:id="rId9"/>
          <w:footerReference w:type="first" r:id="rId10"/>
          <w:pgSz w:w="11906" w:h="16838"/>
          <w:pgMar w:top="1440" w:right="1440" w:bottom="1440" w:left="1440" w:header="567" w:footer="567" w:gutter="0"/>
          <w:pgBorders>
            <w:top w:val="single" w:sz="12" w:space="3" w:color="943634"/>
            <w:bottom w:val="single" w:sz="12" w:space="3" w:color="943634"/>
          </w:pgBorders>
          <w:cols w:space="708"/>
          <w:titlePg/>
          <w:docGrid w:linePitch="360"/>
        </w:sectPr>
      </w:pPr>
    </w:p>
    <w:p w:rsidR="000103C7" w:rsidRPr="000103C7" w:rsidRDefault="000103C7" w:rsidP="000103C7">
      <w:pPr>
        <w:tabs>
          <w:tab w:val="left" w:pos="3104"/>
        </w:tabs>
      </w:pPr>
      <w:r w:rsidRPr="000103C7">
        <w:lastRenderedPageBreak/>
        <w:t>Thank you for agreeing to undertake a peer review of this project, please ensure ALL sections are completed.</w:t>
      </w:r>
    </w:p>
    <w:p w:rsidR="000103C7" w:rsidRPr="000103C7" w:rsidRDefault="000103C7" w:rsidP="000103C7">
      <w:pPr>
        <w:tabs>
          <w:tab w:val="left" w:pos="3104"/>
        </w:tabs>
      </w:pPr>
      <w:r w:rsidRPr="000103C7">
        <w:rPr>
          <w:noProof/>
          <w:lang w:eastAsia="en-GB"/>
        </w:rPr>
        <mc:AlternateContent>
          <mc:Choice Requires="wps">
            <w:drawing>
              <wp:anchor distT="0" distB="0" distL="114300" distR="114300" simplePos="0" relativeHeight="251659264" behindDoc="0" locked="0" layoutInCell="1" allowOverlap="1" wp14:anchorId="67F6ABB5" wp14:editId="7D262B9F">
                <wp:simplePos x="0" y="0"/>
                <wp:positionH relativeFrom="column">
                  <wp:posOffset>-4889</wp:posOffset>
                </wp:positionH>
                <wp:positionV relativeFrom="paragraph">
                  <wp:posOffset>110830</wp:posOffset>
                </wp:positionV>
                <wp:extent cx="5730892" cy="571500"/>
                <wp:effectExtent l="0" t="0" r="2222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92" cy="571500"/>
                        </a:xfrm>
                        <a:prstGeom prst="rect">
                          <a:avLst/>
                        </a:prstGeom>
                        <a:solidFill>
                          <a:srgbClr val="FFFFFF"/>
                        </a:solidFill>
                        <a:ln w="9525">
                          <a:solidFill>
                            <a:srgbClr val="000000"/>
                          </a:solidFill>
                          <a:miter lim="800000"/>
                          <a:headEnd/>
                          <a:tailEnd/>
                        </a:ln>
                      </wps:spPr>
                      <wps:txbx>
                        <w:txbxContent>
                          <w:p w:rsidR="000103C7" w:rsidRPr="00F115AE" w:rsidRDefault="000103C7" w:rsidP="000103C7">
                            <w:pPr>
                              <w:pStyle w:val="Heading3"/>
                            </w:pPr>
                            <w:r w:rsidRPr="00F115AE">
                              <w:t>Chief Investigator:</w:t>
                            </w:r>
                          </w:p>
                          <w:p w:rsidR="000103C7" w:rsidRPr="00151F91" w:rsidRDefault="000103C7" w:rsidP="000103C7">
                            <w:r w:rsidRPr="00F115AE">
                              <w:t>Project Title</w:t>
                            </w:r>
                            <w:r w:rsidRPr="00151F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6ABB5" id="_x0000_t202" coordsize="21600,21600" o:spt="202" path="m,l,21600r21600,l21600,xe">
                <v:stroke joinstyle="miter"/>
                <v:path gradientshapeok="t" o:connecttype="rect"/>
              </v:shapetype>
              <v:shape id="Text Box 18" o:spid="_x0000_s1026" type="#_x0000_t202" style="position:absolute;margin-left:-.4pt;margin-top:8.75pt;width:45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">
                <v:textbox>
                  <w:txbxContent>
                    <w:p w:rsidR="000103C7" w:rsidRPr="00F115AE" w:rsidRDefault="000103C7" w:rsidP="000103C7">
                      <w:pPr>
                        <w:pStyle w:val="Heading3"/>
                      </w:pPr>
                      <w:r w:rsidRPr="00F115AE">
                        <w:t>Chief Investigator:</w:t>
                      </w:r>
                    </w:p>
                    <w:p w:rsidR="000103C7" w:rsidRPr="00151F91" w:rsidRDefault="000103C7" w:rsidP="000103C7">
                      <w:r w:rsidRPr="00F115AE">
                        <w:t>Project Title</w:t>
                      </w:r>
                      <w:r w:rsidRPr="00151F91">
                        <w:t>:</w:t>
                      </w:r>
                    </w:p>
                  </w:txbxContent>
                </v:textbox>
              </v:shape>
            </w:pict>
          </mc:Fallback>
        </mc:AlternateContent>
      </w:r>
    </w:p>
    <w:p w:rsidR="000103C7" w:rsidRPr="000103C7" w:rsidRDefault="000103C7" w:rsidP="000103C7">
      <w:pPr>
        <w:tabs>
          <w:tab w:val="left" w:pos="3104"/>
        </w:tabs>
      </w:pPr>
    </w:p>
    <w:p w:rsidR="000103C7" w:rsidRPr="000103C7" w:rsidRDefault="000103C7" w:rsidP="000103C7">
      <w:pPr>
        <w:tabs>
          <w:tab w:val="left" w:pos="3104"/>
        </w:tabs>
      </w:pPr>
    </w:p>
    <w:p w:rsidR="000103C7" w:rsidRPr="000103C7" w:rsidRDefault="000103C7" w:rsidP="000103C7">
      <w:pPr>
        <w:tabs>
          <w:tab w:val="left" w:pos="3104"/>
        </w:tabs>
      </w:pPr>
    </w:p>
    <w:p w:rsidR="000103C7" w:rsidRPr="000103C7" w:rsidRDefault="000103C7" w:rsidP="000103C7">
      <w:pPr>
        <w:tabs>
          <w:tab w:val="left" w:pos="3104"/>
        </w:tabs>
        <w:rPr>
          <w:b/>
        </w:rPr>
      </w:pPr>
      <w:r w:rsidRPr="000103C7">
        <w:rPr>
          <w:b/>
        </w:rPr>
        <w:t xml:space="preserve">Does the </w:t>
      </w:r>
      <w:r w:rsidR="00DE53A8">
        <w:rPr>
          <w:b/>
        </w:rPr>
        <w:t>clinical trial</w:t>
      </w:r>
      <w:r w:rsidR="00DE53A8" w:rsidRPr="000103C7">
        <w:rPr>
          <w:b/>
        </w:rPr>
        <w:t xml:space="preserve"> </w:t>
      </w:r>
      <w:r w:rsidRPr="000103C7">
        <w:rPr>
          <w:b/>
        </w:rPr>
        <w:t>address a clear research question?</w:t>
      </w:r>
    </w:p>
    <w:p w:rsidR="000103C7" w:rsidRPr="000103C7" w:rsidRDefault="00F661CA" w:rsidP="000103C7">
      <w:pPr>
        <w:tabs>
          <w:tab w:val="left" w:pos="3104"/>
        </w:tabs>
      </w:pPr>
      <w:sdt>
        <w:sdtPr>
          <w:id w:val="627522293"/>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YES - satisfactory           </w:t>
      </w:r>
      <w:sdt>
        <w:sdtPr>
          <w:id w:val="881907824"/>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NO – requires improvement (please comment below)</w:t>
      </w:r>
    </w:p>
    <w:tbl>
      <w:tblPr>
        <w:tblStyle w:val="TableGrid"/>
        <w:tblW w:w="0" w:type="auto"/>
        <w:tblLook w:val="04A0" w:firstRow="1" w:lastRow="0" w:firstColumn="1" w:lastColumn="0" w:noHBand="0" w:noVBand="1"/>
      </w:tblPr>
      <w:tblGrid>
        <w:gridCol w:w="9016"/>
      </w:tblGrid>
      <w:tr w:rsidR="000103C7" w:rsidRPr="000103C7" w:rsidTr="00E51C97">
        <w:trPr>
          <w:trHeight w:val="1304"/>
        </w:trPr>
        <w:tc>
          <w:tcPr>
            <w:tcW w:w="9242" w:type="dxa"/>
          </w:tcPr>
          <w:p w:rsidR="000103C7" w:rsidRPr="000103C7" w:rsidRDefault="000103C7" w:rsidP="000103C7">
            <w:pPr>
              <w:tabs>
                <w:tab w:val="left" w:pos="3104"/>
              </w:tabs>
            </w:pPr>
          </w:p>
        </w:tc>
      </w:tr>
    </w:tbl>
    <w:p w:rsidR="000103C7" w:rsidRPr="000103C7" w:rsidRDefault="000103C7" w:rsidP="000103C7">
      <w:pPr>
        <w:tabs>
          <w:tab w:val="left" w:pos="3104"/>
        </w:tabs>
        <w:rPr>
          <w:b/>
        </w:rPr>
      </w:pPr>
      <w:r w:rsidRPr="000103C7">
        <w:rPr>
          <w:b/>
        </w:rPr>
        <w:t xml:space="preserve">Does the background information adequately justify the </w:t>
      </w:r>
      <w:r w:rsidR="00DE53A8">
        <w:rPr>
          <w:b/>
        </w:rPr>
        <w:t>clinical trial</w:t>
      </w:r>
      <w:r w:rsidRPr="000103C7">
        <w:rPr>
          <w:b/>
        </w:rPr>
        <w:t>?</w:t>
      </w:r>
    </w:p>
    <w:p w:rsidR="000103C7" w:rsidRPr="000103C7" w:rsidRDefault="00F661CA" w:rsidP="000103C7">
      <w:pPr>
        <w:tabs>
          <w:tab w:val="left" w:pos="3104"/>
        </w:tabs>
      </w:pPr>
      <w:sdt>
        <w:sdtPr>
          <w:id w:val="398407051"/>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YES - satisfactory           </w:t>
      </w:r>
      <w:sdt>
        <w:sdtPr>
          <w:id w:val="754632104"/>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NO – please comment below</w:t>
      </w:r>
      <w:r w:rsidR="000103C7" w:rsidRPr="000103C7">
        <w:tab/>
      </w:r>
      <w:r w:rsidR="000103C7" w:rsidRPr="000103C7">
        <w:tab/>
      </w:r>
      <w:r w:rsidR="000103C7" w:rsidRPr="000103C7">
        <w:tab/>
      </w:r>
      <w:r w:rsidR="000103C7" w:rsidRPr="000103C7">
        <w:tab/>
        <w:t xml:space="preserve"> </w:t>
      </w:r>
    </w:p>
    <w:tbl>
      <w:tblPr>
        <w:tblStyle w:val="TableGrid"/>
        <w:tblW w:w="0" w:type="auto"/>
        <w:tblLook w:val="04A0" w:firstRow="1" w:lastRow="0" w:firstColumn="1" w:lastColumn="0" w:noHBand="0" w:noVBand="1"/>
      </w:tblPr>
      <w:tblGrid>
        <w:gridCol w:w="9016"/>
      </w:tblGrid>
      <w:tr w:rsidR="000103C7" w:rsidRPr="000103C7" w:rsidTr="00E51C97">
        <w:trPr>
          <w:trHeight w:val="1304"/>
        </w:trPr>
        <w:tc>
          <w:tcPr>
            <w:tcW w:w="9242" w:type="dxa"/>
          </w:tcPr>
          <w:p w:rsidR="000103C7" w:rsidRPr="000103C7" w:rsidRDefault="000103C7" w:rsidP="000103C7">
            <w:pPr>
              <w:tabs>
                <w:tab w:val="left" w:pos="3104"/>
              </w:tabs>
            </w:pPr>
          </w:p>
        </w:tc>
      </w:tr>
    </w:tbl>
    <w:p w:rsidR="000103C7" w:rsidRPr="000103C7" w:rsidRDefault="000103C7" w:rsidP="000103C7">
      <w:pPr>
        <w:tabs>
          <w:tab w:val="left" w:pos="3104"/>
        </w:tabs>
        <w:rPr>
          <w:b/>
        </w:rPr>
      </w:pPr>
      <w:r w:rsidRPr="000103C7">
        <w:rPr>
          <w:b/>
        </w:rPr>
        <w:t xml:space="preserve">Is the methodology appropriate for the </w:t>
      </w:r>
      <w:r w:rsidR="00DE53A8">
        <w:rPr>
          <w:b/>
        </w:rPr>
        <w:t>clinical trial</w:t>
      </w:r>
      <w:r w:rsidRPr="000103C7">
        <w:rPr>
          <w:b/>
        </w:rPr>
        <w:t>?</w:t>
      </w:r>
    </w:p>
    <w:p w:rsidR="000103C7" w:rsidRPr="000103C7" w:rsidRDefault="00F661CA" w:rsidP="000103C7">
      <w:pPr>
        <w:tabs>
          <w:tab w:val="left" w:pos="3104"/>
        </w:tabs>
      </w:pPr>
      <w:sdt>
        <w:sdtPr>
          <w:id w:val="634682653"/>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YES            </w:t>
      </w:r>
      <w:sdt>
        <w:sdtPr>
          <w:id w:val="-35208489"/>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NO – please explain below</w:t>
      </w:r>
      <w:r w:rsidR="000103C7" w:rsidRPr="000103C7">
        <w:tab/>
      </w:r>
      <w:r w:rsidR="000103C7" w:rsidRPr="000103C7">
        <w:tab/>
      </w:r>
      <w:r w:rsidR="000103C7" w:rsidRPr="000103C7">
        <w:tab/>
      </w:r>
      <w:r w:rsidR="000103C7" w:rsidRPr="000103C7">
        <w:tab/>
      </w:r>
    </w:p>
    <w:tbl>
      <w:tblPr>
        <w:tblStyle w:val="TableGrid"/>
        <w:tblW w:w="0" w:type="auto"/>
        <w:tblLook w:val="04A0" w:firstRow="1" w:lastRow="0" w:firstColumn="1" w:lastColumn="0" w:noHBand="0" w:noVBand="1"/>
      </w:tblPr>
      <w:tblGrid>
        <w:gridCol w:w="9016"/>
      </w:tblGrid>
      <w:tr w:rsidR="000103C7" w:rsidRPr="000103C7" w:rsidTr="00E51C97">
        <w:trPr>
          <w:trHeight w:val="1304"/>
        </w:trPr>
        <w:tc>
          <w:tcPr>
            <w:tcW w:w="9242" w:type="dxa"/>
          </w:tcPr>
          <w:p w:rsidR="000103C7" w:rsidRPr="000103C7" w:rsidRDefault="000103C7" w:rsidP="000103C7">
            <w:pPr>
              <w:tabs>
                <w:tab w:val="left" w:pos="3104"/>
              </w:tabs>
            </w:pPr>
          </w:p>
        </w:tc>
      </w:tr>
    </w:tbl>
    <w:p w:rsidR="000103C7" w:rsidRPr="000103C7" w:rsidRDefault="000103C7" w:rsidP="000103C7">
      <w:pPr>
        <w:tabs>
          <w:tab w:val="left" w:pos="3104"/>
        </w:tabs>
        <w:rPr>
          <w:b/>
        </w:rPr>
      </w:pPr>
      <w:r w:rsidRPr="000103C7">
        <w:rPr>
          <w:b/>
        </w:rPr>
        <w:t>Is the proposed sample size sufficient to answer the research question?</w:t>
      </w:r>
    </w:p>
    <w:p w:rsidR="000103C7" w:rsidRPr="000103C7" w:rsidRDefault="00F661CA" w:rsidP="000103C7">
      <w:pPr>
        <w:tabs>
          <w:tab w:val="left" w:pos="3104"/>
        </w:tabs>
      </w:pPr>
      <w:sdt>
        <w:sdtPr>
          <w:id w:val="-1578665925"/>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YES            </w:t>
      </w:r>
      <w:sdt>
        <w:sdtPr>
          <w:id w:val="174856723"/>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NO – please suggest improvements below</w:t>
      </w:r>
      <w:r w:rsidR="000103C7" w:rsidRPr="000103C7">
        <w:tab/>
      </w:r>
      <w:r w:rsidR="000103C7" w:rsidRPr="000103C7">
        <w:tab/>
      </w:r>
      <w:r w:rsidR="000103C7" w:rsidRPr="000103C7">
        <w:tab/>
      </w:r>
      <w:r w:rsidR="000103C7" w:rsidRPr="000103C7">
        <w:tab/>
      </w:r>
      <w:r w:rsidR="000103C7" w:rsidRPr="000103C7">
        <w:tab/>
        <w:t xml:space="preserve"> </w:t>
      </w:r>
    </w:p>
    <w:tbl>
      <w:tblPr>
        <w:tblStyle w:val="TableGrid"/>
        <w:tblW w:w="0" w:type="auto"/>
        <w:tblLook w:val="04A0" w:firstRow="1" w:lastRow="0" w:firstColumn="1" w:lastColumn="0" w:noHBand="0" w:noVBand="1"/>
      </w:tblPr>
      <w:tblGrid>
        <w:gridCol w:w="9016"/>
      </w:tblGrid>
      <w:tr w:rsidR="000103C7" w:rsidRPr="000103C7" w:rsidTr="00E51C97">
        <w:trPr>
          <w:trHeight w:val="1304"/>
        </w:trPr>
        <w:tc>
          <w:tcPr>
            <w:tcW w:w="9242" w:type="dxa"/>
          </w:tcPr>
          <w:p w:rsidR="000103C7" w:rsidRPr="000103C7" w:rsidRDefault="000103C7" w:rsidP="000103C7">
            <w:pPr>
              <w:tabs>
                <w:tab w:val="left" w:pos="3104"/>
              </w:tabs>
            </w:pPr>
          </w:p>
        </w:tc>
      </w:tr>
    </w:tbl>
    <w:p w:rsidR="000103C7" w:rsidRPr="000103C7" w:rsidRDefault="000103C7" w:rsidP="000103C7">
      <w:pPr>
        <w:tabs>
          <w:tab w:val="left" w:pos="3104"/>
        </w:tabs>
        <w:rPr>
          <w:b/>
        </w:rPr>
      </w:pPr>
      <w:r w:rsidRPr="000103C7">
        <w:rPr>
          <w:b/>
        </w:rPr>
        <w:t xml:space="preserve">Is the importance to the NHS and service users clear?              </w:t>
      </w:r>
      <w:r w:rsidRPr="000103C7">
        <w:rPr>
          <w:b/>
        </w:rPr>
        <w:tab/>
      </w:r>
    </w:p>
    <w:p w:rsidR="000103C7" w:rsidRPr="000103C7" w:rsidRDefault="00F661CA" w:rsidP="000103C7">
      <w:pPr>
        <w:tabs>
          <w:tab w:val="left" w:pos="3104"/>
        </w:tabs>
      </w:pPr>
      <w:sdt>
        <w:sdtPr>
          <w:id w:val="906268029"/>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YES            </w:t>
      </w:r>
      <w:sdt>
        <w:sdtPr>
          <w:id w:val="-1825810987"/>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NO – please comment below</w:t>
      </w:r>
      <w:r w:rsidR="000103C7" w:rsidRPr="000103C7">
        <w:tab/>
      </w:r>
      <w:r w:rsidR="000103C7" w:rsidRPr="000103C7">
        <w:tab/>
      </w:r>
      <w:r w:rsidR="000103C7" w:rsidRPr="000103C7">
        <w:tab/>
      </w:r>
      <w:r w:rsidR="000103C7" w:rsidRPr="000103C7">
        <w:tab/>
      </w:r>
      <w:r w:rsidR="000103C7" w:rsidRPr="000103C7">
        <w:tab/>
        <w:t xml:space="preserve"> </w:t>
      </w:r>
    </w:p>
    <w:tbl>
      <w:tblPr>
        <w:tblStyle w:val="TableGrid"/>
        <w:tblW w:w="0" w:type="auto"/>
        <w:tblLook w:val="04A0" w:firstRow="1" w:lastRow="0" w:firstColumn="1" w:lastColumn="0" w:noHBand="0" w:noVBand="1"/>
      </w:tblPr>
      <w:tblGrid>
        <w:gridCol w:w="9016"/>
      </w:tblGrid>
      <w:tr w:rsidR="000103C7" w:rsidRPr="000103C7" w:rsidTr="00E51C97">
        <w:trPr>
          <w:trHeight w:val="1304"/>
        </w:trPr>
        <w:tc>
          <w:tcPr>
            <w:tcW w:w="9242" w:type="dxa"/>
          </w:tcPr>
          <w:p w:rsidR="000103C7" w:rsidRPr="000103C7" w:rsidRDefault="000103C7" w:rsidP="000103C7">
            <w:pPr>
              <w:tabs>
                <w:tab w:val="left" w:pos="3104"/>
              </w:tabs>
            </w:pPr>
          </w:p>
        </w:tc>
      </w:tr>
    </w:tbl>
    <w:p w:rsidR="000103C7" w:rsidRPr="000103C7" w:rsidRDefault="000103C7" w:rsidP="000103C7">
      <w:pPr>
        <w:tabs>
          <w:tab w:val="left" w:pos="3104"/>
        </w:tabs>
        <w:rPr>
          <w:b/>
        </w:rPr>
      </w:pPr>
      <w:r w:rsidRPr="000103C7">
        <w:rPr>
          <w:b/>
        </w:rPr>
        <w:t xml:space="preserve">Are the risks associated with the </w:t>
      </w:r>
      <w:r w:rsidR="00DE53A8">
        <w:rPr>
          <w:b/>
        </w:rPr>
        <w:t>clinical trial</w:t>
      </w:r>
      <w:r w:rsidR="00DE53A8" w:rsidRPr="000103C7">
        <w:rPr>
          <w:b/>
        </w:rPr>
        <w:t xml:space="preserve"> </w:t>
      </w:r>
      <w:r w:rsidRPr="000103C7">
        <w:rPr>
          <w:b/>
        </w:rPr>
        <w:t>justified by the potential for benefit?</w:t>
      </w:r>
    </w:p>
    <w:p w:rsidR="000103C7" w:rsidRPr="000103C7" w:rsidRDefault="00F661CA" w:rsidP="000103C7">
      <w:pPr>
        <w:tabs>
          <w:tab w:val="left" w:pos="3104"/>
        </w:tabs>
      </w:pPr>
      <w:sdt>
        <w:sdtPr>
          <w:id w:val="-1059399002"/>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YES            </w:t>
      </w:r>
      <w:sdt>
        <w:sdtPr>
          <w:id w:val="-974367894"/>
          <w14:checkbox>
            <w14:checked w14:val="0"/>
            <w14:checkedState w14:val="2612" w14:font="MS Gothic"/>
            <w14:uncheckedState w14:val="2610" w14:font="MS Gothic"/>
          </w14:checkbox>
        </w:sdtPr>
        <w:sdtEndPr/>
        <w:sdtContent>
          <w:r w:rsidR="009F2EC9">
            <w:rPr>
              <w:rFonts w:ascii="MS Gothic" w:eastAsia="MS Gothic" w:hAnsi="MS Gothic" w:hint="eastAsia"/>
            </w:rPr>
            <w:t>☐</w:t>
          </w:r>
        </w:sdtContent>
      </w:sdt>
      <w:r w:rsidR="000103C7" w:rsidRPr="000103C7">
        <w:t xml:space="preserve"> NO – please comment below</w:t>
      </w:r>
      <w:r w:rsidR="000103C7" w:rsidRPr="000103C7">
        <w:tab/>
      </w:r>
      <w:r w:rsidR="000103C7" w:rsidRPr="000103C7">
        <w:tab/>
      </w:r>
      <w:r w:rsidR="000103C7" w:rsidRPr="000103C7">
        <w:tab/>
      </w:r>
      <w:r w:rsidR="000103C7" w:rsidRPr="000103C7">
        <w:tab/>
      </w:r>
      <w:r w:rsidR="000103C7" w:rsidRPr="000103C7">
        <w:tab/>
        <w:t xml:space="preserve"> </w:t>
      </w:r>
    </w:p>
    <w:tbl>
      <w:tblPr>
        <w:tblStyle w:val="TableGrid"/>
        <w:tblW w:w="0" w:type="auto"/>
        <w:tblLook w:val="04A0" w:firstRow="1" w:lastRow="0" w:firstColumn="1" w:lastColumn="0" w:noHBand="0" w:noVBand="1"/>
      </w:tblPr>
      <w:tblGrid>
        <w:gridCol w:w="9016"/>
      </w:tblGrid>
      <w:tr w:rsidR="000103C7" w:rsidRPr="000103C7" w:rsidTr="00E51C97">
        <w:trPr>
          <w:trHeight w:val="1304"/>
        </w:trPr>
        <w:tc>
          <w:tcPr>
            <w:tcW w:w="9242" w:type="dxa"/>
          </w:tcPr>
          <w:p w:rsidR="000103C7" w:rsidRPr="000103C7" w:rsidRDefault="000103C7" w:rsidP="000103C7">
            <w:pPr>
              <w:tabs>
                <w:tab w:val="left" w:pos="3104"/>
              </w:tabs>
              <w:rPr>
                <w:b/>
                <w:bCs/>
              </w:rPr>
            </w:pPr>
          </w:p>
        </w:tc>
      </w:tr>
    </w:tbl>
    <w:p w:rsidR="000103C7" w:rsidRDefault="000103C7" w:rsidP="000103C7">
      <w:pPr>
        <w:tabs>
          <w:tab w:val="left" w:pos="3104"/>
        </w:tabs>
        <w:rPr>
          <w:b/>
          <w:bCs/>
        </w:rPr>
      </w:pPr>
    </w:p>
    <w:p w:rsidR="000103C7" w:rsidRPr="000103C7" w:rsidRDefault="000103C7" w:rsidP="000103C7">
      <w:pPr>
        <w:tabs>
          <w:tab w:val="left" w:pos="3104"/>
        </w:tabs>
        <w:rPr>
          <w:b/>
        </w:rPr>
      </w:pPr>
      <w:r w:rsidRPr="000103C7">
        <w:rPr>
          <w:b/>
        </w:rPr>
        <w:lastRenderedPageBreak/>
        <w:t xml:space="preserve">Given the current proposal, is the </w:t>
      </w:r>
      <w:r w:rsidR="00DE53A8">
        <w:rPr>
          <w:b/>
        </w:rPr>
        <w:t>clinical trial</w:t>
      </w:r>
      <w:r w:rsidR="00DE53A8" w:rsidRPr="000103C7">
        <w:rPr>
          <w:b/>
        </w:rPr>
        <w:t xml:space="preserve"> </w:t>
      </w:r>
      <w:r w:rsidRPr="000103C7">
        <w:rPr>
          <w:b/>
        </w:rPr>
        <w:t>feasible and achievable (able to answer the research question)</w:t>
      </w:r>
      <w:r>
        <w:rPr>
          <w:b/>
        </w:rPr>
        <w:t>?</w:t>
      </w:r>
    </w:p>
    <w:p w:rsidR="000103C7" w:rsidRPr="000103C7" w:rsidRDefault="00F661CA" w:rsidP="00E51C97">
      <w:pPr>
        <w:tabs>
          <w:tab w:val="left" w:pos="1517"/>
          <w:tab w:val="left" w:pos="1717"/>
          <w:tab w:val="left" w:pos="3104"/>
        </w:tabs>
      </w:pPr>
      <w:sdt>
        <w:sdtPr>
          <w:id w:val="-1251352778"/>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Very likely           </w:t>
      </w:r>
    </w:p>
    <w:p w:rsidR="000103C7" w:rsidRPr="000103C7" w:rsidRDefault="00F661CA" w:rsidP="000103C7">
      <w:pPr>
        <w:tabs>
          <w:tab w:val="left" w:pos="3104"/>
        </w:tabs>
      </w:pPr>
      <w:sdt>
        <w:sdtPr>
          <w:id w:val="1908645922"/>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Probably – please explain concerns below</w:t>
      </w:r>
      <w:r w:rsidR="000103C7" w:rsidRPr="000103C7">
        <w:tab/>
        <w:t xml:space="preserve"> </w:t>
      </w:r>
    </w:p>
    <w:p w:rsidR="000103C7" w:rsidRPr="000103C7" w:rsidRDefault="00F661CA" w:rsidP="000103C7">
      <w:pPr>
        <w:tabs>
          <w:tab w:val="left" w:pos="3104"/>
        </w:tabs>
      </w:pPr>
      <w:sdt>
        <w:sdtPr>
          <w:id w:val="1458756615"/>
          <w14:checkbox>
            <w14:checked w14:val="0"/>
            <w14:checkedState w14:val="2612" w14:font="MS Gothic"/>
            <w14:uncheckedState w14:val="2610" w14:font="MS Gothic"/>
          </w14:checkbox>
        </w:sdtPr>
        <w:sdtEndPr/>
        <w:sdtContent>
          <w:r w:rsidR="000103C7" w:rsidRPr="000103C7">
            <w:rPr>
              <w:rFonts w:ascii="Segoe UI Symbol" w:hAnsi="Segoe UI Symbol" w:cs="Segoe UI Symbol"/>
            </w:rPr>
            <w:t>☐</w:t>
          </w:r>
        </w:sdtContent>
      </w:sdt>
      <w:r w:rsidR="000103C7" w:rsidRPr="000103C7">
        <w:t xml:space="preserve"> Not likely </w:t>
      </w:r>
      <w:r w:rsidR="009F2EC9">
        <w:t xml:space="preserve">– </w:t>
      </w:r>
      <w:r w:rsidR="000103C7" w:rsidRPr="000103C7">
        <w:t>please offer advice below</w:t>
      </w:r>
      <w:r w:rsidR="000103C7" w:rsidRPr="000103C7">
        <w:tab/>
      </w:r>
    </w:p>
    <w:tbl>
      <w:tblPr>
        <w:tblStyle w:val="TableGrid"/>
        <w:tblW w:w="0" w:type="auto"/>
        <w:tblLook w:val="04A0" w:firstRow="1" w:lastRow="0" w:firstColumn="1" w:lastColumn="0" w:noHBand="0" w:noVBand="1"/>
      </w:tblPr>
      <w:tblGrid>
        <w:gridCol w:w="9016"/>
      </w:tblGrid>
      <w:tr w:rsidR="000103C7" w:rsidRPr="000103C7" w:rsidTr="00E51C97">
        <w:trPr>
          <w:trHeight w:val="1304"/>
        </w:trPr>
        <w:tc>
          <w:tcPr>
            <w:tcW w:w="9016" w:type="dxa"/>
          </w:tcPr>
          <w:p w:rsidR="000103C7" w:rsidRPr="000103C7" w:rsidRDefault="000103C7" w:rsidP="000103C7">
            <w:pPr>
              <w:tabs>
                <w:tab w:val="left" w:pos="3104"/>
              </w:tabs>
            </w:pPr>
          </w:p>
          <w:p w:rsidR="000103C7" w:rsidRPr="000103C7" w:rsidRDefault="000103C7" w:rsidP="000103C7">
            <w:pPr>
              <w:tabs>
                <w:tab w:val="left" w:pos="3104"/>
              </w:tabs>
            </w:pPr>
          </w:p>
          <w:p w:rsidR="000103C7" w:rsidRPr="000103C7" w:rsidRDefault="000103C7" w:rsidP="000103C7">
            <w:pPr>
              <w:tabs>
                <w:tab w:val="left" w:pos="3104"/>
              </w:tabs>
            </w:pPr>
          </w:p>
          <w:p w:rsidR="000103C7" w:rsidRPr="000103C7" w:rsidRDefault="000103C7" w:rsidP="000103C7">
            <w:pPr>
              <w:tabs>
                <w:tab w:val="left" w:pos="3104"/>
              </w:tabs>
            </w:pPr>
          </w:p>
        </w:tc>
      </w:tr>
    </w:tbl>
    <w:p w:rsidR="00DE53A8" w:rsidRPr="006F1FAC" w:rsidRDefault="00DE53A8" w:rsidP="00DE53A8">
      <w:pPr>
        <w:tabs>
          <w:tab w:val="left" w:pos="3104"/>
        </w:tabs>
        <w:rPr>
          <w:b/>
        </w:rPr>
      </w:pPr>
      <w:r w:rsidRPr="006F1FAC">
        <w:rPr>
          <w:b/>
        </w:rPr>
        <w:t>Have risks to participants been appropriately identified and managed within the proposed clinical trial?</w:t>
      </w:r>
    </w:p>
    <w:p w:rsidR="00DE53A8" w:rsidRPr="000103C7" w:rsidRDefault="00F661CA" w:rsidP="00DE53A8">
      <w:pPr>
        <w:tabs>
          <w:tab w:val="left" w:pos="3104"/>
        </w:tabs>
      </w:pPr>
      <w:sdt>
        <w:sdtPr>
          <w:id w:val="-527795331"/>
          <w14:checkbox>
            <w14:checked w14:val="0"/>
            <w14:checkedState w14:val="2612" w14:font="MS Gothic"/>
            <w14:uncheckedState w14:val="2610" w14:font="MS Gothic"/>
          </w14:checkbox>
        </w:sdtPr>
        <w:sdtEndPr/>
        <w:sdtContent>
          <w:r w:rsidR="00DE53A8" w:rsidRPr="000103C7">
            <w:rPr>
              <w:rFonts w:ascii="Segoe UI Symbol" w:hAnsi="Segoe UI Symbol" w:cs="Segoe UI Symbol"/>
            </w:rPr>
            <w:t>☐</w:t>
          </w:r>
        </w:sdtContent>
      </w:sdt>
      <w:r w:rsidR="00DE53A8" w:rsidRPr="000103C7">
        <w:t xml:space="preserve"> YES            </w:t>
      </w:r>
      <w:sdt>
        <w:sdtPr>
          <w:id w:val="-1279710119"/>
          <w14:checkbox>
            <w14:checked w14:val="0"/>
            <w14:checkedState w14:val="2612" w14:font="MS Gothic"/>
            <w14:uncheckedState w14:val="2610" w14:font="MS Gothic"/>
          </w14:checkbox>
        </w:sdtPr>
        <w:sdtEndPr/>
        <w:sdtContent>
          <w:r w:rsidR="00DE53A8" w:rsidRPr="000103C7">
            <w:rPr>
              <w:rFonts w:ascii="Segoe UI Symbol" w:hAnsi="Segoe UI Symbol" w:cs="Segoe UI Symbol"/>
            </w:rPr>
            <w:t>☐</w:t>
          </w:r>
        </w:sdtContent>
      </w:sdt>
      <w:r w:rsidR="00DE53A8" w:rsidRPr="000103C7">
        <w:t xml:space="preserve"> NO – please comment below</w:t>
      </w:r>
      <w:r w:rsidR="00DE53A8" w:rsidRPr="000103C7">
        <w:tab/>
      </w:r>
      <w:r w:rsidR="00DE53A8" w:rsidRPr="000103C7">
        <w:tab/>
      </w:r>
      <w:r w:rsidR="00DE53A8" w:rsidRPr="000103C7">
        <w:tab/>
      </w:r>
      <w:r w:rsidR="00DE53A8" w:rsidRPr="000103C7">
        <w:tab/>
      </w:r>
      <w:r w:rsidR="00DE53A8" w:rsidRPr="000103C7">
        <w:tab/>
        <w:t xml:space="preserve"> </w:t>
      </w:r>
    </w:p>
    <w:tbl>
      <w:tblPr>
        <w:tblStyle w:val="TableGrid"/>
        <w:tblW w:w="0" w:type="auto"/>
        <w:tblLook w:val="04A0" w:firstRow="1" w:lastRow="0" w:firstColumn="1" w:lastColumn="0" w:noHBand="0" w:noVBand="1"/>
      </w:tblPr>
      <w:tblGrid>
        <w:gridCol w:w="9016"/>
      </w:tblGrid>
      <w:tr w:rsidR="00DE53A8" w:rsidRPr="000103C7" w:rsidTr="00130E01">
        <w:trPr>
          <w:trHeight w:val="1304"/>
        </w:trPr>
        <w:tc>
          <w:tcPr>
            <w:tcW w:w="9242" w:type="dxa"/>
          </w:tcPr>
          <w:p w:rsidR="00DE53A8" w:rsidRPr="000103C7" w:rsidRDefault="00DE53A8" w:rsidP="00130E01">
            <w:pPr>
              <w:tabs>
                <w:tab w:val="left" w:pos="3104"/>
              </w:tabs>
              <w:rPr>
                <w:b/>
                <w:bCs/>
              </w:rPr>
            </w:pPr>
          </w:p>
        </w:tc>
      </w:tr>
    </w:tbl>
    <w:p w:rsidR="000103C7" w:rsidRPr="000103C7" w:rsidRDefault="000103C7" w:rsidP="000103C7">
      <w:pPr>
        <w:tabs>
          <w:tab w:val="left" w:pos="3104"/>
        </w:tabs>
        <w:rPr>
          <w:b/>
        </w:rPr>
      </w:pPr>
      <w:r w:rsidRPr="000103C7">
        <w:rPr>
          <w:b/>
        </w:rPr>
        <w:t>Any other comments you wish to make about the study?</w:t>
      </w:r>
    </w:p>
    <w:tbl>
      <w:tblPr>
        <w:tblStyle w:val="TableGrid"/>
        <w:tblW w:w="0" w:type="auto"/>
        <w:tblLook w:val="04A0" w:firstRow="1" w:lastRow="0" w:firstColumn="1" w:lastColumn="0" w:noHBand="0" w:noVBand="1"/>
      </w:tblPr>
      <w:tblGrid>
        <w:gridCol w:w="9016"/>
      </w:tblGrid>
      <w:tr w:rsidR="000103C7" w:rsidRPr="000103C7" w:rsidTr="00E51C97">
        <w:trPr>
          <w:trHeight w:val="1304"/>
        </w:trPr>
        <w:tc>
          <w:tcPr>
            <w:tcW w:w="9242" w:type="dxa"/>
          </w:tcPr>
          <w:p w:rsidR="000103C7" w:rsidRPr="000103C7" w:rsidRDefault="000103C7" w:rsidP="000103C7">
            <w:pPr>
              <w:tabs>
                <w:tab w:val="left" w:pos="3104"/>
              </w:tabs>
            </w:pPr>
          </w:p>
        </w:tc>
      </w:tr>
    </w:tbl>
    <w:p w:rsidR="000103C7" w:rsidRPr="000103C7" w:rsidRDefault="000103C7" w:rsidP="000103C7">
      <w:pPr>
        <w:tabs>
          <w:tab w:val="left" w:pos="3104"/>
        </w:tabs>
      </w:pPr>
    </w:p>
    <w:p w:rsidR="000103C7" w:rsidRPr="000103C7" w:rsidRDefault="000103C7" w:rsidP="000103C7">
      <w:pPr>
        <w:tabs>
          <w:tab w:val="left" w:pos="3104"/>
        </w:tabs>
      </w:pPr>
      <w:r w:rsidRPr="000103C7">
        <w:rPr>
          <w:noProof/>
          <w:lang w:eastAsia="en-GB"/>
        </w:rPr>
        <mc:AlternateContent>
          <mc:Choice Requires="wps">
            <w:drawing>
              <wp:anchor distT="0" distB="0" distL="114300" distR="114300" simplePos="0" relativeHeight="251660288" behindDoc="0" locked="0" layoutInCell="1" allowOverlap="1" wp14:anchorId="3C64700B" wp14:editId="742B2471">
                <wp:simplePos x="0" y="0"/>
                <wp:positionH relativeFrom="column">
                  <wp:posOffset>-97155</wp:posOffset>
                </wp:positionH>
                <wp:positionV relativeFrom="paragraph">
                  <wp:posOffset>46990</wp:posOffset>
                </wp:positionV>
                <wp:extent cx="6400800" cy="0"/>
                <wp:effectExtent l="7620" t="8890" r="1143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BD08A"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7pt" to="496.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9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"/>
            </w:pict>
          </mc:Fallback>
        </mc:AlternateContent>
      </w:r>
    </w:p>
    <w:p w:rsidR="000103C7" w:rsidRPr="000103C7" w:rsidRDefault="000103C7" w:rsidP="000103C7">
      <w:pPr>
        <w:tabs>
          <w:tab w:val="left" w:pos="3104"/>
        </w:tabs>
        <w:rPr>
          <w:b/>
        </w:rPr>
      </w:pPr>
      <w:r w:rsidRPr="000103C7">
        <w:rPr>
          <w:b/>
        </w:rPr>
        <w:t>Declaration</w:t>
      </w:r>
    </w:p>
    <w:p w:rsidR="000103C7" w:rsidRPr="000103C7" w:rsidRDefault="000103C7" w:rsidP="000103C7">
      <w:pPr>
        <w:tabs>
          <w:tab w:val="left" w:pos="3104"/>
        </w:tabs>
      </w:pPr>
    </w:p>
    <w:p w:rsidR="000103C7" w:rsidRPr="000103C7" w:rsidRDefault="000103C7" w:rsidP="000103C7">
      <w:pPr>
        <w:tabs>
          <w:tab w:val="left" w:pos="3104"/>
        </w:tabs>
      </w:pPr>
      <w:r w:rsidRPr="000103C7">
        <w:t xml:space="preserve">I declare that I have not been involved in the design of this </w:t>
      </w:r>
      <w:r w:rsidR="009F2EC9">
        <w:t>trial</w:t>
      </w:r>
      <w:r w:rsidRPr="000103C7">
        <w:t xml:space="preserve">, am not part of the </w:t>
      </w:r>
      <w:r w:rsidR="009F2EC9">
        <w:t>trial</w:t>
      </w:r>
      <w:r w:rsidR="009F2EC9" w:rsidRPr="000103C7">
        <w:t xml:space="preserve"> </w:t>
      </w:r>
      <w:r w:rsidRPr="000103C7">
        <w:t xml:space="preserve">team, have read and reviewed the </w:t>
      </w:r>
      <w:r w:rsidR="009F2EC9">
        <w:t>trial</w:t>
      </w:r>
      <w:r w:rsidR="009F2EC9" w:rsidRPr="000103C7">
        <w:t xml:space="preserve"> </w:t>
      </w:r>
      <w:r w:rsidRPr="000103C7">
        <w:t>proposal/protocol and that I have no conflict of interest in acting as a referee.</w:t>
      </w:r>
    </w:p>
    <w:p w:rsidR="000103C7" w:rsidRPr="000103C7" w:rsidRDefault="000103C7" w:rsidP="000103C7">
      <w:pPr>
        <w:tabs>
          <w:tab w:val="left" w:pos="3104"/>
        </w:tabs>
      </w:pPr>
    </w:p>
    <w:p w:rsidR="000103C7" w:rsidRPr="000103C7" w:rsidRDefault="000103C7" w:rsidP="000103C7">
      <w:pPr>
        <w:tabs>
          <w:tab w:val="left" w:pos="3104"/>
        </w:tabs>
      </w:pPr>
      <w:r w:rsidRPr="000103C7">
        <w:t>For Clinical Trials with commercial funding, insert into section 8.</w:t>
      </w:r>
    </w:p>
    <w:p w:rsidR="000103C7" w:rsidRPr="000103C7" w:rsidRDefault="000103C7" w:rsidP="000103C7">
      <w:pPr>
        <w:tabs>
          <w:tab w:val="left" w:pos="3104"/>
        </w:tabs>
      </w:pPr>
    </w:p>
    <w:p w:rsidR="000103C7" w:rsidRPr="000103C7" w:rsidRDefault="000103C7" w:rsidP="000103C7">
      <w:pPr>
        <w:tabs>
          <w:tab w:val="left" w:pos="3104"/>
        </w:tabs>
      </w:pPr>
      <w:r w:rsidRPr="000103C7">
        <w:t xml:space="preserve">The </w:t>
      </w:r>
      <w:r w:rsidRPr="00E51C97">
        <w:rPr>
          <w:rStyle w:val="InstructionsChar"/>
        </w:rPr>
        <w:t>&lt;TRIAL&gt;</w:t>
      </w:r>
      <w:r w:rsidRPr="000103C7">
        <w:t xml:space="preserve"> trial protocol is commercial-in-confidence. The recipient of the protocol agrees to hold all information presented within as confidential and agree not to use or disclose, or allow to use or disclosure of the said information to unauthorised parties, directly or indirectly, irrespective of the recommendation regarding the protocol or at any time before, during or after the peer review form has been submitted to the sponsor, without prior written consent.</w:t>
      </w:r>
    </w:p>
    <w:p w:rsidR="000103C7" w:rsidRPr="000103C7" w:rsidRDefault="000103C7" w:rsidP="000103C7">
      <w:pPr>
        <w:tabs>
          <w:tab w:val="left" w:pos="3104"/>
        </w:tabs>
      </w:pPr>
    </w:p>
    <w:p w:rsidR="000103C7" w:rsidRPr="000103C7" w:rsidRDefault="000103C7" w:rsidP="000103C7">
      <w:pPr>
        <w:tabs>
          <w:tab w:val="left" w:pos="3104"/>
        </w:tabs>
      </w:pPr>
    </w:p>
    <w:p w:rsidR="000103C7" w:rsidRPr="000103C7" w:rsidRDefault="000103C7" w:rsidP="000103C7">
      <w:pPr>
        <w:tabs>
          <w:tab w:val="left" w:pos="3104"/>
        </w:tabs>
      </w:pPr>
      <w:r w:rsidRPr="000103C7">
        <w:t>Signature</w:t>
      </w:r>
      <w:proofErr w:type="gramStart"/>
      <w:r w:rsidRPr="000103C7">
        <w:t>:    …………………………………………………………………………………………………</w:t>
      </w:r>
      <w:proofErr w:type="gramEnd"/>
      <w:r w:rsidRPr="000103C7">
        <w:tab/>
        <w:t>Date</w:t>
      </w:r>
      <w:proofErr w:type="gramStart"/>
      <w:r w:rsidRPr="000103C7">
        <w:t>:  ………………………….</w:t>
      </w:r>
      <w:proofErr w:type="gramEnd"/>
    </w:p>
    <w:p w:rsidR="000103C7" w:rsidRPr="000103C7" w:rsidRDefault="000103C7" w:rsidP="000103C7">
      <w:pPr>
        <w:tabs>
          <w:tab w:val="left" w:pos="3104"/>
        </w:tabs>
      </w:pPr>
    </w:p>
    <w:p w:rsidR="000103C7" w:rsidRPr="000103C7" w:rsidRDefault="000103C7" w:rsidP="000103C7">
      <w:pPr>
        <w:tabs>
          <w:tab w:val="left" w:pos="3104"/>
        </w:tabs>
      </w:pPr>
    </w:p>
    <w:p w:rsidR="000103C7" w:rsidRPr="000103C7" w:rsidRDefault="000103C7" w:rsidP="000103C7">
      <w:pPr>
        <w:tabs>
          <w:tab w:val="left" w:pos="3104"/>
        </w:tabs>
      </w:pPr>
      <w:r w:rsidRPr="000103C7">
        <w:t>Print Name: ………………………………………………………………………………………………..</w:t>
      </w:r>
    </w:p>
    <w:p w:rsidR="000103C7" w:rsidRPr="000103C7" w:rsidRDefault="000103C7" w:rsidP="000103C7">
      <w:pPr>
        <w:tabs>
          <w:tab w:val="left" w:pos="3104"/>
        </w:tabs>
      </w:pPr>
      <w:bookmarkStart w:id="0" w:name="_GoBack"/>
      <w:bookmarkEnd w:id="0"/>
    </w:p>
    <w:p w:rsidR="000103C7" w:rsidRPr="000103C7" w:rsidRDefault="000103C7" w:rsidP="000103C7">
      <w:pPr>
        <w:tabs>
          <w:tab w:val="left" w:pos="3104"/>
        </w:tabs>
      </w:pPr>
    </w:p>
    <w:p w:rsidR="000103C7" w:rsidRPr="000103C7" w:rsidRDefault="000103C7" w:rsidP="000103C7">
      <w:pPr>
        <w:tabs>
          <w:tab w:val="left" w:pos="3104"/>
        </w:tabs>
      </w:pPr>
      <w:r w:rsidRPr="000103C7">
        <w:t>Post held</w:t>
      </w:r>
      <w:proofErr w:type="gramStart"/>
      <w:r w:rsidRPr="000103C7">
        <w:t>:    ………………………………………………………………………………………………..</w:t>
      </w:r>
      <w:proofErr w:type="gramEnd"/>
    </w:p>
    <w:p w:rsidR="000103C7" w:rsidRPr="000103C7" w:rsidRDefault="000103C7" w:rsidP="000103C7">
      <w:pPr>
        <w:tabs>
          <w:tab w:val="left" w:pos="3104"/>
        </w:tabs>
      </w:pPr>
    </w:p>
    <w:p w:rsidR="00B63EFD" w:rsidRPr="00B63EFD" w:rsidRDefault="000103C7" w:rsidP="00B63EFD">
      <w:pPr>
        <w:tabs>
          <w:tab w:val="left" w:pos="3104"/>
        </w:tabs>
      </w:pPr>
      <w:r w:rsidRPr="000103C7">
        <w:t xml:space="preserve">* Please return this review to the </w:t>
      </w:r>
      <w:r w:rsidRPr="00E51C97">
        <w:rPr>
          <w:rStyle w:val="InstructionsChar"/>
        </w:rPr>
        <w:t>&lt;Sponsor&gt;</w:t>
      </w:r>
      <w:r w:rsidRPr="000103C7">
        <w:t xml:space="preserve"> Office.</w:t>
      </w:r>
      <w:r w:rsidRPr="000103C7">
        <w:tab/>
      </w:r>
    </w:p>
    <w:sectPr w:rsidR="00B63EFD" w:rsidRPr="00B63EFD" w:rsidSect="00E51C97">
      <w:pgSz w:w="11906" w:h="16838"/>
      <w:pgMar w:top="1440" w:right="1440" w:bottom="1440" w:left="1440" w:header="567" w:footer="567" w:gutter="0"/>
      <w:pgBorders>
        <w:top w:val="single" w:sz="12" w:space="3" w:color="632423"/>
        <w:bottom w:val="single" w:sz="12" w:space="3" w:color="632423"/>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E0" w:rsidRDefault="00FA40E0" w:rsidP="009E2541">
      <w:pPr>
        <w:spacing w:before="0" w:after="0"/>
      </w:pPr>
      <w:r>
        <w:separator/>
      </w:r>
    </w:p>
  </w:endnote>
  <w:endnote w:type="continuationSeparator" w:id="0">
    <w:p w:rsidR="00FA40E0" w:rsidRDefault="00FA40E0"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rsidR="009E2541" w:rsidRDefault="00B63EFD" w:rsidP="00352C78">
            <w:pPr>
              <w:pStyle w:val="Footer"/>
              <w:tabs>
                <w:tab w:val="right" w:pos="9026"/>
              </w:tabs>
            </w:pPr>
            <w:r w:rsidRPr="00B63EFD">
              <w:rPr>
                <w:noProof/>
                <w:lang w:val="en-GB" w:eastAsia="en-GB"/>
              </w:rPr>
              <mc:AlternateContent>
                <mc:Choice Requires="wps">
                  <w:drawing>
                    <wp:anchor distT="0" distB="0" distL="114300" distR="114300" simplePos="0" relativeHeight="251665408" behindDoc="0" locked="0" layoutInCell="1" allowOverlap="1" wp14:anchorId="0F722158" wp14:editId="2875E9BD">
                      <wp:simplePos x="0" y="0"/>
                      <wp:positionH relativeFrom="column">
                        <wp:posOffset>-599128</wp:posOffset>
                      </wp:positionH>
                      <wp:positionV relativeFrom="page">
                        <wp:posOffset>5825681</wp:posOffset>
                      </wp:positionV>
                      <wp:extent cx="590550" cy="39916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0550" cy="399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3EFD" w:rsidRDefault="00F661CA" w:rsidP="00B63EFD">
                                  <w:pPr>
                                    <w:pStyle w:val="Footer"/>
                                  </w:pPr>
                                  <w:r>
                                    <w:fldChar w:fldCharType="begin"/>
                                  </w:r>
                                  <w:r>
                                    <w:instrText xml:space="preserve"> FILENAME \* MERGEFORMAT </w:instrText>
                                  </w:r>
                                  <w:r>
                                    <w:fldChar w:fldCharType="separate"/>
                                  </w:r>
                                  <w:r>
                                    <w:rPr>
                                      <w:noProof/>
                                    </w:rPr>
                                    <w:t>UoB-CRT-PRV-QCD-001 Peer Review Letter and Report Template v2.0</w:t>
                                  </w:r>
                                  <w:r>
                                    <w:rPr>
                                      <w:noProof/>
                                    </w:rPr>
                                    <w:fldChar w:fldCharType="end"/>
                                  </w:r>
                                </w:p>
                                <w:p w:rsidR="00B63EFD" w:rsidRDefault="00B63EFD" w:rsidP="00B63EFD">
                                  <w:pPr>
                                    <w:pStyle w:val="Footer"/>
                                  </w:pPr>
                                  <w:r>
                                    <w:t xml:space="preserve">Page </w:t>
                                  </w:r>
                                  <w:r>
                                    <w:fldChar w:fldCharType="begin"/>
                                  </w:r>
                                  <w:r>
                                    <w:instrText xml:space="preserve"> PAGE   \* MERGEFORMAT </w:instrText>
                                  </w:r>
                                  <w:r>
                                    <w:fldChar w:fldCharType="separate"/>
                                  </w:r>
                                  <w:r w:rsidR="00F661CA">
                                    <w:rPr>
                                      <w:noProof/>
                                    </w:rPr>
                                    <w:t>3</w:t>
                                  </w:r>
                                  <w:r>
                                    <w:fldChar w:fldCharType="end"/>
                                  </w:r>
                                  <w:r>
                                    <w:t xml:space="preserve"> of </w:t>
                                  </w:r>
                                  <w:r w:rsidR="00F661CA">
                                    <w:fldChar w:fldCharType="begin"/>
                                  </w:r>
                                  <w:r w:rsidR="00F661CA">
                                    <w:instrText xml:space="preserve"> NUMPAGES   \* MERGEFORMAT </w:instrText>
                                  </w:r>
                                  <w:r w:rsidR="00F661CA">
                                    <w:fldChar w:fldCharType="separate"/>
                                  </w:r>
                                  <w:r w:rsidR="00F661CA">
                                    <w:rPr>
                                      <w:noProof/>
                                    </w:rPr>
                                    <w:t>3</w:t>
                                  </w:r>
                                  <w:r w:rsidR="00F661CA">
                                    <w:rPr>
                                      <w:noProof/>
                                    </w:rPr>
                                    <w:fldChar w:fldCharType="end"/>
                                  </w:r>
                                  <w: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22158" id="_x0000_t202" coordsize="21600,21600" o:spt="202" path="m,l,21600r21600,l21600,xe">
                      <v:stroke joinstyle="miter"/>
                      <v:path gradientshapeok="t" o:connecttype="rect"/>
                    </v:shapetype>
                    <v:shape id="Text Box 4" o:spid="_x0000_s1027" type="#_x0000_t202" style="position:absolute;margin-left:-47.2pt;margin-top:458.7pt;width:46.5pt;height:3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" filled="f" stroked="f" strokeweight=".5pt">
                      <v:textbox style="layout-flow:vertical;mso-layout-flow-alt:bottom-to-top">
                        <w:txbxContent>
                          <w:p w:rsidR="00B63EFD" w:rsidRDefault="00F661CA" w:rsidP="00B63EFD">
                            <w:pPr>
                              <w:pStyle w:val="Footer"/>
                            </w:pPr>
                            <w:r>
                              <w:fldChar w:fldCharType="begin"/>
                            </w:r>
                            <w:r>
                              <w:instrText xml:space="preserve"> FILENAME \* MERGEFORMAT </w:instrText>
                            </w:r>
                            <w:r>
                              <w:fldChar w:fldCharType="separate"/>
                            </w:r>
                            <w:r>
                              <w:rPr>
                                <w:noProof/>
                              </w:rPr>
                              <w:t>UoB-CRT-PRV-QCD-001 Peer Review Letter and Report Template v2.0</w:t>
                            </w:r>
                            <w:r>
                              <w:rPr>
                                <w:noProof/>
                              </w:rPr>
                              <w:fldChar w:fldCharType="end"/>
                            </w:r>
                          </w:p>
                          <w:p w:rsidR="00B63EFD" w:rsidRDefault="00B63EFD" w:rsidP="00B63EFD">
                            <w:pPr>
                              <w:pStyle w:val="Footer"/>
                            </w:pPr>
                            <w:r>
                              <w:t xml:space="preserve">Page </w:t>
                            </w:r>
                            <w:r>
                              <w:fldChar w:fldCharType="begin"/>
                            </w:r>
                            <w:r>
                              <w:instrText xml:space="preserve"> PAGE   \* MERGEFORMAT </w:instrText>
                            </w:r>
                            <w:r>
                              <w:fldChar w:fldCharType="separate"/>
                            </w:r>
                            <w:r w:rsidR="00F661CA">
                              <w:rPr>
                                <w:noProof/>
                              </w:rPr>
                              <w:t>3</w:t>
                            </w:r>
                            <w:r>
                              <w:fldChar w:fldCharType="end"/>
                            </w:r>
                            <w:r>
                              <w:t xml:space="preserve"> of </w:t>
                            </w:r>
                            <w:r w:rsidR="00F661CA">
                              <w:fldChar w:fldCharType="begin"/>
                            </w:r>
                            <w:r w:rsidR="00F661CA">
                              <w:instrText xml:space="preserve"> NUMPAGES   \* MERGEFORMAT </w:instrText>
                            </w:r>
                            <w:r w:rsidR="00F661CA">
                              <w:fldChar w:fldCharType="separate"/>
                            </w:r>
                            <w:r w:rsidR="00F661CA">
                              <w:rPr>
                                <w:noProof/>
                              </w:rPr>
                              <w:t>3</w:t>
                            </w:r>
                            <w:r w:rsidR="00F661CA">
                              <w:rPr>
                                <w:noProof/>
                              </w:rPr>
                              <w:fldChar w:fldCharType="end"/>
                            </w:r>
                            <w:r>
                              <w:t xml:space="preserve"> </w:t>
                            </w:r>
                          </w:p>
                        </w:txbxContent>
                      </v:textbox>
                      <w10:wrap anchory="page"/>
                    </v:shape>
                  </w:pict>
                </mc:Fallback>
              </mc:AlternateContent>
            </w:r>
            <w:r w:rsidRPr="00B63EFD">
              <w:t>&lt;Enter required foot text here&gt;</w:t>
            </w:r>
            <w:r w:rsidR="00352C78" w:rsidRPr="00352C78">
              <w:tab/>
            </w:r>
            <w:r w:rsidR="009E2541" w:rsidRPr="00352C78">
              <w:t xml:space="preserve">Page </w:t>
            </w:r>
            <w:r>
              <w:t>____ of ____</w:t>
            </w:r>
          </w:p>
        </w:sdtContent>
      </w:sdt>
    </w:sdtContent>
  </w:sdt>
  <w:p w:rsidR="009E2541" w:rsidRPr="009E2541" w:rsidRDefault="009E2541" w:rsidP="009E2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FD" w:rsidRDefault="00F661CA" w:rsidP="00B63EFD">
    <w:pPr>
      <w:pStyle w:val="Footer"/>
      <w:tabs>
        <w:tab w:val="right" w:pos="9026"/>
      </w:tabs>
    </w:pPr>
    <w:sdt>
      <w:sdtPr>
        <w:id w:val="-838530420"/>
        <w:docPartObj>
          <w:docPartGallery w:val="Page Numbers (Top of Page)"/>
          <w:docPartUnique/>
        </w:docPartObj>
      </w:sdtPr>
      <w:sdtEndPr/>
      <w:sdtContent>
        <w:r>
          <w:fldChar w:fldCharType="begin"/>
        </w:r>
        <w:r>
          <w:instrText xml:space="preserve"> FILENAME \* MERGEFORMAT </w:instrText>
        </w:r>
        <w:r>
          <w:fldChar w:fldCharType="separate"/>
        </w:r>
        <w:r>
          <w:rPr>
            <w:noProof/>
          </w:rPr>
          <w:t>UoB-CRT-PRV-QCD-001 Peer Review Letter and Report Template v2.0</w:t>
        </w:r>
        <w:r>
          <w:rPr>
            <w:noProof/>
          </w:rPr>
          <w:fldChar w:fldCharType="end"/>
        </w:r>
        <w:r w:rsidR="00B63EFD" w:rsidRPr="00352C78">
          <w:tab/>
          <w:t xml:space="preserve">Page </w:t>
        </w:r>
        <w:r w:rsidR="00B63EFD" w:rsidRPr="00352C78">
          <w:fldChar w:fldCharType="begin"/>
        </w:r>
        <w:r w:rsidR="00B63EFD" w:rsidRPr="00352C78">
          <w:instrText xml:space="preserve"> PAGE </w:instrText>
        </w:r>
        <w:r w:rsidR="00B63EFD" w:rsidRPr="00352C78">
          <w:fldChar w:fldCharType="separate"/>
        </w:r>
        <w:r>
          <w:rPr>
            <w:noProof/>
          </w:rPr>
          <w:t>1</w:t>
        </w:r>
        <w:r w:rsidR="00B63EFD" w:rsidRPr="00352C78">
          <w:fldChar w:fldCharType="end"/>
        </w:r>
        <w:r w:rsidR="00B63EFD" w:rsidRPr="00352C78">
          <w:t xml:space="preserve"> of </w:t>
        </w:r>
        <w:r w:rsidR="00B63EFD" w:rsidRPr="00352C78">
          <w:fldChar w:fldCharType="begin"/>
        </w:r>
        <w:r w:rsidR="00B63EFD" w:rsidRPr="00352C78">
          <w:instrText xml:space="preserve"> NUMPAGES  </w:instrText>
        </w:r>
        <w:r w:rsidR="00B63EFD" w:rsidRPr="00352C78">
          <w:fldChar w:fldCharType="separate"/>
        </w:r>
        <w:r>
          <w:rPr>
            <w:noProof/>
          </w:rPr>
          <w:t>3</w:t>
        </w:r>
        <w:r w:rsidR="00B63EFD" w:rsidRPr="00352C78">
          <w:fldChar w:fldCharType="end"/>
        </w:r>
      </w:sdtContent>
    </w:sdt>
  </w:p>
  <w:p w:rsidR="00B63EFD" w:rsidRDefault="00B63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E0" w:rsidRDefault="00FA40E0" w:rsidP="009E2541">
      <w:pPr>
        <w:spacing w:before="0" w:after="0"/>
      </w:pPr>
      <w:r>
        <w:separator/>
      </w:r>
    </w:p>
  </w:footnote>
  <w:footnote w:type="continuationSeparator" w:id="0">
    <w:p w:rsidR="00FA40E0" w:rsidRDefault="00FA40E0"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76" w:rsidRDefault="00B63EFD" w:rsidP="001C1176">
    <w:pPr>
      <w:pStyle w:val="Header-QCDs"/>
    </w:pPr>
    <w:r w:rsidRPr="00C67170">
      <w:rPr>
        <w:lang w:eastAsia="en-GB"/>
      </w:rPr>
      <w:drawing>
        <wp:anchor distT="0" distB="0" distL="114300" distR="114300" simplePos="0" relativeHeight="251661312" behindDoc="1" locked="0" layoutInCell="1" allowOverlap="1" wp14:anchorId="143A7BDE" wp14:editId="22AEBE47">
          <wp:simplePos x="0" y="0"/>
          <wp:positionH relativeFrom="column">
            <wp:posOffset>0</wp:posOffset>
          </wp:positionH>
          <wp:positionV relativeFrom="page">
            <wp:posOffset>118753</wp:posOffset>
          </wp:positionV>
          <wp:extent cx="1311910" cy="814070"/>
          <wp:effectExtent l="0" t="0" r="2540" b="0"/>
          <wp:wrapNone/>
          <wp:docPr id="2" name="Picture 2" descr="W_Marq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cstate="print"/>
                  <a:srcRect t="-82094" b="-82094"/>
                  <a:stretch>
                    <a:fillRect/>
                  </a:stretch>
                </pic:blipFill>
                <pic:spPr bwMode="auto">
                  <a:xfrm>
                    <a:off x="0" y="0"/>
                    <a:ext cx="1311910" cy="814070"/>
                  </a:xfrm>
                  <a:prstGeom prst="rect">
                    <a:avLst/>
                  </a:prstGeom>
                  <a:noFill/>
                  <a:ln w="9525">
                    <a:noFill/>
                    <a:miter lim="800000"/>
                    <a:headEnd/>
                    <a:tailEnd/>
                  </a:ln>
                </pic:spPr>
              </pic:pic>
            </a:graphicData>
          </a:graphic>
        </wp:anchor>
      </w:drawing>
    </w:r>
    <w:r w:rsidR="000103C7">
      <w:t>Peer Review Report</w:t>
    </w:r>
  </w:p>
  <w:p w:rsidR="001C1176" w:rsidRPr="001C1176" w:rsidRDefault="001C1176" w:rsidP="001C1176">
    <w:pPr>
      <w:pStyle w:val="Header-QCD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FD" w:rsidRDefault="00B63EFD" w:rsidP="00B63EFD">
    <w:pPr>
      <w:pStyle w:val="Header-QCDs"/>
    </w:pPr>
    <w:r w:rsidRPr="00C67170">
      <w:rPr>
        <w:lang w:eastAsia="en-GB"/>
      </w:rPr>
      <w:drawing>
        <wp:anchor distT="0" distB="0" distL="114300" distR="114300" simplePos="0" relativeHeight="251663360" behindDoc="1" locked="0" layoutInCell="1" allowOverlap="1" wp14:anchorId="2C21403C" wp14:editId="12AA1757">
          <wp:simplePos x="0" y="0"/>
          <wp:positionH relativeFrom="column">
            <wp:posOffset>0</wp:posOffset>
          </wp:positionH>
          <wp:positionV relativeFrom="page">
            <wp:posOffset>118753</wp:posOffset>
          </wp:positionV>
          <wp:extent cx="1311910" cy="814070"/>
          <wp:effectExtent l="0" t="0" r="2540" b="0"/>
          <wp:wrapNone/>
          <wp:docPr id="1" name="Picture 1" descr="W_Marq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cstate="print"/>
                  <a:srcRect t="-82094" b="-82094"/>
                  <a:stretch>
                    <a:fillRect/>
                  </a:stretch>
                </pic:blipFill>
                <pic:spPr bwMode="auto">
                  <a:xfrm>
                    <a:off x="0" y="0"/>
                    <a:ext cx="1311910" cy="814070"/>
                  </a:xfrm>
                  <a:prstGeom prst="rect">
                    <a:avLst/>
                  </a:prstGeom>
                  <a:noFill/>
                  <a:ln w="9525">
                    <a:noFill/>
                    <a:miter lim="800000"/>
                    <a:headEnd/>
                    <a:tailEnd/>
                  </a:ln>
                </pic:spPr>
              </pic:pic>
            </a:graphicData>
          </a:graphic>
        </wp:anchor>
      </w:drawing>
    </w:r>
    <w:r w:rsidR="00FA40E0" w:rsidRPr="00FA40E0">
      <w:t xml:space="preserve"> </w:t>
    </w:r>
    <w:r w:rsidR="00FA40E0">
      <w:t>Peer Review Letter and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E0"/>
    <w:rsid w:val="000103C7"/>
    <w:rsid w:val="001C1176"/>
    <w:rsid w:val="00231BC9"/>
    <w:rsid w:val="00294A86"/>
    <w:rsid w:val="003247CD"/>
    <w:rsid w:val="00352C78"/>
    <w:rsid w:val="0044363E"/>
    <w:rsid w:val="00585217"/>
    <w:rsid w:val="006F1FAC"/>
    <w:rsid w:val="00785159"/>
    <w:rsid w:val="007B78A1"/>
    <w:rsid w:val="00833789"/>
    <w:rsid w:val="00875003"/>
    <w:rsid w:val="009A16FE"/>
    <w:rsid w:val="009E2541"/>
    <w:rsid w:val="009F2EC9"/>
    <w:rsid w:val="00AB04CD"/>
    <w:rsid w:val="00AC31AE"/>
    <w:rsid w:val="00AF0598"/>
    <w:rsid w:val="00B424BC"/>
    <w:rsid w:val="00B63EFD"/>
    <w:rsid w:val="00B86842"/>
    <w:rsid w:val="00DB18F0"/>
    <w:rsid w:val="00DC1DC1"/>
    <w:rsid w:val="00DC5448"/>
    <w:rsid w:val="00DE53A8"/>
    <w:rsid w:val="00E3726D"/>
    <w:rsid w:val="00E51C97"/>
    <w:rsid w:val="00E86405"/>
    <w:rsid w:val="00F661CA"/>
    <w:rsid w:val="00FA40E0"/>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0AA29D"/>
  <w15:chartTrackingRefBased/>
  <w15:docId w15:val="{56A9FC11-24D2-4FBF-86B1-74442236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uiPriority w:val="3"/>
    <w:qFormat/>
    <w:rsid w:val="00B424BC"/>
    <w:pPr>
      <w:numPr>
        <w:numId w:val="1"/>
      </w:numPr>
      <w:ind w:left="340" w:hanging="340"/>
    </w:pPr>
  </w:style>
  <w:style w:type="character" w:customStyle="1" w:styleId="bullet1Char">
    <w:name w:val="bullet 1 Char"/>
    <w:basedOn w:val="DefaultParagraphFont"/>
    <w:link w:val="bullet1"/>
    <w:uiPriority w:val="3"/>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99"/>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99"/>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S\Resources\College%20Hub%20Shared\Research%20&amp;%20Knowledge%20Transfer%20Office\CRCT\6.%20Team\1.%20Templates\UoB%20QCD%20template%20v5.0%20vd%2005-Ju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v5.0 vd 05-Jun-2019</Template>
  <TotalTime>56</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Keen (MDS - Clinical Research Compliance Team)</dc:creator>
  <cp:keywords/>
  <dc:description/>
  <cp:lastModifiedBy>Jamie Pugh</cp:lastModifiedBy>
  <cp:revision>10</cp:revision>
  <cp:lastPrinted>2019-06-13T08:21:00Z</cp:lastPrinted>
  <dcterms:created xsi:type="dcterms:W3CDTF">2019-06-05T14:50:00Z</dcterms:created>
  <dcterms:modified xsi:type="dcterms:W3CDTF">2019-06-13T08:22:00Z</dcterms:modified>
</cp:coreProperties>
</file>