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F71D3" w14:textId="77777777" w:rsidR="00C0396F" w:rsidRPr="00C0396F" w:rsidRDefault="008235B1" w:rsidP="00C0396F">
      <w:pPr>
        <w:pStyle w:val="Title"/>
      </w:pPr>
      <w:r w:rsidRPr="00C0396F">
        <w:t>Standard Operating Procedure:</w:t>
      </w:r>
    </w:p>
    <w:p w14:paraId="19BE8006" w14:textId="1B110CD5" w:rsidR="005F1AD8" w:rsidRDefault="00F01ADE" w:rsidP="00F013DE">
      <w:pPr>
        <w:pStyle w:val="Title"/>
      </w:pPr>
      <w:r>
        <w:t>Project Closure</w:t>
      </w:r>
    </w:p>
    <w:p w14:paraId="3C422DE3" w14:textId="77777777" w:rsidR="00C0396F" w:rsidRDefault="00C0396F" w:rsidP="00C0396F">
      <w:pPr>
        <w:rPr>
          <w:rFonts w:eastAsiaTheme="majorEastAsia"/>
        </w:rPr>
      </w:pPr>
    </w:p>
    <w:p w14:paraId="51E730C9" w14:textId="77777777" w:rsidR="00512C56" w:rsidRDefault="00512C56" w:rsidP="00C0396F">
      <w:pPr>
        <w:rPr>
          <w:rFonts w:eastAsiaTheme="majorEastAsia"/>
        </w:rPr>
      </w:pPr>
    </w:p>
    <w:p w14:paraId="2D476843" w14:textId="164EF8AA" w:rsidR="005F1AD8" w:rsidRDefault="005F1AD8">
      <w:pPr>
        <w:pStyle w:val="Heading1"/>
      </w:pPr>
      <w:r w:rsidRPr="00B6322E">
        <w:t>Purpose</w:t>
      </w:r>
    </w:p>
    <w:p w14:paraId="277792A1" w14:textId="672AABD2" w:rsidR="0060052C" w:rsidRPr="0060052C" w:rsidRDefault="00F01ADE" w:rsidP="0060052C">
      <w:r w:rsidRPr="00F01ADE">
        <w:t xml:space="preserve">This </w:t>
      </w:r>
      <w:r w:rsidR="00475948">
        <w:t>s</w:t>
      </w:r>
      <w:r w:rsidRPr="00F01ADE">
        <w:t xml:space="preserve">tandard </w:t>
      </w:r>
      <w:r w:rsidR="00475948">
        <w:t>o</w:t>
      </w:r>
      <w:r w:rsidRPr="00F01ADE">
        <w:t xml:space="preserve">perating </w:t>
      </w:r>
      <w:r w:rsidR="00475948">
        <w:t>p</w:t>
      </w:r>
      <w:r w:rsidRPr="00F01ADE">
        <w:t>rocedure (SOP) describe</w:t>
      </w:r>
      <w:r w:rsidR="00475948">
        <w:t>s</w:t>
      </w:r>
      <w:r w:rsidRPr="00F01ADE">
        <w:t xml:space="preserve"> the requirements relating to project closure. This includes notification for the end of project, early termination, and abandoned projects. It </w:t>
      </w:r>
      <w:r w:rsidR="00475948">
        <w:t xml:space="preserve">also </w:t>
      </w:r>
      <w:r w:rsidRPr="00F01ADE">
        <w:t xml:space="preserve">outlines the requirements for </w:t>
      </w:r>
      <w:r w:rsidR="00475948">
        <w:t>the hand</w:t>
      </w:r>
      <w:r w:rsidR="00562660">
        <w:t>l</w:t>
      </w:r>
      <w:r w:rsidR="00475948">
        <w:t xml:space="preserve">ing of clinical research samples at the end of the project and </w:t>
      </w:r>
      <w:r w:rsidRPr="00F01ADE">
        <w:t>the final report</w:t>
      </w:r>
      <w:r w:rsidR="00475948">
        <w:t>s</w:t>
      </w:r>
      <w:r w:rsidRPr="00F01ADE">
        <w:t xml:space="preserve"> on research and publications</w:t>
      </w:r>
      <w:r w:rsidR="00475948">
        <w:t>,</w:t>
      </w:r>
      <w:r w:rsidRPr="00F01ADE">
        <w:t xml:space="preserve"> including</w:t>
      </w:r>
      <w:r w:rsidR="00475948">
        <w:t xml:space="preserve"> reporting</w:t>
      </w:r>
      <w:r w:rsidR="00CB34B8">
        <w:t xml:space="preserve"> to</w:t>
      </w:r>
      <w:r w:rsidR="00475948">
        <w:t xml:space="preserve"> public registries</w:t>
      </w:r>
      <w:r w:rsidR="00CB34B8">
        <w:t>.</w:t>
      </w:r>
    </w:p>
    <w:p w14:paraId="3140FE7C" w14:textId="2230F136" w:rsidR="005F1AD8" w:rsidRDefault="005F1AD8">
      <w:pPr>
        <w:pStyle w:val="Heading1"/>
      </w:pPr>
      <w:r w:rsidRPr="00B63F21">
        <w:t>Scope</w:t>
      </w:r>
    </w:p>
    <w:p w14:paraId="1377BB31" w14:textId="1B8DD001" w:rsidR="00F01ADE" w:rsidRDefault="00F01ADE" w:rsidP="00F01ADE">
      <w:r>
        <w:t xml:space="preserve">This SOP is applicable to all clinical research </w:t>
      </w:r>
      <w:r w:rsidR="00C27D7A">
        <w:t xml:space="preserve">sponsored by </w:t>
      </w:r>
      <w:r>
        <w:t>the University of Birmingham (UoB)</w:t>
      </w:r>
      <w:r w:rsidR="00C27D7A">
        <w:t>.</w:t>
      </w:r>
      <w:r>
        <w:t xml:space="preserve"> Where clinical research is sponsored by another institution, this procedure should be followed as far as possible, and in line with the contractual agreement between the UoB and the other institution. This SOP may be used as a guidance document in all other cases. </w:t>
      </w:r>
    </w:p>
    <w:p w14:paraId="256FA647" w14:textId="012E08F5" w:rsidR="0060052C" w:rsidRPr="0060052C" w:rsidRDefault="00F01ADE" w:rsidP="00F01ADE">
      <w:r>
        <w:t xml:space="preserve">Note: for clinical research approved by </w:t>
      </w:r>
      <w:r w:rsidR="00C27D7A">
        <w:t>a</w:t>
      </w:r>
      <w:r>
        <w:t xml:space="preserve"> UoB Research Ethics Committee (REC), there is no requirement for end of trial or study notifications</w:t>
      </w:r>
      <w:r w:rsidR="00612A71">
        <w:t xml:space="preserve"> or registration on a publicly accessible database</w:t>
      </w:r>
      <w:r>
        <w:t xml:space="preserve">. </w:t>
      </w:r>
    </w:p>
    <w:p w14:paraId="474AB35B" w14:textId="114547E9" w:rsidR="005F1AD8" w:rsidRPr="00C34A3B" w:rsidRDefault="005F1AD8" w:rsidP="00B937B6">
      <w:pPr>
        <w:pStyle w:val="Heading1"/>
      </w:pPr>
      <w:r w:rsidRPr="00B63F21">
        <w:t>Implementation plan</w:t>
      </w:r>
    </w:p>
    <w:p w14:paraId="17CF816E" w14:textId="29C26F5A" w:rsidR="005F1AD8" w:rsidRPr="00C34A3B" w:rsidRDefault="00F01ADE">
      <w:r w:rsidRPr="00F01ADE">
        <w:t>This SOP will be implemented directly after its effective date for any clinical research that is in set</w:t>
      </w:r>
      <w:r w:rsidR="00CB34B8">
        <w:t>-</w:t>
      </w:r>
      <w:r w:rsidRPr="00F01ADE">
        <w:t>up phase and for existing clinical trials. For existing clinical studies this SOP will be implemented within three months of the effective date.</w:t>
      </w:r>
    </w:p>
    <w:p w14:paraId="0EA5047F" w14:textId="581E5E6A" w:rsidR="005F1AD8" w:rsidRDefault="005F1AD8">
      <w:pPr>
        <w:pStyle w:val="Heading1"/>
      </w:pPr>
      <w:r>
        <w:t>Stakeholders</w:t>
      </w:r>
    </w:p>
    <w:p w14:paraId="7F9DFEDB" w14:textId="4D5C9759" w:rsidR="00F01ADE" w:rsidRPr="00F01ADE" w:rsidRDefault="00F01ADE" w:rsidP="00F01ADE">
      <w:r w:rsidRPr="00F01ADE">
        <w:t xml:space="preserve">Note that where the UoB takes on the </w:t>
      </w:r>
      <w:r w:rsidR="00C27D7A">
        <w:t>s</w:t>
      </w:r>
      <w:r w:rsidRPr="00F01ADE">
        <w:t xml:space="preserve">ponsor responsibility for project closure, the UoB will delegate the majority of these duties to the </w:t>
      </w:r>
      <w:r w:rsidR="00C27D7A">
        <w:t>c</w:t>
      </w:r>
      <w:r w:rsidRPr="00F01ADE">
        <w:t xml:space="preserve">hief </w:t>
      </w:r>
      <w:r w:rsidR="00C27D7A">
        <w:t>i</w:t>
      </w:r>
      <w:r w:rsidRPr="00F01ADE">
        <w:t xml:space="preserve">nvestigator (CI) and/or to a </w:t>
      </w:r>
      <w:r w:rsidR="00C27D7A">
        <w:t>c</w:t>
      </w:r>
      <w:r w:rsidRPr="00F01ADE">
        <w:t xml:space="preserve">linical </w:t>
      </w:r>
      <w:r w:rsidR="00C27D7A">
        <w:t>t</w:t>
      </w:r>
      <w:r w:rsidRPr="00F01ADE">
        <w:t xml:space="preserve">rials </w:t>
      </w:r>
      <w:r w:rsidR="00C27D7A">
        <w:t>u</w:t>
      </w:r>
      <w:r w:rsidRPr="00F01ADE">
        <w:t xml:space="preserve">nit (CTU), who may delegate these duties further to their </w:t>
      </w:r>
      <w:r w:rsidR="00C27D7A">
        <w:t>trial</w:t>
      </w:r>
      <w:r w:rsidRPr="00F01ADE">
        <w:t xml:space="preserve"> team(s). All delegation of duties will be documented (e.g. using either the CI declaration and/or the </w:t>
      </w:r>
      <w:bookmarkStart w:id="0" w:name="_Hlk141190403"/>
      <w:r w:rsidRPr="00826371">
        <w:rPr>
          <w:rStyle w:val="ReferencestootherSOPsQCDsChar"/>
          <w:rFonts w:eastAsiaTheme="minorHAnsi"/>
        </w:rPr>
        <w:t>Clinical Trials Task Delegation Log</w:t>
      </w:r>
      <w:r w:rsidR="009C56EF">
        <w:t xml:space="preserve"> </w:t>
      </w:r>
      <w:r w:rsidR="009C56EF" w:rsidRPr="00826371">
        <w:rPr>
          <w:rStyle w:val="ReferencestootherSOPsQCDsChar"/>
          <w:rFonts w:eastAsiaTheme="minorHAnsi"/>
        </w:rPr>
        <w:t>(</w:t>
      </w:r>
      <w:r w:rsidRPr="00613415">
        <w:rPr>
          <w:rStyle w:val="ReferencestootherSOPsQCDsChar"/>
          <w:rFonts w:eastAsiaTheme="minorHAnsi"/>
        </w:rPr>
        <w:t>UoB-</w:t>
      </w:r>
      <w:r w:rsidR="00C27D7A">
        <w:rPr>
          <w:rStyle w:val="ReferencestootherSOPsQCDsChar"/>
          <w:rFonts w:eastAsiaTheme="minorHAnsi"/>
        </w:rPr>
        <w:t>SPO</w:t>
      </w:r>
      <w:r w:rsidRPr="00613415">
        <w:rPr>
          <w:rStyle w:val="ReferencestootherSOPsQCDsChar"/>
          <w:rFonts w:eastAsiaTheme="minorHAnsi"/>
        </w:rPr>
        <w:t>-QCD-00</w:t>
      </w:r>
      <w:r w:rsidR="00C27D7A">
        <w:rPr>
          <w:rStyle w:val="ReferencestootherSOPsQCDsChar"/>
          <w:rFonts w:eastAsiaTheme="minorHAnsi"/>
        </w:rPr>
        <w:t>1</w:t>
      </w:r>
      <w:r w:rsidRPr="00826371">
        <w:rPr>
          <w:rStyle w:val="ReferencestootherSOPsQCDsChar"/>
          <w:rFonts w:eastAsiaTheme="minorHAnsi"/>
        </w:rPr>
        <w:t>)</w:t>
      </w:r>
      <w:bookmarkEnd w:id="0"/>
      <w:r w:rsidRPr="00F01ADE">
        <w:t>.</w:t>
      </w:r>
      <w:r w:rsidR="0025309B">
        <w:t xml:space="preserve"> </w:t>
      </w:r>
    </w:p>
    <w:p w14:paraId="54546268" w14:textId="5B0F879B" w:rsidR="00F01ADE" w:rsidRDefault="00F01ADE" w:rsidP="00F01ADE">
      <w:pPr>
        <w:pStyle w:val="bullet1"/>
      </w:pPr>
      <w:r>
        <w:t xml:space="preserve">CI: the CI may delegate activities to members of their research team, although evidence of CI oversight and approval is still expected and may not be delegated where ‘no delegation allowed’ is indicated. The SOP will state where delegation is possible. For clinical research approved by </w:t>
      </w:r>
      <w:r w:rsidR="00CB34B8">
        <w:t xml:space="preserve">a </w:t>
      </w:r>
      <w:r>
        <w:t xml:space="preserve">UoB REC, the role of CI may be termed the </w:t>
      </w:r>
      <w:r w:rsidR="00D44DF8">
        <w:t>p</w:t>
      </w:r>
      <w:r>
        <w:t xml:space="preserve">rincipal </w:t>
      </w:r>
      <w:r w:rsidR="00D44DF8">
        <w:t>i</w:t>
      </w:r>
      <w:r>
        <w:t>nvestigator, or the supervisor for the postgraduate research student.</w:t>
      </w:r>
    </w:p>
    <w:p w14:paraId="33D4C45F" w14:textId="77777777" w:rsidR="004C46FF" w:rsidRPr="00342C1E" w:rsidRDefault="004C46FF" w:rsidP="004C46FF">
      <w:pPr>
        <w:pStyle w:val="bullet1"/>
        <w:numPr>
          <w:ilvl w:val="0"/>
          <w:numId w:val="0"/>
        </w:numPr>
        <w:sectPr w:rsidR="004C46FF" w:rsidRPr="00342C1E" w:rsidSect="00512C56">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6354F2F6" w14:textId="77777777" w:rsidR="00D12F45" w:rsidRDefault="00D12F45" w:rsidP="00D12F45">
      <w:pPr>
        <w:pStyle w:val="bullet1"/>
      </w:pPr>
      <w:bookmarkStart w:id="1" w:name="_Toc320536979"/>
      <w:r>
        <w:lastRenderedPageBreak/>
        <w:t>Research Ethics Governance and Integrity Team (REGI)</w:t>
      </w:r>
    </w:p>
    <w:p w14:paraId="352B199E" w14:textId="256E7E11" w:rsidR="00D12F45" w:rsidRDefault="00D12F45" w:rsidP="00EF36C7">
      <w:pPr>
        <w:pStyle w:val="bullet1"/>
      </w:pPr>
      <w:r>
        <w:t xml:space="preserve">UKCRC-registered UoB CTUs </w:t>
      </w:r>
    </w:p>
    <w:p w14:paraId="047E38F9" w14:textId="54C8C49A" w:rsidR="005F0420" w:rsidRDefault="005F0420" w:rsidP="0060052C">
      <w:pPr>
        <w:pStyle w:val="Heading1"/>
      </w:pPr>
      <w:r>
        <w:t>Background</w:t>
      </w:r>
      <w:r w:rsidR="008D54DF">
        <w:t xml:space="preserve"> and </w:t>
      </w:r>
      <w:r w:rsidR="00FF6CB2">
        <w:t>r</w:t>
      </w:r>
      <w:r w:rsidR="008D54DF">
        <w:t>ationale</w:t>
      </w:r>
    </w:p>
    <w:p w14:paraId="5E29AE7D" w14:textId="0F32153B" w:rsidR="00F01ADE" w:rsidRDefault="00F01ADE" w:rsidP="00F01ADE">
      <w:r>
        <w:t xml:space="preserve">For the purposes of this SOP the terms ‘clinical research’ or ‘project’ will cover </w:t>
      </w:r>
      <w:r w:rsidR="00D44DF8">
        <w:t>c</w:t>
      </w:r>
      <w:r>
        <w:t xml:space="preserve">linical </w:t>
      </w:r>
      <w:r w:rsidR="00D44DF8">
        <w:t>t</w:t>
      </w:r>
      <w:r>
        <w:t xml:space="preserve">rials of </w:t>
      </w:r>
      <w:r w:rsidR="00D44DF8">
        <w:t>i</w:t>
      </w:r>
      <w:r>
        <w:t xml:space="preserve">nvestigational </w:t>
      </w:r>
      <w:r w:rsidR="00D44DF8">
        <w:t>m</w:t>
      </w:r>
      <w:r>
        <w:t xml:space="preserve">edicinal </w:t>
      </w:r>
      <w:r w:rsidR="00D44DF8">
        <w:t>p</w:t>
      </w:r>
      <w:r>
        <w:t xml:space="preserve">roducts (CTIMPs), other interventional trials (e.g. surgical trials, device trials and non-CTIMP trials, and any other projects deemed to be ‘interventional’ by the </w:t>
      </w:r>
      <w:r w:rsidR="00D44DF8">
        <w:t>s</w:t>
      </w:r>
      <w:r>
        <w:t>ponsor), and clinical studies.</w:t>
      </w:r>
    </w:p>
    <w:p w14:paraId="0017D72B" w14:textId="7A5E2952" w:rsidR="00F01ADE" w:rsidRDefault="00F01ADE" w:rsidP="00F01ADE">
      <w:r>
        <w:t xml:space="preserve">In accordance with the </w:t>
      </w:r>
      <w:hyperlink r:id="rId14" w:tooltip="Kink to medicines for human use (clinical trials) regulations 2004" w:history="1">
        <w:r w:rsidRPr="00613415">
          <w:rPr>
            <w:rStyle w:val="Hyperlink"/>
          </w:rPr>
          <w:t>Medicines for Human Use (Clinical Trial) Regulations (2004)</w:t>
        </w:r>
      </w:hyperlink>
      <w:r>
        <w:t xml:space="preserve"> and the </w:t>
      </w:r>
      <w:hyperlink r:id="rId15" w:tooltip="Link to HRA SOPs" w:history="1">
        <w:r w:rsidRPr="00613415">
          <w:rPr>
            <w:rStyle w:val="Hyperlink"/>
          </w:rPr>
          <w:t>Health Research Authority SOPs</w:t>
        </w:r>
      </w:hyperlink>
      <w:r>
        <w:t xml:space="preserve">, written notification for project closure is </w:t>
      </w:r>
      <w:r w:rsidR="00475948">
        <w:t xml:space="preserve">to be </w:t>
      </w:r>
      <w:r>
        <w:t xml:space="preserve">given for </w:t>
      </w:r>
      <w:r w:rsidR="00475948">
        <w:t>clinical research</w:t>
      </w:r>
      <w:r>
        <w:t xml:space="preserve"> within 90 days of the global end of </w:t>
      </w:r>
      <w:r w:rsidR="00475948">
        <w:t>the project</w:t>
      </w:r>
      <w:r>
        <w:t xml:space="preserve">, or within 15 days if the </w:t>
      </w:r>
      <w:r w:rsidR="00475948">
        <w:t xml:space="preserve">project </w:t>
      </w:r>
      <w:r>
        <w:t>is terminated early.</w:t>
      </w:r>
    </w:p>
    <w:p w14:paraId="0900F2C8" w14:textId="3E44F3FD" w:rsidR="00BA5CF2" w:rsidRDefault="00F01ADE" w:rsidP="00F01ADE">
      <w:r>
        <w:t xml:space="preserve">Final analysis of the data and report writing is normally considered to occur after formal declaration of the </w:t>
      </w:r>
      <w:r w:rsidR="00475948">
        <w:t>project</w:t>
      </w:r>
      <w:r>
        <w:t xml:space="preserve"> closure. A summary of the final research report must be sent to the REC </w:t>
      </w:r>
      <w:r w:rsidR="0037227B">
        <w:t xml:space="preserve">and the </w:t>
      </w:r>
      <w:r w:rsidR="00D44DF8">
        <w:t>c</w:t>
      </w:r>
      <w:r w:rsidR="0037227B">
        <w:t xml:space="preserve">ompetent </w:t>
      </w:r>
      <w:r w:rsidR="00D44DF8">
        <w:t>a</w:t>
      </w:r>
      <w:r w:rsidR="0037227B">
        <w:t xml:space="preserve">uthority (CA) </w:t>
      </w:r>
      <w:r>
        <w:t>(</w:t>
      </w:r>
      <w:r w:rsidR="0037227B">
        <w:t>the</w:t>
      </w:r>
      <w:r>
        <w:t xml:space="preserve"> Medicines and Healthcare products Regulatory Agency (MHRA) </w:t>
      </w:r>
      <w:r w:rsidR="0037227B">
        <w:t xml:space="preserve">in the UK </w:t>
      </w:r>
      <w:r>
        <w:t xml:space="preserve">for CTIMPs and clinical investigations of medical devices) within 12 months of the </w:t>
      </w:r>
      <w:r w:rsidR="00475948">
        <w:t>project</w:t>
      </w:r>
      <w:r>
        <w:t xml:space="preserve"> closure</w:t>
      </w:r>
      <w:r w:rsidR="0056680C">
        <w:t xml:space="preserve"> and within 6 months for paediatric </w:t>
      </w:r>
      <w:r w:rsidR="00475948">
        <w:t>projects</w:t>
      </w:r>
      <w:r>
        <w:t xml:space="preserve">. Provision of a final report or summary report for early terminated projects is at the discretion of the </w:t>
      </w:r>
      <w:r w:rsidR="00D44DF8">
        <w:t>s</w:t>
      </w:r>
      <w:r>
        <w:t xml:space="preserve">ponsor. Further project specific actions to be performed at project closure may have been identified at project setup (e.g. whether information will be provided to participants at the end of the </w:t>
      </w:r>
      <w:r w:rsidR="00CD10FF">
        <w:t>clinical research</w:t>
      </w:r>
      <w:r>
        <w:t xml:space="preserve">). For further details see </w:t>
      </w:r>
      <w:r w:rsidR="007E413A">
        <w:t xml:space="preserve">the </w:t>
      </w:r>
      <w:bookmarkStart w:id="2" w:name="_Hlk141184489"/>
      <w:r w:rsidR="002829F1" w:rsidRPr="00433DAA">
        <w:rPr>
          <w:rStyle w:val="ReferencestootherSOPsQCDsChar"/>
          <w:rFonts w:eastAsiaTheme="majorEastAsia"/>
        </w:rPr>
        <w:t xml:space="preserve">Project Set-up </w:t>
      </w:r>
      <w:r w:rsidR="007E413A" w:rsidRPr="00826371">
        <w:rPr>
          <w:rStyle w:val="ReferencestootherSOPsQCDsChar"/>
          <w:rFonts w:eastAsiaTheme="majorEastAsia"/>
        </w:rPr>
        <w:t>SOP (</w:t>
      </w:r>
      <w:r w:rsidRPr="00613415">
        <w:rPr>
          <w:rStyle w:val="ReferencestootherSOPsQCDsChar"/>
          <w:rFonts w:eastAsiaTheme="majorEastAsia"/>
        </w:rPr>
        <w:t>UoB-</w:t>
      </w:r>
      <w:r w:rsidR="002829F1">
        <w:rPr>
          <w:rStyle w:val="ReferencestootherSOPsQCDsChar"/>
          <w:rFonts w:eastAsiaTheme="majorEastAsia"/>
        </w:rPr>
        <w:t>SET</w:t>
      </w:r>
      <w:r w:rsidRPr="00613415">
        <w:rPr>
          <w:rStyle w:val="ReferencestootherSOPsQCDsChar"/>
          <w:rFonts w:eastAsiaTheme="majorEastAsia"/>
        </w:rPr>
        <w:t>-SOP-001</w:t>
      </w:r>
      <w:r w:rsidR="007E413A" w:rsidRPr="004F4474">
        <w:rPr>
          <w:rStyle w:val="ReferencestootherSOPsQCDsChar"/>
          <w:rFonts w:eastAsiaTheme="majorEastAsia"/>
        </w:rPr>
        <w:t>)</w:t>
      </w:r>
      <w:bookmarkEnd w:id="2"/>
      <w:r w:rsidRPr="004F4474">
        <w:t>.</w:t>
      </w:r>
    </w:p>
    <w:p w14:paraId="01D8EA71" w14:textId="038D6830" w:rsidR="00E22773" w:rsidRDefault="00C3647F">
      <w:pPr>
        <w:pStyle w:val="Heading1"/>
      </w:pPr>
      <w:r w:rsidRPr="00435EAE">
        <w:t>Procedure</w:t>
      </w:r>
    </w:p>
    <w:p w14:paraId="61FB455C" w14:textId="3A52020C" w:rsidR="00F01ADE" w:rsidRPr="00F01ADE" w:rsidRDefault="006B0DC9" w:rsidP="006B0DC9">
      <w:pPr>
        <w:pStyle w:val="Heading2"/>
      </w:pPr>
      <w:r>
        <w:t>Defining Project Closure</w:t>
      </w:r>
    </w:p>
    <w:p w14:paraId="74CE989B" w14:textId="77C7ED66" w:rsidR="006B0DC9" w:rsidRDefault="006B0DC9" w:rsidP="006B0DC9">
      <w:pPr>
        <w:pStyle w:val="Numberlist"/>
      </w:pPr>
      <w:r>
        <w:t xml:space="preserve">The CI (or delegate) will define the end of the clinical research project and document this in the protocol. It is expected to be defined in relation to the collection of all data required to answer the research questions in the protocol. Where a protocol requires follow-up monitoring and data collection to meet secondary or </w:t>
      </w:r>
      <w:r w:rsidR="00826371">
        <w:t xml:space="preserve">exploratory </w:t>
      </w:r>
      <w:r>
        <w:t xml:space="preserve">endpoints, it is expected the end of project is the final data capture rather than the last participant visit. </w:t>
      </w:r>
    </w:p>
    <w:p w14:paraId="34C168FF" w14:textId="534EC944" w:rsidR="006B0DC9" w:rsidRDefault="006B0DC9" w:rsidP="006B0DC9">
      <w:pPr>
        <w:pStyle w:val="Numberlist"/>
      </w:pPr>
      <w:r>
        <w:t>Where there is a change to this definition, after approval for the research has been given, the CI (or delegate) will notify the appropriate review body(</w:t>
      </w:r>
      <w:proofErr w:type="spellStart"/>
      <w:r>
        <w:t>ies</w:t>
      </w:r>
      <w:proofErr w:type="spellEnd"/>
      <w:r>
        <w:t>) by the submission of a substantial amendment. For further details see</w:t>
      </w:r>
      <w:r w:rsidR="00F02E53">
        <w:t xml:space="preserve"> the</w:t>
      </w:r>
      <w:r>
        <w:t xml:space="preserve"> </w:t>
      </w:r>
      <w:r w:rsidR="004F4474" w:rsidRPr="00433DAA">
        <w:rPr>
          <w:rStyle w:val="ReferencestootherSOPsQCDsChar"/>
          <w:rFonts w:eastAsiaTheme="majorEastAsia"/>
        </w:rPr>
        <w:t>Project Set-up</w:t>
      </w:r>
      <w:r w:rsidR="004F4474">
        <w:t xml:space="preserve"> </w:t>
      </w:r>
      <w:r w:rsidR="00813CF8" w:rsidRPr="00826371">
        <w:rPr>
          <w:rStyle w:val="ReferencestootherSOPsQCDsChar"/>
          <w:rFonts w:eastAsiaTheme="majorEastAsia"/>
        </w:rPr>
        <w:t>SOP (</w:t>
      </w:r>
      <w:r w:rsidRPr="000936C2">
        <w:rPr>
          <w:rStyle w:val="ReferencestootherSOPsQCDsChar"/>
          <w:rFonts w:eastAsiaTheme="majorEastAsia"/>
        </w:rPr>
        <w:t>UoB-</w:t>
      </w:r>
      <w:r w:rsidR="004F4474">
        <w:rPr>
          <w:rStyle w:val="ReferencestootherSOPsQCDsChar"/>
          <w:rFonts w:eastAsiaTheme="majorEastAsia"/>
        </w:rPr>
        <w:t>SET</w:t>
      </w:r>
      <w:r w:rsidRPr="000936C2">
        <w:rPr>
          <w:rStyle w:val="ReferencestootherSOPsQCDsChar"/>
          <w:rFonts w:eastAsiaTheme="majorEastAsia"/>
        </w:rPr>
        <w:t>-SOP-001</w:t>
      </w:r>
      <w:r w:rsidR="00813CF8">
        <w:rPr>
          <w:rStyle w:val="ReferencestootherSOPsQCDsChar"/>
          <w:rFonts w:eastAsiaTheme="majorEastAsia"/>
        </w:rPr>
        <w:t>)</w:t>
      </w:r>
      <w:r>
        <w:t>.</w:t>
      </w:r>
    </w:p>
    <w:p w14:paraId="7AE5CDAF" w14:textId="6D1FE4A7" w:rsidR="006B0DC9" w:rsidRDefault="006B0DC9" w:rsidP="006B0DC9">
      <w:pPr>
        <w:pStyle w:val="Numberlist"/>
      </w:pPr>
      <w:r>
        <w:t xml:space="preserve">The CI (or delegate) will include in the protocol, if required, a description of the plan for the provision of any additional care for the participants once their participation in the project has ended, where it differs from what is normally expected according to the medical condition of the participant. </w:t>
      </w:r>
    </w:p>
    <w:p w14:paraId="7B93D64C" w14:textId="0EAC6BD8" w:rsidR="006B0DC9" w:rsidRDefault="001C5BCD" w:rsidP="001C5BCD">
      <w:pPr>
        <w:pStyle w:val="Heading2"/>
      </w:pPr>
      <w:r>
        <w:t>Notifying End of Project</w:t>
      </w:r>
    </w:p>
    <w:p w14:paraId="4B009BB7" w14:textId="4CE48FD4" w:rsidR="001C5BCD" w:rsidRDefault="001D589E" w:rsidP="00433DAA">
      <w:r>
        <w:t>T</w:t>
      </w:r>
      <w:r w:rsidR="001C5BCD">
        <w:t>he protocol</w:t>
      </w:r>
      <w:r w:rsidR="00433DAA">
        <w:t xml:space="preserve"> and any other documents</w:t>
      </w:r>
      <w:r w:rsidR="001C5BCD">
        <w:t xml:space="preserve"> approved by the REC</w:t>
      </w:r>
      <w:r w:rsidR="00433DAA">
        <w:t xml:space="preserve"> (and</w:t>
      </w:r>
      <w:r w:rsidR="00C94AC9">
        <w:t xml:space="preserve"> </w:t>
      </w:r>
      <w:r w:rsidR="003F13B5">
        <w:t>the</w:t>
      </w:r>
      <w:r w:rsidR="00433DAA">
        <w:t xml:space="preserve"> </w:t>
      </w:r>
      <w:r w:rsidR="00DC6068">
        <w:t xml:space="preserve">CA </w:t>
      </w:r>
      <w:r w:rsidR="00433DAA">
        <w:t>for CTIMPs)</w:t>
      </w:r>
      <w:r w:rsidR="001C5BCD">
        <w:t xml:space="preserve"> </w:t>
      </w:r>
      <w:r>
        <w:t xml:space="preserve">should be reviewed </w:t>
      </w:r>
      <w:r w:rsidR="001C5BCD">
        <w:t xml:space="preserve">regarding </w:t>
      </w:r>
      <w:r>
        <w:t xml:space="preserve">the </w:t>
      </w:r>
      <w:r w:rsidR="001C5BCD">
        <w:t>use of tissue and data collected during the project, the provision of information to participants and dissemination of results.</w:t>
      </w:r>
      <w:r w:rsidR="00433DAA" w:rsidRPr="00433DAA">
        <w:t xml:space="preserve"> </w:t>
      </w:r>
      <w:r w:rsidR="00433DAA">
        <w:t>If any changes to these approved arrangements are required, it is expected that consideration will be made as to whether a substantial amendment is required before submitting the end of project notification.</w:t>
      </w:r>
    </w:p>
    <w:p w14:paraId="65B3E239" w14:textId="67A08DEF" w:rsidR="001C5BCD" w:rsidRDefault="008147B7" w:rsidP="001C5BCD">
      <w:pPr>
        <w:pStyle w:val="Numberlist"/>
      </w:pPr>
      <w:r>
        <w:t>T</w:t>
      </w:r>
      <w:r w:rsidR="001C5BCD">
        <w:t xml:space="preserve">he CI (or delegate) will notify the appropriate review bodies of the conclusion of the project as defined in the protocol via a </w:t>
      </w:r>
      <w:hyperlink r:id="rId16" w:anchor="end-of-trial" w:tooltip="Link to end of trial notification" w:history="1">
        <w:r w:rsidR="001C5BCD" w:rsidRPr="008538E6">
          <w:rPr>
            <w:rStyle w:val="Hyperlink"/>
          </w:rPr>
          <w:t>‘Declaration of the end of a Clinical Trial’</w:t>
        </w:r>
      </w:hyperlink>
      <w:r w:rsidR="001C5BCD">
        <w:t xml:space="preserve"> (</w:t>
      </w:r>
      <w:r w:rsidR="00BA5CF2">
        <w:t xml:space="preserve">for </w:t>
      </w:r>
      <w:r w:rsidR="001C5BCD">
        <w:t xml:space="preserve">CTIMPs) or </w:t>
      </w:r>
      <w:hyperlink r:id="rId17" w:tooltip="Link to HRA guidance about ending your project" w:history="1">
        <w:r w:rsidR="001C5BCD" w:rsidRPr="008538E6">
          <w:rPr>
            <w:rStyle w:val="Hyperlink"/>
          </w:rPr>
          <w:t>‘Declaration of the end of a study’</w:t>
        </w:r>
      </w:hyperlink>
      <w:r w:rsidR="001C5BCD">
        <w:t xml:space="preserve"> (</w:t>
      </w:r>
      <w:r w:rsidR="00BA5CF2">
        <w:t xml:space="preserve">for </w:t>
      </w:r>
      <w:r w:rsidR="001C5BCD">
        <w:t xml:space="preserve">non-CTIMPs trials and studies). </w:t>
      </w:r>
      <w:r w:rsidR="00036F6D">
        <w:t>The appropriate review bodies will include those listed below.</w:t>
      </w:r>
    </w:p>
    <w:p w14:paraId="40FA92A1" w14:textId="050039B1" w:rsidR="001C5BCD" w:rsidRDefault="00036F6D" w:rsidP="00DB4667">
      <w:pPr>
        <w:pStyle w:val="bullet2"/>
      </w:pPr>
      <w:r>
        <w:t xml:space="preserve">The </w:t>
      </w:r>
      <w:r w:rsidR="001C5BCD">
        <w:t>R</w:t>
      </w:r>
      <w:r w:rsidR="00DD6D8C">
        <w:t>E</w:t>
      </w:r>
      <w:r w:rsidR="001C5BCD">
        <w:t>G</w:t>
      </w:r>
      <w:r w:rsidR="00DD6D8C">
        <w:t>I</w:t>
      </w:r>
    </w:p>
    <w:p w14:paraId="67D7EFDF" w14:textId="6C1FA769" w:rsidR="001C5BCD" w:rsidRDefault="00036F6D" w:rsidP="00CE0BD4">
      <w:pPr>
        <w:pStyle w:val="bullet2"/>
        <w:numPr>
          <w:ilvl w:val="0"/>
          <w:numId w:val="0"/>
        </w:numPr>
        <w:ind w:left="680"/>
      </w:pPr>
      <w:r>
        <w:t>T</w:t>
      </w:r>
      <w:r w:rsidR="001C5BCD">
        <w:t xml:space="preserve">he REC </w:t>
      </w:r>
      <w:r w:rsidR="00FA64F5">
        <w:t>that</w:t>
      </w:r>
      <w:r w:rsidR="001C5BCD">
        <w:t xml:space="preserve"> gave a favourable opinion of the research. Notification to the REC will be in writing and within 90 days of project conclusion.</w:t>
      </w:r>
      <w:r w:rsidR="00BA5CF2">
        <w:t xml:space="preserve"> </w:t>
      </w:r>
      <w:r w:rsidR="00593FB4">
        <w:t>N</w:t>
      </w:r>
      <w:r w:rsidR="002C21E4">
        <w:t>ote:</w:t>
      </w:r>
      <w:r w:rsidR="001C5BCD">
        <w:t xml:space="preserve"> </w:t>
      </w:r>
      <w:r w:rsidR="002C21E4">
        <w:t>for non-CTIMPs, the REC reference number is required on the end of study declaration.</w:t>
      </w:r>
    </w:p>
    <w:p w14:paraId="162E351A" w14:textId="1A3738AD" w:rsidR="00036F6D" w:rsidRDefault="00036F6D" w:rsidP="006A170D">
      <w:pPr>
        <w:pStyle w:val="bullet2"/>
      </w:pPr>
      <w:r>
        <w:t>Where applicable:</w:t>
      </w:r>
    </w:p>
    <w:p w14:paraId="24E152B6" w14:textId="3B51E5AA" w:rsidR="00593FB4" w:rsidRDefault="00036F6D" w:rsidP="00920616">
      <w:pPr>
        <w:pStyle w:val="bullet3"/>
      </w:pPr>
      <w:r>
        <w:t xml:space="preserve">The </w:t>
      </w:r>
      <w:r w:rsidR="00593FB4">
        <w:t>C</w:t>
      </w:r>
      <w:r w:rsidR="006A170D">
        <w:t>onfidentiality Advisory Group (C</w:t>
      </w:r>
      <w:r w:rsidR="00593FB4">
        <w:t>AG</w:t>
      </w:r>
      <w:r w:rsidR="006A170D">
        <w:t>)</w:t>
      </w:r>
      <w:r>
        <w:t>.</w:t>
      </w:r>
      <w:r w:rsidR="006A170D">
        <w:t xml:space="preserve"> </w:t>
      </w:r>
      <w:r w:rsidR="006A170D" w:rsidRPr="006A170D">
        <w:t xml:space="preserve">If the project has an application with CAG, the CI (or delegate) will notify the Confidentiality Advice Team as soon as possible in writing and retain evidence of their written confirmation of receipt of the application closure notice in the </w:t>
      </w:r>
      <w:r w:rsidR="00BA5CF2">
        <w:t>study/trial master file</w:t>
      </w:r>
      <w:r w:rsidR="00BA5CF2" w:rsidRPr="006A170D">
        <w:t xml:space="preserve"> </w:t>
      </w:r>
      <w:r w:rsidR="00BA5CF2">
        <w:t>(</w:t>
      </w:r>
      <w:r w:rsidR="006A170D" w:rsidRPr="006A170D">
        <w:t>S/TMF</w:t>
      </w:r>
      <w:r w:rsidR="00BA5CF2">
        <w:t>)</w:t>
      </w:r>
      <w:r w:rsidR="006A170D" w:rsidRPr="006A170D">
        <w:t>.</w:t>
      </w:r>
    </w:p>
    <w:p w14:paraId="31425AF3" w14:textId="6C5C0E5B" w:rsidR="00C31222" w:rsidRDefault="00036F6D" w:rsidP="00920616">
      <w:pPr>
        <w:pStyle w:val="bullet3"/>
      </w:pPr>
      <w:r>
        <w:lastRenderedPageBreak/>
        <w:t>For i</w:t>
      </w:r>
      <w:r w:rsidR="00C31222">
        <w:t xml:space="preserve">nternational projects: </w:t>
      </w:r>
      <w:r w:rsidR="00BA5CF2">
        <w:t>w</w:t>
      </w:r>
      <w:r w:rsidR="00C31222" w:rsidRPr="00C31222">
        <w:t>here the UK arm of a project ends in advance of the global end of the project, the CI (or delegate) is expected to notify the relevant bodies</w:t>
      </w:r>
      <w:r>
        <w:t xml:space="preserve"> as above. Note: t</w:t>
      </w:r>
      <w:r w:rsidR="00C31222" w:rsidRPr="00C31222">
        <w:t xml:space="preserve">he form for declaring the end of the project should not be used in this case. </w:t>
      </w:r>
    </w:p>
    <w:p w14:paraId="621A1F7E" w14:textId="7800494A" w:rsidR="001C5BCD" w:rsidRDefault="001C5BCD" w:rsidP="001C5BCD">
      <w:pPr>
        <w:pStyle w:val="Numberlist"/>
      </w:pPr>
      <w:r>
        <w:t xml:space="preserve">For CTIMPs, the CI (or delegate) will </w:t>
      </w:r>
      <w:r w:rsidR="00BA5CF2">
        <w:t xml:space="preserve">also </w:t>
      </w:r>
      <w:r>
        <w:t xml:space="preserve">notify the </w:t>
      </w:r>
      <w:r w:rsidR="001F22F8">
        <w:t>CA</w:t>
      </w:r>
      <w:r>
        <w:t xml:space="preserve"> within 90 days of the global end of the trial via a </w:t>
      </w:r>
      <w:hyperlink r:id="rId18" w:anchor="end-of-trial" w:tooltip="Link to end of trial notification" w:history="1">
        <w:r w:rsidRPr="008538E6">
          <w:rPr>
            <w:rStyle w:val="Hyperlink"/>
          </w:rPr>
          <w:t>‘Declaration of the end of a Clinical Trial’</w:t>
        </w:r>
      </w:hyperlink>
      <w:r>
        <w:t xml:space="preserve"> form. </w:t>
      </w:r>
    </w:p>
    <w:p w14:paraId="1F370AAE" w14:textId="4884EB56" w:rsidR="001C5BCD" w:rsidRDefault="001C5BCD" w:rsidP="001C5BCD">
      <w:pPr>
        <w:pStyle w:val="Numberlist"/>
      </w:pPr>
      <w:r>
        <w:t xml:space="preserve">For projects that have received HRA approval but were not reviewed by an NHS REC, the CI (or delegate) will notify the HRA that the project has closed by email to </w:t>
      </w:r>
      <w:hyperlink r:id="rId19" w:tooltip="Link to HRA approvals email" w:history="1">
        <w:r w:rsidRPr="008538E6">
          <w:rPr>
            <w:rStyle w:val="Hyperlink"/>
          </w:rPr>
          <w:t>approvals@hra.nhs.uk</w:t>
        </w:r>
      </w:hyperlink>
      <w:r>
        <w:t xml:space="preserve"> within 90 days and include the Integrated Research Application System (IRAS) ID and their contact information (phone and email) in the correspondence. </w:t>
      </w:r>
    </w:p>
    <w:p w14:paraId="1DA169E3" w14:textId="2B506EF1" w:rsidR="001C5BCD" w:rsidRDefault="001C5BCD" w:rsidP="001C5BCD">
      <w:pPr>
        <w:pStyle w:val="Numberlist"/>
      </w:pPr>
      <w:r>
        <w:t xml:space="preserve">The CI (or delegate) will ensure other organisations are notified of the end of project including, NHS Research and Development (R&amp;D) </w:t>
      </w:r>
      <w:r w:rsidR="00FA64F5">
        <w:t>o</w:t>
      </w:r>
      <w:r>
        <w:t>ffices, funder, any participating sites and as defined in contractual agreements according to site local policies and procedures.</w:t>
      </w:r>
    </w:p>
    <w:p w14:paraId="5467F78A" w14:textId="6A65A3BE" w:rsidR="001C5BCD" w:rsidRDefault="001C5BCD" w:rsidP="001C5BCD">
      <w:pPr>
        <w:pStyle w:val="Numberlist"/>
      </w:pPr>
      <w:r>
        <w:t>The CI (or delegate) will retain the end of project declaration, including confirmation of receipt from relevant bodies</w:t>
      </w:r>
      <w:r w:rsidR="001A196D">
        <w:t xml:space="preserve">, e.g. the REC </w:t>
      </w:r>
      <w:r w:rsidR="0037227B">
        <w:t>(</w:t>
      </w:r>
      <w:r w:rsidR="001A196D">
        <w:t>and</w:t>
      </w:r>
      <w:r w:rsidR="003F13B5">
        <w:t xml:space="preserve"> the</w:t>
      </w:r>
      <w:r w:rsidR="001A196D">
        <w:t xml:space="preserve"> </w:t>
      </w:r>
      <w:r w:rsidR="001F22F8">
        <w:t xml:space="preserve">CA </w:t>
      </w:r>
      <w:r w:rsidR="0037227B">
        <w:t>for CTIMPs)</w:t>
      </w:r>
      <w:r w:rsidR="001A196D">
        <w:t>,</w:t>
      </w:r>
      <w:r>
        <w:t xml:space="preserve"> with any related correspondence, and ensure it is filed in the S/TMF</w:t>
      </w:r>
      <w:r w:rsidR="00A50688">
        <w:t>.</w:t>
      </w:r>
    </w:p>
    <w:p w14:paraId="3D767798" w14:textId="351DB989" w:rsidR="00555BF1" w:rsidRDefault="001C5BCD" w:rsidP="002C0AB3">
      <w:pPr>
        <w:pStyle w:val="Numberlist"/>
      </w:pPr>
      <w:r>
        <w:t>The CI (or delegate) will continue to submit the relevant safety updates and substantial amendments</w:t>
      </w:r>
      <w:r w:rsidR="00BA5CF2">
        <w:t xml:space="preserve"> to the relevant review bodies, e.g. the REC (and the </w:t>
      </w:r>
      <w:r w:rsidR="001F22F8">
        <w:t>CA</w:t>
      </w:r>
      <w:r w:rsidR="00BA5CF2">
        <w:t xml:space="preserve"> for CTIMPs)</w:t>
      </w:r>
      <w:r>
        <w:t xml:space="preserve"> for the ongoing project, regardless of whether their country is still active or not, until the global end of project notification is submitted. </w:t>
      </w:r>
    </w:p>
    <w:p w14:paraId="6F8ECC6A" w14:textId="58D02678" w:rsidR="001C5BCD" w:rsidRDefault="001C5BCD" w:rsidP="001C5BCD">
      <w:pPr>
        <w:pStyle w:val="Heading2"/>
      </w:pPr>
      <w:r>
        <w:t>Early Termination</w:t>
      </w:r>
    </w:p>
    <w:p w14:paraId="5D2042DF" w14:textId="2ADE7CC8" w:rsidR="001C5BCD" w:rsidRDefault="001C5BCD" w:rsidP="001C5BCD">
      <w:pPr>
        <w:pStyle w:val="Numberlist"/>
      </w:pPr>
      <w:r>
        <w:t xml:space="preserve">If a project is terminated </w:t>
      </w:r>
      <w:r w:rsidR="00CB7DD6">
        <w:t xml:space="preserve">prior to the </w:t>
      </w:r>
      <w:r>
        <w:t xml:space="preserve">specified </w:t>
      </w:r>
      <w:r w:rsidR="0072298E">
        <w:t>criteria</w:t>
      </w:r>
      <w:r w:rsidR="00A50688">
        <w:t xml:space="preserve"> </w:t>
      </w:r>
      <w:r w:rsidR="00CB7DD6">
        <w:t>being met</w:t>
      </w:r>
      <w:r w:rsidR="00746AF4">
        <w:t>,</w:t>
      </w:r>
      <w:r>
        <w:t xml:space="preserve"> for </w:t>
      </w:r>
      <w:r w:rsidR="0072298E">
        <w:t>reasons such as slow recruitment</w:t>
      </w:r>
      <w:r>
        <w:t xml:space="preserve">, the CI (or delegate) will notify the appropriate review bodies </w:t>
      </w:r>
      <w:r w:rsidR="0001003D">
        <w:t>(the REC and R</w:t>
      </w:r>
      <w:r w:rsidR="00DD6D8C">
        <w:t>E</w:t>
      </w:r>
      <w:r w:rsidR="0001003D">
        <w:t>G</w:t>
      </w:r>
      <w:r w:rsidR="00DD6D8C">
        <w:t>I</w:t>
      </w:r>
      <w:r w:rsidR="0001003D">
        <w:t xml:space="preserve"> and the </w:t>
      </w:r>
      <w:r w:rsidR="001F22F8">
        <w:t xml:space="preserve">CA </w:t>
      </w:r>
      <w:r w:rsidR="0001003D">
        <w:t xml:space="preserve">for CTIMPs) </w:t>
      </w:r>
      <w:r>
        <w:t>as described in ‘Notifying End of Project’</w:t>
      </w:r>
      <w:r w:rsidR="00260304">
        <w:t xml:space="preserve"> immediately and </w:t>
      </w:r>
      <w:r w:rsidR="00B7056C">
        <w:t xml:space="preserve">at least </w:t>
      </w:r>
      <w:r w:rsidR="00260304">
        <w:t>within 15 days</w:t>
      </w:r>
      <w:r>
        <w:t xml:space="preserve">. </w:t>
      </w:r>
    </w:p>
    <w:p w14:paraId="557296CC" w14:textId="3DF3AFF9" w:rsidR="001C5BCD" w:rsidRDefault="001C5BCD" w:rsidP="001C5BCD">
      <w:pPr>
        <w:pStyle w:val="Numberlist"/>
      </w:pPr>
      <w:r>
        <w:t xml:space="preserve">The CI (or delegate) will </w:t>
      </w:r>
      <w:r w:rsidR="00166B95">
        <w:t xml:space="preserve">clearly </w:t>
      </w:r>
      <w:r>
        <w:t>explain the reasons for early termination</w:t>
      </w:r>
      <w:r w:rsidR="00A32C79">
        <w:t>, including how the decision was made and by whom.</w:t>
      </w:r>
      <w:r w:rsidR="000E4C9E">
        <w:t xml:space="preserve"> </w:t>
      </w:r>
    </w:p>
    <w:p w14:paraId="28100380" w14:textId="134CA203" w:rsidR="001C5BCD" w:rsidRDefault="001C5BCD" w:rsidP="00A27AD4">
      <w:pPr>
        <w:pStyle w:val="bullet2"/>
      </w:pPr>
      <w:r>
        <w:t xml:space="preserve">Please note: if the project ends earlier than expected, not on the grounds of safety, but for other reasons, such as faster recruitment than anticipated, this is not considered as an ‘early termination’. </w:t>
      </w:r>
    </w:p>
    <w:p w14:paraId="096314DA" w14:textId="77777777" w:rsidR="001C5BCD" w:rsidRDefault="001C5BCD" w:rsidP="00A27AD4">
      <w:pPr>
        <w:pStyle w:val="bullet2"/>
      </w:pPr>
      <w:r>
        <w:t>A notice of substantial amendment can be submitted alongside a declaration of early termination where it is necessary to seek ethical review of related actions e.g. informing participants, continuity of care and follow-up outside the project.</w:t>
      </w:r>
    </w:p>
    <w:p w14:paraId="3923B062" w14:textId="2C3C512F" w:rsidR="001C5BCD" w:rsidRDefault="001C5BCD" w:rsidP="001C5BCD">
      <w:pPr>
        <w:pStyle w:val="Numberlist"/>
      </w:pPr>
      <w:r>
        <w:t xml:space="preserve">Where follow-up actions must be taken for safety reasons, the CI (or delegate) will report these to the REC (and the </w:t>
      </w:r>
      <w:r w:rsidR="001F22F8">
        <w:t xml:space="preserve">CA </w:t>
      </w:r>
      <w:r>
        <w:t>for CTIMPs).</w:t>
      </w:r>
    </w:p>
    <w:p w14:paraId="29327A7E" w14:textId="21033944" w:rsidR="001C5BCD" w:rsidRDefault="001C5BCD" w:rsidP="001C5BCD">
      <w:pPr>
        <w:pStyle w:val="Numberlist"/>
      </w:pPr>
      <w:r>
        <w:t>The CI (or delegate) will retain the end of project declaration, including confirmation of receipt from relevant bodies with any related correspondence, and ensure it is filed in the S/TMF</w:t>
      </w:r>
      <w:r w:rsidR="004D2AC8">
        <w:t>.</w:t>
      </w:r>
    </w:p>
    <w:p w14:paraId="2F7EE782" w14:textId="4A57FC6C" w:rsidR="001C5BCD" w:rsidRDefault="001C5BCD" w:rsidP="001C5BCD">
      <w:pPr>
        <w:pStyle w:val="Heading2"/>
      </w:pPr>
      <w:r>
        <w:t>Abandoned Projects Prior to Commencement</w:t>
      </w:r>
    </w:p>
    <w:p w14:paraId="6B24A0DD" w14:textId="0B207438" w:rsidR="008A40F5" w:rsidRDefault="008A40F5" w:rsidP="008A40F5">
      <w:r>
        <w:t>The project is considered to have commenced when any of the procedures that are set out in the protocol, such as participant screening or consent, are initiated. For projects abandoned post-commencement for any reason the ‘Early Termination’ process described above will be followed.</w:t>
      </w:r>
    </w:p>
    <w:p w14:paraId="77173140" w14:textId="36AA1EFF" w:rsidR="008A40F5" w:rsidRDefault="008A40F5" w:rsidP="00920616">
      <w:r>
        <w:t xml:space="preserve">Note: </w:t>
      </w:r>
      <w:r w:rsidR="00CB7DD6">
        <w:t xml:space="preserve">When a </w:t>
      </w:r>
      <w:r>
        <w:t xml:space="preserve">CTIMP </w:t>
      </w:r>
      <w:r w:rsidRPr="008A40F5">
        <w:t xml:space="preserve">with a </w:t>
      </w:r>
      <w:r w:rsidR="009B18E0">
        <w:t>c</w:t>
      </w:r>
      <w:r w:rsidRPr="008A40F5">
        <w:t xml:space="preserve">linical </w:t>
      </w:r>
      <w:r w:rsidR="009B18E0">
        <w:t>t</w:t>
      </w:r>
      <w:r w:rsidRPr="008A40F5">
        <w:t xml:space="preserve">rial </w:t>
      </w:r>
      <w:r w:rsidR="009B18E0">
        <w:t>a</w:t>
      </w:r>
      <w:r w:rsidRPr="008A40F5">
        <w:t xml:space="preserve">uthorisation (CTA) </w:t>
      </w:r>
      <w:r w:rsidR="00CB7DD6">
        <w:t xml:space="preserve">is abandoned </w:t>
      </w:r>
      <w:r w:rsidRPr="008A40F5">
        <w:t xml:space="preserve">the </w:t>
      </w:r>
      <w:r>
        <w:t>‘Early Termination’ process described above will be followed.</w:t>
      </w:r>
    </w:p>
    <w:p w14:paraId="213FE6DC" w14:textId="794A7BCF" w:rsidR="001C5BCD" w:rsidRDefault="001C5BCD" w:rsidP="001C5BCD">
      <w:pPr>
        <w:pStyle w:val="Numberlist"/>
      </w:pPr>
      <w:r>
        <w:t>The CI (or delegate) will notify the appropriate bodies, giving reasons for abandoning the project, and copy the R</w:t>
      </w:r>
      <w:r w:rsidR="00DD6D8C">
        <w:t>E</w:t>
      </w:r>
      <w:r>
        <w:t>G</w:t>
      </w:r>
      <w:r w:rsidR="00DD6D8C">
        <w:t>I</w:t>
      </w:r>
      <w:r>
        <w:t xml:space="preserve"> into relevant correspondence. The appropriate bodies </w:t>
      </w:r>
      <w:r w:rsidR="00E32217">
        <w:t xml:space="preserve">may </w:t>
      </w:r>
      <w:r>
        <w:t>include:</w:t>
      </w:r>
    </w:p>
    <w:p w14:paraId="2B885173" w14:textId="13B89A3B" w:rsidR="001C5BCD" w:rsidRDefault="00A27AD4" w:rsidP="00A27AD4">
      <w:pPr>
        <w:pStyle w:val="bullet2"/>
      </w:pPr>
      <w:r>
        <w:t>t</w:t>
      </w:r>
      <w:r w:rsidR="001C5BCD">
        <w:t xml:space="preserve">he REC by letter; it is not necessary to submit the form for declaring the conclusion or early termination of the project. If a project is abandoned and it is later proposed to start it afresh, a new application is expected to be made </w:t>
      </w:r>
    </w:p>
    <w:p w14:paraId="1EFF9074" w14:textId="6C323F4A" w:rsidR="00E32217" w:rsidRDefault="009C0884" w:rsidP="00A27AD4">
      <w:pPr>
        <w:pStyle w:val="bullet2"/>
      </w:pPr>
      <w:r>
        <w:t>l</w:t>
      </w:r>
      <w:r w:rsidR="00E32217">
        <w:t>ocal NHS R&amp;D offices</w:t>
      </w:r>
    </w:p>
    <w:p w14:paraId="00854CC1" w14:textId="46CEE999" w:rsidR="00E32217" w:rsidRDefault="009C0884" w:rsidP="00A27AD4">
      <w:pPr>
        <w:pStyle w:val="bullet2"/>
      </w:pPr>
      <w:r>
        <w:t>f</w:t>
      </w:r>
      <w:r w:rsidR="00E32217">
        <w:t>unders</w:t>
      </w:r>
      <w:r w:rsidR="00F8708E">
        <w:t>.</w:t>
      </w:r>
    </w:p>
    <w:p w14:paraId="78BD0DAC" w14:textId="42F0C266" w:rsidR="003C0B12" w:rsidRDefault="001C5BCD" w:rsidP="00D333AB">
      <w:pPr>
        <w:pStyle w:val="Numberlist"/>
      </w:pPr>
      <w:r>
        <w:t xml:space="preserve">Where a project has HRA approval and was not reviewed by an NHS REC, the CI (or delegate) </w:t>
      </w:r>
      <w:r w:rsidR="003C0B12">
        <w:t xml:space="preserve">will </w:t>
      </w:r>
      <w:r>
        <w:t xml:space="preserve">inform the HRA when the project has ended via email to </w:t>
      </w:r>
      <w:hyperlink r:id="rId20" w:tooltip="Link to email address for HRA approvals" w:history="1">
        <w:r w:rsidRPr="00A27AD4">
          <w:rPr>
            <w:rStyle w:val="Hyperlink"/>
          </w:rPr>
          <w:t>approvals@hra.nhs.uk</w:t>
        </w:r>
      </w:hyperlink>
      <w:r>
        <w:t xml:space="preserve"> including the IRAS ID and contact information (phone and email).</w:t>
      </w:r>
    </w:p>
    <w:p w14:paraId="02345017" w14:textId="515F48E2" w:rsidR="001C5BCD" w:rsidRPr="001C5BCD" w:rsidRDefault="001C5BCD" w:rsidP="003C0B12">
      <w:pPr>
        <w:pStyle w:val="Heading2"/>
      </w:pPr>
      <w:r>
        <w:lastRenderedPageBreak/>
        <w:t>Clinical Research Samples</w:t>
      </w:r>
    </w:p>
    <w:p w14:paraId="078CFBE1" w14:textId="77777777" w:rsidR="001C5BCD" w:rsidRDefault="001C5BCD" w:rsidP="001C5BCD">
      <w:pPr>
        <w:pStyle w:val="Numberlist"/>
      </w:pPr>
      <w:r>
        <w:t xml:space="preserve">Upon project closure the CI (or delegate) will ensure that any remaining clinical research samples are handled in line with the ethical approval obtained, the protocol and with the consent obtained from the participant regarding the future use, storage (in a licensed tissue bank) or destruction of their samples. </w:t>
      </w:r>
    </w:p>
    <w:p w14:paraId="46A7A501" w14:textId="49B9BFBE" w:rsidR="001C5BCD" w:rsidRDefault="001C5BCD" w:rsidP="004204F6">
      <w:pPr>
        <w:pStyle w:val="bullet2"/>
      </w:pPr>
      <w:r>
        <w:t>If the remaining samples constitute</w:t>
      </w:r>
      <w:r w:rsidR="00622B73">
        <w:t xml:space="preserve"> </w:t>
      </w:r>
      <w:r>
        <w:t>‘</w:t>
      </w:r>
      <w:r w:rsidR="00F6266D">
        <w:t>r</w:t>
      </w:r>
      <w:r>
        <w:t xml:space="preserve">elevant </w:t>
      </w:r>
      <w:r w:rsidR="00F6266D">
        <w:t>m</w:t>
      </w:r>
      <w:r>
        <w:t xml:space="preserve">aterial’ as defined by the Human Tissue Act, they must also be handled in accordance with the </w:t>
      </w:r>
      <w:hyperlink r:id="rId21" w:tooltip="Link to Human Tissue Act 2004 legislation" w:history="1">
        <w:r w:rsidRPr="004204F6">
          <w:rPr>
            <w:rStyle w:val="Hyperlink"/>
          </w:rPr>
          <w:t>Human Tissue Act (2004)</w:t>
        </w:r>
      </w:hyperlink>
      <w:r w:rsidR="00146725">
        <w:t xml:space="preserve">. Where this is the </w:t>
      </w:r>
      <w:r>
        <w:t>case the samples (in line with the ethical approval, protocol and consent obtained) must be either:</w:t>
      </w:r>
    </w:p>
    <w:p w14:paraId="2871EF08" w14:textId="7819803E" w:rsidR="001C5BCD" w:rsidRDefault="00622B73" w:rsidP="004204F6">
      <w:pPr>
        <w:pStyle w:val="bullet3"/>
      </w:pPr>
      <w:r>
        <w:t>s</w:t>
      </w:r>
      <w:r w:rsidR="001C5BCD">
        <w:t>tored in a Human Tissue Authority (HTA) licensed tissue bank</w:t>
      </w:r>
      <w:r w:rsidR="00B65F50">
        <w:t xml:space="preserve"> such as the </w:t>
      </w:r>
      <w:hyperlink r:id="rId22" w:tooltip="Link to HBRC webpage" w:history="1">
        <w:r w:rsidR="00B65F50" w:rsidRPr="00B65F50">
          <w:rPr>
            <w:rStyle w:val="Hyperlink"/>
          </w:rPr>
          <w:t>Human Biomaterials Resource Centre (HBRC)</w:t>
        </w:r>
      </w:hyperlink>
      <w:r w:rsidR="008F4C79">
        <w:t xml:space="preserve"> or the Dentistry Research Tissue Bank.</w:t>
      </w:r>
    </w:p>
    <w:p w14:paraId="35EBCD50" w14:textId="532E2EAA" w:rsidR="001C5BCD" w:rsidRDefault="00622B73" w:rsidP="004204F6">
      <w:pPr>
        <w:pStyle w:val="bullet3"/>
      </w:pPr>
      <w:r>
        <w:t>t</w:t>
      </w:r>
      <w:r w:rsidR="001C5BCD">
        <w:t xml:space="preserve">ransferred to another project with favourable ethical </w:t>
      </w:r>
      <w:r>
        <w:t xml:space="preserve">opinion </w:t>
      </w:r>
      <w:r w:rsidR="001C5BCD">
        <w:t>from an NHS REC. Note: an application</w:t>
      </w:r>
      <w:r>
        <w:t>/amendment</w:t>
      </w:r>
      <w:r w:rsidR="001C5BCD">
        <w:t xml:space="preserve"> must be </w:t>
      </w:r>
      <w:r>
        <w:t xml:space="preserve">submitted </w:t>
      </w:r>
      <w:r w:rsidR="001C5BCD">
        <w:t xml:space="preserve">for ethical approval </w:t>
      </w:r>
      <w:r>
        <w:t xml:space="preserve">to </w:t>
      </w:r>
      <w:r w:rsidR="00DF0EED">
        <w:t>transfer</w:t>
      </w:r>
      <w:r>
        <w:t xml:space="preserve"> the samples to the </w:t>
      </w:r>
      <w:r w:rsidR="00DF0EED">
        <w:t>other</w:t>
      </w:r>
      <w:r w:rsidR="001C5BCD">
        <w:t xml:space="preserve"> project before favourable opinion of the existing project expires.</w:t>
      </w:r>
    </w:p>
    <w:p w14:paraId="323053E0" w14:textId="2DC0FFB5" w:rsidR="001C5BCD" w:rsidRDefault="00DF0EED" w:rsidP="004204F6">
      <w:pPr>
        <w:pStyle w:val="bullet3"/>
      </w:pPr>
      <w:r>
        <w:t>d</w:t>
      </w:r>
      <w:r w:rsidR="001C5BCD">
        <w:t>estroyed in accordance with the HTA Code of Practice and in line with local health and safety policies.</w:t>
      </w:r>
    </w:p>
    <w:p w14:paraId="030E7BBD" w14:textId="2FDCDFB6" w:rsidR="001C5BCD" w:rsidRDefault="001C5BCD" w:rsidP="004204F6">
      <w:pPr>
        <w:pStyle w:val="bullet2"/>
      </w:pPr>
      <w:r>
        <w:t xml:space="preserve">For further details, see </w:t>
      </w:r>
      <w:r w:rsidR="001E478C">
        <w:t xml:space="preserve">the </w:t>
      </w:r>
      <w:bookmarkStart w:id="3" w:name="_Hlk141184600"/>
      <w:r w:rsidRPr="004204F6">
        <w:rPr>
          <w:rStyle w:val="ReferencestootherSOPsQCDsChar"/>
          <w:rFonts w:eastAsiaTheme="majorEastAsia"/>
        </w:rPr>
        <w:t>Laboratory Set</w:t>
      </w:r>
      <w:r w:rsidR="00F6266D">
        <w:rPr>
          <w:rStyle w:val="ReferencestootherSOPsQCDsChar"/>
          <w:rFonts w:eastAsiaTheme="majorEastAsia"/>
        </w:rPr>
        <w:t>-u</w:t>
      </w:r>
      <w:r w:rsidRPr="004204F6">
        <w:rPr>
          <w:rStyle w:val="ReferencestootherSOPsQCDsChar"/>
          <w:rFonts w:eastAsiaTheme="majorEastAsia"/>
        </w:rPr>
        <w:t>p and Management</w:t>
      </w:r>
      <w:r w:rsidRPr="00826371">
        <w:rPr>
          <w:rStyle w:val="ReferencestootherSOPsQCDsChar"/>
          <w:rFonts w:eastAsiaTheme="majorEastAsia"/>
        </w:rPr>
        <w:t xml:space="preserve"> </w:t>
      </w:r>
      <w:r w:rsidR="001E478C" w:rsidRPr="00826371">
        <w:rPr>
          <w:rStyle w:val="ReferencestootherSOPsQCDsChar"/>
          <w:rFonts w:eastAsiaTheme="majorEastAsia"/>
        </w:rPr>
        <w:t>SOP (</w:t>
      </w:r>
      <w:r w:rsidR="001E478C" w:rsidRPr="004204F6">
        <w:rPr>
          <w:rStyle w:val="ReferencestootherSOPsQCDsChar"/>
          <w:rFonts w:eastAsiaTheme="majorEastAsia"/>
        </w:rPr>
        <w:t>UoB-CRL-SOP-001</w:t>
      </w:r>
      <w:r w:rsidR="001E478C">
        <w:rPr>
          <w:rStyle w:val="ReferencestootherSOPsQCDsChar"/>
          <w:rFonts w:eastAsiaTheme="majorEastAsia"/>
        </w:rPr>
        <w:t>)</w:t>
      </w:r>
      <w:r w:rsidR="001E478C" w:rsidRPr="004204F6">
        <w:rPr>
          <w:rStyle w:val="ReferencestootherSOPsQCDsChar"/>
          <w:rFonts w:eastAsiaTheme="majorEastAsia"/>
        </w:rPr>
        <w:t xml:space="preserve"> </w:t>
      </w:r>
      <w:bookmarkEnd w:id="3"/>
      <w:r>
        <w:t xml:space="preserve">and </w:t>
      </w:r>
      <w:bookmarkStart w:id="4" w:name="_Hlk141184609"/>
      <w:r w:rsidR="001E478C" w:rsidRPr="00826371">
        <w:rPr>
          <w:rStyle w:val="ReferencestootherSOPsQCDsChar"/>
          <w:rFonts w:eastAsiaTheme="majorEastAsia"/>
        </w:rPr>
        <w:t>Sample Management SOP (</w:t>
      </w:r>
      <w:r w:rsidRPr="004204F6">
        <w:rPr>
          <w:rStyle w:val="ReferencestootherSOPsQCDsChar"/>
          <w:rFonts w:eastAsiaTheme="majorEastAsia"/>
        </w:rPr>
        <w:t>UoB-CRL-SOP-003</w:t>
      </w:r>
      <w:r w:rsidR="001E478C">
        <w:rPr>
          <w:rStyle w:val="ReferencestootherSOPsQCDsChar"/>
          <w:rFonts w:eastAsiaTheme="majorEastAsia"/>
        </w:rPr>
        <w:t>)</w:t>
      </w:r>
      <w:bookmarkEnd w:id="4"/>
      <w:r>
        <w:t xml:space="preserve">. </w:t>
      </w:r>
    </w:p>
    <w:p w14:paraId="0548E2B0" w14:textId="60381241" w:rsidR="001C5BCD" w:rsidRDefault="001C5BCD" w:rsidP="001C5BCD">
      <w:pPr>
        <w:pStyle w:val="Heading2"/>
      </w:pPr>
      <w:r>
        <w:t>Data Analysis</w:t>
      </w:r>
    </w:p>
    <w:p w14:paraId="51CB9556" w14:textId="4E7CC282" w:rsidR="001C5BCD" w:rsidRDefault="001C5BCD" w:rsidP="001C5BCD">
      <w:pPr>
        <w:pStyle w:val="Numberlist"/>
      </w:pPr>
      <w:r w:rsidRPr="001C5BCD">
        <w:t>The CI (or delegate) will commence final analysis of the data (following “lock” of the project database) and report writing after formal declaration of the project closure and in accordance with the protocol,</w:t>
      </w:r>
      <w:r w:rsidR="00DF0EED">
        <w:t xml:space="preserve"> </w:t>
      </w:r>
      <w:r w:rsidRPr="001C5BCD">
        <w:t>project</w:t>
      </w:r>
      <w:r w:rsidR="00F6266D">
        <w:t>-</w:t>
      </w:r>
      <w:r w:rsidRPr="001C5BCD">
        <w:t xml:space="preserve"> specific data management plan and statistical analysis plan. See also </w:t>
      </w:r>
      <w:r w:rsidR="00B00889">
        <w:t xml:space="preserve">the </w:t>
      </w:r>
      <w:bookmarkStart w:id="5" w:name="_Hlk141184640"/>
      <w:r w:rsidR="00DF0EED" w:rsidRPr="00826371">
        <w:rPr>
          <w:rStyle w:val="ReferencestootherSOPsQCDsChar"/>
          <w:rFonts w:eastAsiaTheme="majorEastAsia"/>
        </w:rPr>
        <w:t>Data Management SOP (</w:t>
      </w:r>
      <w:r w:rsidR="00DF0EED" w:rsidRPr="001F376A">
        <w:rPr>
          <w:rStyle w:val="ReferencestootherSOPsQCDsChar"/>
          <w:rFonts w:eastAsiaTheme="majorEastAsia"/>
        </w:rPr>
        <w:t>UoB-DMA-SOP-001</w:t>
      </w:r>
      <w:r w:rsidR="00DF0EED">
        <w:rPr>
          <w:rStyle w:val="ReferencestootherSOPsQCDsChar"/>
          <w:rFonts w:eastAsiaTheme="majorEastAsia"/>
        </w:rPr>
        <w:t xml:space="preserve">) </w:t>
      </w:r>
      <w:r w:rsidR="00DF0EED" w:rsidRPr="00F42BA2">
        <w:rPr>
          <w:i/>
          <w:iCs/>
        </w:rPr>
        <w:t>and</w:t>
      </w:r>
      <w:r w:rsidR="00DF0EED">
        <w:rPr>
          <w:rStyle w:val="ReferencestootherSOPsQCDsChar"/>
          <w:rFonts w:eastAsiaTheme="majorEastAsia"/>
        </w:rPr>
        <w:t xml:space="preserve"> </w:t>
      </w:r>
      <w:r w:rsidR="00B00889" w:rsidRPr="00826371">
        <w:rPr>
          <w:rStyle w:val="ReferencestootherSOPsQCDsChar"/>
          <w:rFonts w:eastAsiaTheme="majorEastAsia"/>
        </w:rPr>
        <w:t>Statistics SOP (</w:t>
      </w:r>
      <w:r w:rsidRPr="001F376A">
        <w:rPr>
          <w:rStyle w:val="ReferencestootherSOPsQCDsChar"/>
          <w:rFonts w:eastAsiaTheme="majorEastAsia"/>
        </w:rPr>
        <w:t>UoB-STA-SOP-001</w:t>
      </w:r>
      <w:r w:rsidR="00B00889">
        <w:rPr>
          <w:rStyle w:val="ReferencestootherSOPsQCDsChar"/>
          <w:rFonts w:eastAsiaTheme="majorEastAsia"/>
        </w:rPr>
        <w:t>)</w:t>
      </w:r>
      <w:r w:rsidRPr="001C5BCD">
        <w:t>.</w:t>
      </w:r>
      <w:bookmarkEnd w:id="5"/>
    </w:p>
    <w:p w14:paraId="21AA258D" w14:textId="67625446" w:rsidR="001C5BCD" w:rsidRPr="001C5BCD" w:rsidRDefault="001C5BCD" w:rsidP="001C5BCD">
      <w:pPr>
        <w:pStyle w:val="Heading2"/>
      </w:pPr>
      <w:r>
        <w:t>Final Report on the Research Publications</w:t>
      </w:r>
    </w:p>
    <w:p w14:paraId="08DEC030" w14:textId="5F87792C" w:rsidR="001C5BCD" w:rsidRDefault="001C5BCD" w:rsidP="001C5BCD">
      <w:pPr>
        <w:pStyle w:val="Numberlist"/>
      </w:pPr>
      <w:r>
        <w:t xml:space="preserve">The CI (or delegate) will follow the reporting and publication </w:t>
      </w:r>
      <w:r w:rsidR="002E7AC6">
        <w:t xml:space="preserve">procedures </w:t>
      </w:r>
      <w:r>
        <w:t xml:space="preserve">as detailed in the protocol (see </w:t>
      </w:r>
      <w:r w:rsidR="00E07458">
        <w:t xml:space="preserve">the </w:t>
      </w:r>
      <w:bookmarkStart w:id="6" w:name="_Hlk141184657"/>
      <w:r w:rsidR="00E07458" w:rsidRPr="00826371">
        <w:rPr>
          <w:rStyle w:val="ReferencestootherSOPsQCDsChar"/>
          <w:rFonts w:eastAsiaTheme="majorEastAsia"/>
        </w:rPr>
        <w:t xml:space="preserve">Protocol </w:t>
      </w:r>
      <w:r w:rsidR="00413FB6">
        <w:rPr>
          <w:rStyle w:val="ReferencestootherSOPsQCDsChar"/>
          <w:rFonts w:eastAsiaTheme="majorEastAsia"/>
        </w:rPr>
        <w:t>Template</w:t>
      </w:r>
      <w:r w:rsidR="00E07458" w:rsidRPr="00826371">
        <w:rPr>
          <w:rStyle w:val="ReferencestootherSOPsQCDsChar"/>
          <w:rFonts w:eastAsiaTheme="majorEastAsia"/>
        </w:rPr>
        <w:t xml:space="preserve"> for CTIMPS (UoB-</w:t>
      </w:r>
      <w:r w:rsidR="00413FB6">
        <w:rPr>
          <w:rStyle w:val="ReferencestootherSOPsQCDsChar"/>
          <w:rFonts w:eastAsiaTheme="majorEastAsia"/>
        </w:rPr>
        <w:t>CLN</w:t>
      </w:r>
      <w:r w:rsidR="00E07458" w:rsidRPr="00826371">
        <w:rPr>
          <w:rStyle w:val="ReferencestootherSOPsQCDsChar"/>
          <w:rFonts w:eastAsiaTheme="majorEastAsia"/>
        </w:rPr>
        <w:t>-</w:t>
      </w:r>
      <w:r w:rsidR="00413FB6">
        <w:rPr>
          <w:rStyle w:val="ReferencestootherSOPsQCDsChar"/>
          <w:rFonts w:eastAsiaTheme="majorEastAsia"/>
        </w:rPr>
        <w:t>PRO-</w:t>
      </w:r>
      <w:r w:rsidR="00E07458" w:rsidRPr="00826371">
        <w:rPr>
          <w:rStyle w:val="ReferencestootherSOPsQCDsChar"/>
          <w:rFonts w:eastAsiaTheme="majorEastAsia"/>
        </w:rPr>
        <w:t>QCD-00</w:t>
      </w:r>
      <w:r w:rsidR="00413FB6">
        <w:rPr>
          <w:rStyle w:val="ReferencestootherSOPsQCDsChar"/>
          <w:rFonts w:eastAsiaTheme="majorEastAsia"/>
        </w:rPr>
        <w:t>2</w:t>
      </w:r>
      <w:r w:rsidR="00E07458" w:rsidRPr="00826371">
        <w:rPr>
          <w:rStyle w:val="ReferencestootherSOPsQCDsChar"/>
          <w:rFonts w:eastAsiaTheme="majorEastAsia"/>
        </w:rPr>
        <w:t>)</w:t>
      </w:r>
      <w:r w:rsidR="00E07458">
        <w:t xml:space="preserve"> </w:t>
      </w:r>
      <w:bookmarkEnd w:id="6"/>
      <w:r w:rsidR="00770EA5">
        <w:t xml:space="preserve">and </w:t>
      </w:r>
      <w:r w:rsidR="00770EA5" w:rsidRPr="00826371">
        <w:rPr>
          <w:rStyle w:val="ReferencestootherSOPsQCDsChar"/>
          <w:rFonts w:eastAsiaTheme="majorEastAsia"/>
        </w:rPr>
        <w:t>Protocol Development Tool for non-CTIMPs and Studies (UoB-ESD-QCD-00</w:t>
      </w:r>
      <w:r w:rsidR="00D66A80">
        <w:rPr>
          <w:rStyle w:val="ReferencestootherSOPsQCDsChar"/>
          <w:rFonts w:eastAsiaTheme="majorEastAsia"/>
        </w:rPr>
        <w:t>3</w:t>
      </w:r>
      <w:r w:rsidR="00770EA5" w:rsidRPr="00826371">
        <w:rPr>
          <w:rStyle w:val="ReferencestootherSOPsQCDsChar"/>
          <w:rFonts w:eastAsiaTheme="majorEastAsia"/>
        </w:rPr>
        <w:t>)</w:t>
      </w:r>
      <w:r w:rsidRPr="000149B5">
        <w:rPr>
          <w:rStyle w:val="ReferencestootherSOPsQCDsChar"/>
          <w:rFonts w:eastAsiaTheme="majorEastAsia"/>
        </w:rPr>
        <w:t xml:space="preserve"> </w:t>
      </w:r>
      <w:r>
        <w:t xml:space="preserve">for </w:t>
      </w:r>
      <w:r w:rsidR="00D66A80">
        <w:t>guidance</w:t>
      </w:r>
      <w:r>
        <w:t>).</w:t>
      </w:r>
    </w:p>
    <w:p w14:paraId="647FB0D3" w14:textId="6EBE18DA" w:rsidR="001C5BCD" w:rsidRDefault="001C5BCD" w:rsidP="000149B5">
      <w:pPr>
        <w:pStyle w:val="bullet2"/>
      </w:pPr>
      <w:bookmarkStart w:id="7" w:name="_Hlk141187381"/>
      <w:r>
        <w:t xml:space="preserve">For CTIMPs, the funder reference number or unique public registry number will be </w:t>
      </w:r>
      <w:r w:rsidR="002E7AC6">
        <w:t>added to</w:t>
      </w:r>
      <w:r>
        <w:t xml:space="preserve"> </w:t>
      </w:r>
      <w:r w:rsidR="002E7AC6">
        <w:t xml:space="preserve">reports and </w:t>
      </w:r>
      <w:r>
        <w:t>publications</w:t>
      </w:r>
      <w:r w:rsidR="002E7AC6">
        <w:t xml:space="preserve">. </w:t>
      </w:r>
      <w:bookmarkStart w:id="8" w:name="_Hlk141187370"/>
      <w:bookmarkEnd w:id="7"/>
    </w:p>
    <w:bookmarkEnd w:id="8"/>
    <w:p w14:paraId="151F8F38" w14:textId="3A6BBDC4" w:rsidR="001C5BCD" w:rsidRDefault="001C5BCD" w:rsidP="000149B5">
      <w:pPr>
        <w:pStyle w:val="bullet2"/>
      </w:pPr>
      <w:r>
        <w:t xml:space="preserve">For publications of randomised trials, the CI (or delegate) will </w:t>
      </w:r>
      <w:r w:rsidR="00FF02DB">
        <w:t xml:space="preserve">also </w:t>
      </w:r>
      <w:r>
        <w:t xml:space="preserve">refer to the </w:t>
      </w:r>
      <w:hyperlink r:id="rId23" w:tooltip="Link to the CONSORT statement" w:history="1">
        <w:r w:rsidRPr="00D375C3">
          <w:rPr>
            <w:rStyle w:val="Hyperlink"/>
          </w:rPr>
          <w:t>CONSORT (Consolidated Standards of Reporting Trials) statement guidelines</w:t>
        </w:r>
      </w:hyperlink>
      <w:r>
        <w:t xml:space="preserve">, see </w:t>
      </w:r>
      <w:r w:rsidR="009C055E" w:rsidRPr="00CB7DD6">
        <w:t>the</w:t>
      </w:r>
      <w:r w:rsidR="009C055E" w:rsidRPr="00826371">
        <w:rPr>
          <w:rStyle w:val="ReferencestootherSOPsQCDsChar"/>
          <w:rFonts w:eastAsiaTheme="majorEastAsia"/>
        </w:rPr>
        <w:t xml:space="preserve"> Statistics SOP</w:t>
      </w:r>
      <w:r w:rsidR="009C055E">
        <w:t xml:space="preserve"> </w:t>
      </w:r>
      <w:r w:rsidR="009C055E" w:rsidRPr="008D6037">
        <w:rPr>
          <w:rStyle w:val="ReferencestootherSOPsQCDsChar"/>
          <w:rFonts w:eastAsiaTheme="majorEastAsia"/>
        </w:rPr>
        <w:t>(</w:t>
      </w:r>
      <w:r w:rsidRPr="00223016">
        <w:rPr>
          <w:rStyle w:val="ReferencestootherSOPsQCDsChar"/>
          <w:rFonts w:eastAsiaTheme="majorEastAsia"/>
        </w:rPr>
        <w:t>UoB-STA-SOP-001</w:t>
      </w:r>
      <w:r w:rsidR="009C055E">
        <w:rPr>
          <w:rStyle w:val="ReferencestootherSOPsQCDsChar"/>
          <w:rFonts w:eastAsiaTheme="majorEastAsia"/>
        </w:rPr>
        <w:t>)</w:t>
      </w:r>
      <w:r w:rsidRPr="00223016">
        <w:rPr>
          <w:rStyle w:val="ReferencestootherSOPsQCDsChar"/>
          <w:rFonts w:eastAsiaTheme="majorEastAsia"/>
        </w:rPr>
        <w:t xml:space="preserve"> </w:t>
      </w:r>
      <w:r>
        <w:t>for further details.</w:t>
      </w:r>
    </w:p>
    <w:p w14:paraId="76C61468" w14:textId="07AD31E7" w:rsidR="001C5BCD" w:rsidRDefault="001C5BCD" w:rsidP="001C5BCD">
      <w:pPr>
        <w:pStyle w:val="Numberlist"/>
      </w:pPr>
      <w:r>
        <w:t xml:space="preserve">The CI (or delegate) will include details of research outputs in relevant University research publication databases. See </w:t>
      </w:r>
      <w:hyperlink r:id="rId24" w:tooltip="Link to UoB PURE Research Information System" w:history="1">
        <w:r w:rsidRPr="00D375C3">
          <w:rPr>
            <w:rStyle w:val="Hyperlink"/>
          </w:rPr>
          <w:t>Pure</w:t>
        </w:r>
      </w:hyperlink>
      <w:r>
        <w:t xml:space="preserve"> </w:t>
      </w:r>
      <w:r w:rsidR="00D375C3">
        <w:t xml:space="preserve">(login required) </w:t>
      </w:r>
      <w:r>
        <w:t>for further information about the University’s research information management system.</w:t>
      </w:r>
    </w:p>
    <w:p w14:paraId="0F5728EE" w14:textId="252B0C4C" w:rsidR="001C5BCD" w:rsidRDefault="001C5BCD" w:rsidP="001C5BCD">
      <w:pPr>
        <w:pStyle w:val="Numberlist"/>
      </w:pPr>
      <w:r>
        <w:t>In the case of early termination</w:t>
      </w:r>
      <w:r w:rsidR="00ED279C">
        <w:t>,</w:t>
      </w:r>
      <w:r>
        <w:t xml:space="preserve"> the CI (or delegate) will discuss the provision of a final report with the R</w:t>
      </w:r>
      <w:r w:rsidR="00DD6D8C">
        <w:t>E</w:t>
      </w:r>
      <w:r>
        <w:t>G</w:t>
      </w:r>
      <w:r w:rsidR="00DD6D8C">
        <w:t>I</w:t>
      </w:r>
      <w:r>
        <w:t>.</w:t>
      </w:r>
    </w:p>
    <w:p w14:paraId="3B9B1AAE" w14:textId="7F35652D" w:rsidR="004C468B" w:rsidRDefault="001C5BCD" w:rsidP="003C0B12">
      <w:pPr>
        <w:pStyle w:val="Heading3"/>
      </w:pPr>
      <w:r>
        <w:t xml:space="preserve"> Summary Report</w:t>
      </w:r>
      <w:r w:rsidR="00264A07">
        <w:t xml:space="preserve"> and Public Registers</w:t>
      </w:r>
    </w:p>
    <w:p w14:paraId="0F53F0CD" w14:textId="03FA08D6" w:rsidR="003C0B12" w:rsidRDefault="00365983" w:rsidP="00365983">
      <w:pPr>
        <w:pStyle w:val="Numberlist"/>
      </w:pPr>
      <w:r>
        <w:t xml:space="preserve">For reporting the summary of results, the CI (or delegate) will send a final report to the REC (and to the </w:t>
      </w:r>
      <w:r w:rsidR="001F22F8">
        <w:t xml:space="preserve">CA </w:t>
      </w:r>
      <w:r>
        <w:t xml:space="preserve">for CTIMPs </w:t>
      </w:r>
      <w:r w:rsidR="00264A07">
        <w:t>where no public register is used; see point 2</w:t>
      </w:r>
      <w:r w:rsidR="00912869">
        <w:t>2</w:t>
      </w:r>
      <w:r w:rsidR="00264A07">
        <w:t xml:space="preserve">) within 12 months </w:t>
      </w:r>
      <w:r>
        <w:t xml:space="preserve">of the end of </w:t>
      </w:r>
      <w:r w:rsidR="00264A07">
        <w:t xml:space="preserve">the </w:t>
      </w:r>
      <w:r>
        <w:t>project copying R</w:t>
      </w:r>
      <w:r w:rsidR="00DD6D8C">
        <w:t>E</w:t>
      </w:r>
      <w:r>
        <w:t>G</w:t>
      </w:r>
      <w:r w:rsidR="00DD6D8C">
        <w:t>I</w:t>
      </w:r>
      <w:r>
        <w:t xml:space="preserve"> into relevant correspondence. Where this is a </w:t>
      </w:r>
      <w:r w:rsidR="00991931">
        <w:t>global</w:t>
      </w:r>
      <w:r>
        <w:t xml:space="preserve"> project, this is the end of the project in all participating countries</w:t>
      </w:r>
      <w:r w:rsidR="00991931">
        <w:t>,</w:t>
      </w:r>
      <w:r>
        <w:t xml:space="preserve"> not just in the UK. </w:t>
      </w:r>
    </w:p>
    <w:p w14:paraId="2B5F0BC9" w14:textId="72A3C1EF" w:rsidR="00365983" w:rsidRDefault="00365983" w:rsidP="00920616">
      <w:pPr>
        <w:pStyle w:val="bullet2"/>
      </w:pPr>
      <w:r>
        <w:t xml:space="preserve">Note: there is no standard format for final reports though, as a minimum, the CI (or delegate) is expected to supply the REC with information pertaining to whether the project achieved its objectives, the main findings, and arrangements for publication or dissemination of the research including any feedback to participants. </w:t>
      </w:r>
    </w:p>
    <w:p w14:paraId="7478F8BD" w14:textId="40785584" w:rsidR="00264A07" w:rsidRDefault="00365983" w:rsidP="00365983">
      <w:pPr>
        <w:pStyle w:val="Numberlist"/>
      </w:pPr>
      <w:r>
        <w:t>At the time of reporting to the REC, the CI (or delegate) will ensure that the clinical research summary results are posted in the relevant registries (</w:t>
      </w:r>
      <w:r w:rsidR="00404C85">
        <w:t xml:space="preserve">see </w:t>
      </w:r>
      <w:r w:rsidR="00680720">
        <w:t xml:space="preserve">the </w:t>
      </w:r>
      <w:hyperlink r:id="rId25" w:tooltip="Link to UoB Position Paper: Clinical Research Registration" w:history="1">
        <w:r w:rsidR="00621C05">
          <w:rPr>
            <w:rStyle w:val="Hyperlink"/>
          </w:rPr>
          <w:t>UoB Position Paper: Clinical Research Registration (PDF - 218 KB)</w:t>
        </w:r>
      </w:hyperlink>
      <w:r>
        <w:t>) within 12 months following the project closure</w:t>
      </w:r>
      <w:r w:rsidR="00264A07">
        <w:t xml:space="preserve"> (or within 6 months for paediatric projects)</w:t>
      </w:r>
      <w:r w:rsidR="00500C2D">
        <w:t>.</w:t>
      </w:r>
      <w:r w:rsidR="0025309B">
        <w:t xml:space="preserve"> </w:t>
      </w:r>
      <w:r w:rsidR="00264A07">
        <w:t>Phase 1 trials may apply for exemption</w:t>
      </w:r>
      <w:r>
        <w:t>.</w:t>
      </w:r>
    </w:p>
    <w:p w14:paraId="0AC41BE2" w14:textId="56325349" w:rsidR="00264A07" w:rsidRDefault="00264A07" w:rsidP="00826371">
      <w:pPr>
        <w:pStyle w:val="bullet2"/>
      </w:pPr>
      <w:r>
        <w:t>For CTIMPs, the CI (or delegate) will send a confirmat</w:t>
      </w:r>
      <w:r w:rsidR="008D6037">
        <w:t>ion</w:t>
      </w:r>
      <w:r>
        <w:t xml:space="preserve"> email to </w:t>
      </w:r>
      <w:hyperlink r:id="rId26" w:tooltip="Link to MHRA clinical trial submission email" w:history="1">
        <w:r w:rsidRPr="00264A07">
          <w:rPr>
            <w:rStyle w:val="Hyperlink"/>
          </w:rPr>
          <w:t>CT.Submission@mhra.gov.uk</w:t>
        </w:r>
      </w:hyperlink>
      <w:r>
        <w:t xml:space="preserve"> once the result-related information has been uploaded to the public registry and will provide a link to the relevant site. </w:t>
      </w:r>
    </w:p>
    <w:p w14:paraId="7853DE4E" w14:textId="10B0DF37" w:rsidR="00365983" w:rsidRDefault="00264A07" w:rsidP="00826371">
      <w:pPr>
        <w:pStyle w:val="bullet2"/>
      </w:pPr>
      <w:r>
        <w:lastRenderedPageBreak/>
        <w:t xml:space="preserve">Note: CTIMPs involving sites specifically in EU countries must be registered in the EU Clinical Trials Register. This will involve obtaining an authorisation letter from </w:t>
      </w:r>
      <w:r w:rsidR="00CE6A86">
        <w:t xml:space="preserve">the </w:t>
      </w:r>
      <w:r>
        <w:t>R</w:t>
      </w:r>
      <w:r w:rsidR="00DD6D8C">
        <w:t>E</w:t>
      </w:r>
      <w:r>
        <w:t>G</w:t>
      </w:r>
      <w:r w:rsidR="00DD6D8C">
        <w:t>I</w:t>
      </w:r>
      <w:r>
        <w:t xml:space="preserve"> and submitting the results to </w:t>
      </w:r>
      <w:r w:rsidR="00CE6A86">
        <w:t xml:space="preserve">the </w:t>
      </w:r>
      <w:r>
        <w:t>European Union Drug Regulating Authorities Clinical Trials Register (EudraCT).</w:t>
      </w:r>
      <w:r w:rsidR="00365983">
        <w:t xml:space="preserve"> </w:t>
      </w:r>
    </w:p>
    <w:p w14:paraId="448450B2" w14:textId="77777777" w:rsidR="00365983" w:rsidRDefault="00365983" w:rsidP="00365983">
      <w:pPr>
        <w:pStyle w:val="Numberlist"/>
      </w:pPr>
      <w:r>
        <w:t>The CI (or delegate) will retain all correspondence pertaining to the summary reports including acknowledgements of receipt, which will be documented in the S/TMF.</w:t>
      </w:r>
    </w:p>
    <w:p w14:paraId="231887F8" w14:textId="712C3786" w:rsidR="00365983" w:rsidRDefault="00365983" w:rsidP="009451A0">
      <w:pPr>
        <w:pStyle w:val="bullet2"/>
      </w:pPr>
      <w:r>
        <w:t xml:space="preserve">If agreed, a copy of the summary report is </w:t>
      </w:r>
      <w:r w:rsidR="004C468B">
        <w:t xml:space="preserve">expected to be </w:t>
      </w:r>
      <w:r>
        <w:t xml:space="preserve">sent to </w:t>
      </w:r>
      <w:r w:rsidR="00680720">
        <w:t>investigator</w:t>
      </w:r>
      <w:r>
        <w:t xml:space="preserve"> sites.</w:t>
      </w:r>
    </w:p>
    <w:p w14:paraId="3B3891DE" w14:textId="6CED99E1" w:rsidR="00365983" w:rsidRDefault="00365983" w:rsidP="00365983">
      <w:pPr>
        <w:pStyle w:val="Heading2"/>
      </w:pPr>
      <w:r>
        <w:t>Information to Participants at the End of a Project</w:t>
      </w:r>
    </w:p>
    <w:p w14:paraId="18251F45" w14:textId="788C5E16" w:rsidR="00365983" w:rsidRDefault="00365983" w:rsidP="00365983">
      <w:pPr>
        <w:pStyle w:val="Numberlist"/>
      </w:pPr>
      <w:r>
        <w:t xml:space="preserve">At the closure of the research project, the CI (or delegate) will be expected to fulfil commitments made to participants; see </w:t>
      </w:r>
      <w:r w:rsidR="00DB1304">
        <w:t xml:space="preserve">the </w:t>
      </w:r>
      <w:bookmarkStart w:id="9" w:name="_Hlk141184774"/>
      <w:r w:rsidR="00DB1304" w:rsidRPr="002F0E07">
        <w:rPr>
          <w:rStyle w:val="ReferencestootherSOPsQCDsChar"/>
          <w:rFonts w:eastAsiaTheme="majorEastAsia"/>
        </w:rPr>
        <w:t>Participant Engagement and Informed Consent</w:t>
      </w:r>
      <w:r w:rsidR="00DB1304">
        <w:t xml:space="preserve"> </w:t>
      </w:r>
      <w:r w:rsidR="00DB1304" w:rsidRPr="00826371">
        <w:rPr>
          <w:rStyle w:val="ReferencestootherSOPsQCDsChar"/>
          <w:rFonts w:eastAsiaTheme="majorEastAsia"/>
        </w:rPr>
        <w:t>SOP (</w:t>
      </w:r>
      <w:r w:rsidRPr="002F0E07">
        <w:rPr>
          <w:rStyle w:val="ReferencestootherSOPsQCDsChar"/>
          <w:rFonts w:eastAsiaTheme="majorEastAsia"/>
        </w:rPr>
        <w:t>U</w:t>
      </w:r>
      <w:r w:rsidR="00D66A80">
        <w:rPr>
          <w:rStyle w:val="ReferencestootherSOPsQCDsChar"/>
          <w:rFonts w:eastAsiaTheme="majorEastAsia"/>
        </w:rPr>
        <w:t>o</w:t>
      </w:r>
      <w:r w:rsidRPr="002F0E07">
        <w:rPr>
          <w:rStyle w:val="ReferencestootherSOPsQCDsChar"/>
          <w:rFonts w:eastAsiaTheme="majorEastAsia"/>
        </w:rPr>
        <w:t>B-PEI-SOP-001</w:t>
      </w:r>
      <w:r w:rsidR="00DB1304">
        <w:rPr>
          <w:rStyle w:val="ReferencestootherSOPsQCDsChar"/>
          <w:rFonts w:eastAsiaTheme="majorEastAsia"/>
        </w:rPr>
        <w:t>)</w:t>
      </w:r>
      <w:r>
        <w:t xml:space="preserve"> </w:t>
      </w:r>
      <w:bookmarkEnd w:id="9"/>
      <w:r>
        <w:t xml:space="preserve">for further details. </w:t>
      </w:r>
    </w:p>
    <w:p w14:paraId="632D4B25" w14:textId="07FAA651" w:rsidR="00365983" w:rsidRDefault="00365983" w:rsidP="002F0E07">
      <w:pPr>
        <w:pStyle w:val="bullet2"/>
      </w:pPr>
      <w:r>
        <w:t xml:space="preserve">Examples of commitments to participants include: </w:t>
      </w:r>
    </w:p>
    <w:p w14:paraId="5BA8A34E" w14:textId="1C4C3DEA" w:rsidR="00365983" w:rsidRDefault="002F0E07" w:rsidP="002F0E07">
      <w:pPr>
        <w:pStyle w:val="bullet3"/>
      </w:pPr>
      <w:r>
        <w:t>d</w:t>
      </w:r>
      <w:r w:rsidR="00365983">
        <w:t>irection to published or summary results</w:t>
      </w:r>
    </w:p>
    <w:p w14:paraId="6F8DD182" w14:textId="024C2060" w:rsidR="00365983" w:rsidRDefault="002F0E07" w:rsidP="002F0E07">
      <w:pPr>
        <w:pStyle w:val="bullet3"/>
      </w:pPr>
      <w:r>
        <w:t>f</w:t>
      </w:r>
      <w:r w:rsidR="00365983">
        <w:t xml:space="preserve">or CTIMPs, and other interventional trials, continued access by the participants to the </w:t>
      </w:r>
      <w:r w:rsidR="00273A6E">
        <w:t>IMP/</w:t>
      </w:r>
      <w:r w:rsidR="00365983">
        <w:t>intervention.</w:t>
      </w:r>
    </w:p>
    <w:p w14:paraId="3D82BDC5" w14:textId="2E880FFC" w:rsidR="006A170D" w:rsidRDefault="006A170D" w:rsidP="006A170D">
      <w:pPr>
        <w:pStyle w:val="Heading2"/>
      </w:pPr>
      <w:r>
        <w:t>Sponsor Oversight</w:t>
      </w:r>
    </w:p>
    <w:p w14:paraId="4459DEB9" w14:textId="2BC332F7" w:rsidR="00844954" w:rsidRDefault="003656F2" w:rsidP="003656F2">
      <w:pPr>
        <w:pStyle w:val="Numberlist"/>
      </w:pPr>
      <w:r w:rsidRPr="003656F2">
        <w:t xml:space="preserve">The CI (or delegate) will ensure that where external CTUs are involved in the management of the project, any formal communications (e.g. </w:t>
      </w:r>
      <w:r>
        <w:t>‘Declaration of the end of a study’ form</w:t>
      </w:r>
      <w:r w:rsidRPr="003656F2">
        <w:t xml:space="preserve">) </w:t>
      </w:r>
      <w:r w:rsidR="00036F6D">
        <w:t xml:space="preserve">is sent </w:t>
      </w:r>
      <w:r w:rsidRPr="003656F2">
        <w:t>to the REGI</w:t>
      </w:r>
      <w:r w:rsidR="00036F6D">
        <w:t xml:space="preserve"> for review</w:t>
      </w:r>
      <w:r w:rsidRPr="003656F2">
        <w:t xml:space="preserve"> prior to submitting to the REC/HRA</w:t>
      </w:r>
      <w:r w:rsidR="004618F8">
        <w:t xml:space="preserve"> (and </w:t>
      </w:r>
      <w:r w:rsidR="003F13B5">
        <w:t xml:space="preserve">the </w:t>
      </w:r>
      <w:r w:rsidR="001F22F8">
        <w:t xml:space="preserve">CA </w:t>
      </w:r>
      <w:r w:rsidR="004618F8">
        <w:t>for CTIMPs)</w:t>
      </w:r>
      <w:r w:rsidRPr="003656F2">
        <w:t>.</w:t>
      </w:r>
      <w:r w:rsidR="0025309B">
        <w:t xml:space="preserve"> </w:t>
      </w:r>
      <w:r w:rsidRPr="003656F2">
        <w:t xml:space="preserve"> </w:t>
      </w:r>
    </w:p>
    <w:p w14:paraId="65727226" w14:textId="76D0B947" w:rsidR="001F22F8" w:rsidRPr="008C1A3E" w:rsidRDefault="001F22F8" w:rsidP="001F22F8">
      <w:pPr>
        <w:pStyle w:val="Numberlist"/>
      </w:pPr>
      <w:r w:rsidRPr="004F4EA9">
        <w:t xml:space="preserve">When informed of </w:t>
      </w:r>
      <w:r>
        <w:t>a project’s</w:t>
      </w:r>
      <w:r w:rsidRPr="004F4EA9">
        <w:t xml:space="preserve"> closure, either through an annual report, a </w:t>
      </w:r>
      <w:r>
        <w:t>project</w:t>
      </w:r>
      <w:r w:rsidRPr="004F4EA9">
        <w:t xml:space="preserve"> closure report or otherwise, the </w:t>
      </w:r>
      <w:r>
        <w:t>REGI</w:t>
      </w:r>
      <w:r w:rsidRPr="004F4EA9">
        <w:t xml:space="preserve"> will monitor that relevant documentation is submitted to </w:t>
      </w:r>
      <w:r>
        <w:t xml:space="preserve">the </w:t>
      </w:r>
      <w:r w:rsidRPr="004F4EA9">
        <w:t xml:space="preserve">REC </w:t>
      </w:r>
      <w:r>
        <w:t>(</w:t>
      </w:r>
      <w:r w:rsidRPr="004F4EA9">
        <w:t>and</w:t>
      </w:r>
      <w:r>
        <w:t xml:space="preserve"> CA for CTIMPs) </w:t>
      </w:r>
      <w:r w:rsidRPr="004F4EA9">
        <w:t xml:space="preserve">in a timely fashion, and that the </w:t>
      </w:r>
      <w:r>
        <w:t>s</w:t>
      </w:r>
      <w:r w:rsidRPr="004F4EA9">
        <w:t xml:space="preserve">ummary </w:t>
      </w:r>
      <w:r>
        <w:t>r</w:t>
      </w:r>
      <w:r w:rsidRPr="004F4EA9">
        <w:t xml:space="preserve">eport is submitted within a year following submission to the REC </w:t>
      </w:r>
      <w:r>
        <w:t>(</w:t>
      </w:r>
      <w:r w:rsidRPr="004F4EA9">
        <w:t>and</w:t>
      </w:r>
      <w:r>
        <w:t xml:space="preserve"> the </w:t>
      </w:r>
      <w:r w:rsidRPr="004F4EA9">
        <w:t>CA</w:t>
      </w:r>
      <w:r>
        <w:t xml:space="preserve"> for CTIMPs)</w:t>
      </w:r>
      <w:r w:rsidRPr="004F4EA9">
        <w:t>. The R</w:t>
      </w:r>
      <w:r w:rsidR="00D12F45">
        <w:t>E</w:t>
      </w:r>
      <w:r w:rsidRPr="004F4EA9">
        <w:t>G</w:t>
      </w:r>
      <w:r w:rsidR="00D12F45">
        <w:t>I</w:t>
      </w:r>
      <w:r w:rsidRPr="004F4EA9">
        <w:t xml:space="preserve"> will liaise with the CI (or delegate) where timelines are not met, and report to the CTOC where delays have been observed, and the actions taken by the R</w:t>
      </w:r>
      <w:r w:rsidR="00D12F45">
        <w:t>E</w:t>
      </w:r>
      <w:r w:rsidRPr="004F4EA9">
        <w:t>G</w:t>
      </w:r>
      <w:r w:rsidR="00D12F45">
        <w:t>I</w:t>
      </w:r>
      <w:r w:rsidRPr="004F4EA9">
        <w:t>.</w:t>
      </w:r>
    </w:p>
    <w:p w14:paraId="7C9FCABC" w14:textId="6482ABE9" w:rsidR="00365983" w:rsidRDefault="00365983" w:rsidP="00365983">
      <w:pPr>
        <w:pStyle w:val="Heading2"/>
      </w:pPr>
      <w:r>
        <w:t>Archiving</w:t>
      </w:r>
    </w:p>
    <w:p w14:paraId="79A6A9EB" w14:textId="1E0843E2" w:rsidR="0060052C" w:rsidRDefault="00365983" w:rsidP="00267D86">
      <w:pPr>
        <w:pStyle w:val="Numberlist"/>
      </w:pPr>
      <w:r w:rsidRPr="00365983">
        <w:t xml:space="preserve">Following the development of the summary report and subsequent distribution, the CI (or delegate) will archive the project. See also </w:t>
      </w:r>
      <w:r w:rsidR="00367304">
        <w:t xml:space="preserve">the </w:t>
      </w:r>
      <w:bookmarkStart w:id="10" w:name="_Hlk141184790"/>
      <w:r w:rsidR="00367304" w:rsidRPr="00826371">
        <w:rPr>
          <w:rStyle w:val="ReferencestootherSOPsQCDsChar"/>
          <w:rFonts w:eastAsiaTheme="majorEastAsia"/>
        </w:rPr>
        <w:t>Archiving SOP (</w:t>
      </w:r>
      <w:r w:rsidRPr="002F0E07">
        <w:rPr>
          <w:rStyle w:val="ReferencestootherSOPsQCDsChar"/>
          <w:rFonts w:eastAsiaTheme="majorEastAsia"/>
        </w:rPr>
        <w:t>UoB-ARC-SOP-001</w:t>
      </w:r>
      <w:r w:rsidR="00367304">
        <w:rPr>
          <w:rStyle w:val="ReferencestootherSOPsQCDsChar"/>
          <w:rFonts w:eastAsiaTheme="majorEastAsia"/>
        </w:rPr>
        <w:t>)</w:t>
      </w:r>
      <w:r w:rsidRPr="00365983">
        <w:t xml:space="preserve">. </w:t>
      </w:r>
      <w:bookmarkEnd w:id="10"/>
    </w:p>
    <w:p w14:paraId="09D19769" w14:textId="3E20E7E7" w:rsidR="00692DFA" w:rsidRPr="00435EAE" w:rsidRDefault="00692DFA">
      <w:pPr>
        <w:pStyle w:val="Heading1"/>
      </w:pPr>
      <w:r w:rsidRPr="00435EAE">
        <w:t>List of expected outputs</w:t>
      </w:r>
    </w:p>
    <w:p w14:paraId="7BBC7FD4" w14:textId="55F4F4F2" w:rsidR="00475DCF" w:rsidRDefault="00365983" w:rsidP="00475DCF">
      <w:pPr>
        <w:pStyle w:val="bullet1"/>
      </w:pPr>
      <w:r>
        <w:t>Definition of the end of the project documented in the protocol</w:t>
      </w:r>
      <w:r w:rsidR="00475DCF">
        <w:t xml:space="preserve"> and </w:t>
      </w:r>
      <w:r w:rsidR="00A57EFD">
        <w:t>e</w:t>
      </w:r>
      <w:r w:rsidR="00475DCF">
        <w:t xml:space="preserve">vidence of </w:t>
      </w:r>
      <w:r w:rsidR="00CE6A86">
        <w:t xml:space="preserve">a </w:t>
      </w:r>
      <w:r w:rsidR="00475DCF">
        <w:t xml:space="preserve">substantial amendment notification to the </w:t>
      </w:r>
      <w:r w:rsidR="00475DCF" w:rsidRPr="008563B5">
        <w:t>REC (</w:t>
      </w:r>
      <w:r w:rsidR="00475DCF" w:rsidRPr="00475DCF">
        <w:t xml:space="preserve">and </w:t>
      </w:r>
      <w:r w:rsidR="00475DCF" w:rsidRPr="00CE0BD4">
        <w:t xml:space="preserve">the </w:t>
      </w:r>
      <w:r w:rsidR="001F22F8">
        <w:t>CA</w:t>
      </w:r>
      <w:r w:rsidR="00475DCF" w:rsidRPr="008563B5">
        <w:t xml:space="preserve"> for CTIMPs)</w:t>
      </w:r>
      <w:r w:rsidR="00475DCF">
        <w:t xml:space="preserve"> of any changes made regarding the end of the project.</w:t>
      </w:r>
    </w:p>
    <w:p w14:paraId="704FA4E8" w14:textId="2B590307" w:rsidR="00365983" w:rsidRDefault="00365983" w:rsidP="00365983">
      <w:pPr>
        <w:pStyle w:val="bullet1"/>
      </w:pPr>
      <w:r>
        <w:t xml:space="preserve">A description in the protocol of the plan for </w:t>
      </w:r>
      <w:r w:rsidR="00CE6A86">
        <w:t xml:space="preserve">the </w:t>
      </w:r>
      <w:r>
        <w:t xml:space="preserve">provision of additional care </w:t>
      </w:r>
      <w:r w:rsidR="00CE6A86">
        <w:t>to</w:t>
      </w:r>
      <w:r>
        <w:t xml:space="preserve"> participants after the research has ended, should it differ from standard care.</w:t>
      </w:r>
    </w:p>
    <w:p w14:paraId="3FA9EAA5" w14:textId="34AD2B09" w:rsidR="00451439" w:rsidRDefault="00451439" w:rsidP="00365983">
      <w:pPr>
        <w:pStyle w:val="bullet1"/>
      </w:pPr>
      <w:r>
        <w:t>R</w:t>
      </w:r>
      <w:r w:rsidRPr="00451439">
        <w:t>eporting and publication policy documented in the protocol</w:t>
      </w:r>
      <w:r>
        <w:t>.</w:t>
      </w:r>
    </w:p>
    <w:p w14:paraId="3A7647B3" w14:textId="7766E056" w:rsidR="00365983" w:rsidRDefault="00365983" w:rsidP="00365983">
      <w:pPr>
        <w:pStyle w:val="bullet1"/>
      </w:pPr>
      <w:r>
        <w:t xml:space="preserve">For projects with an application with the CAG, evidence that the Confidentiality Advice Team has been notified and that </w:t>
      </w:r>
      <w:r w:rsidR="00AD177D">
        <w:t xml:space="preserve">their </w:t>
      </w:r>
      <w:r>
        <w:t xml:space="preserve">confirmation receipt </w:t>
      </w:r>
      <w:r w:rsidR="00AD177D">
        <w:t>for</w:t>
      </w:r>
      <w:r>
        <w:t xml:space="preserve"> the application closure notice is filed in the S/TMF.</w:t>
      </w:r>
    </w:p>
    <w:p w14:paraId="66A97BC3" w14:textId="1BAB5D34" w:rsidR="00365983" w:rsidRDefault="00365983" w:rsidP="00365983">
      <w:pPr>
        <w:pStyle w:val="bullet1"/>
      </w:pPr>
      <w:r>
        <w:t xml:space="preserve">Documented evidence in the S/TMF of notification to </w:t>
      </w:r>
      <w:r w:rsidR="00AD177D">
        <w:t xml:space="preserve">the </w:t>
      </w:r>
      <w:r>
        <w:t>R</w:t>
      </w:r>
      <w:r w:rsidR="00DD6D8C">
        <w:t>E</w:t>
      </w:r>
      <w:r>
        <w:t>G</w:t>
      </w:r>
      <w:r w:rsidR="00DD6D8C">
        <w:t>I</w:t>
      </w:r>
      <w:r>
        <w:t xml:space="preserve">, REC </w:t>
      </w:r>
      <w:r w:rsidR="004618F8">
        <w:t>(</w:t>
      </w:r>
      <w:r>
        <w:t xml:space="preserve">and the </w:t>
      </w:r>
      <w:r w:rsidR="001F22F8">
        <w:t xml:space="preserve">CA </w:t>
      </w:r>
      <w:r w:rsidR="004618F8">
        <w:t>for CTIMPs)</w:t>
      </w:r>
      <w:r>
        <w:t xml:space="preserve">, as applicable, of the conclusion of the project or for early terminated projects within the specified timescales which are 90 days and 15 days respectively from the defined end of project date. This </w:t>
      </w:r>
      <w:r w:rsidR="00380907">
        <w:t xml:space="preserve">will </w:t>
      </w:r>
      <w:r>
        <w:t xml:space="preserve">include </w:t>
      </w:r>
      <w:r w:rsidR="00380907">
        <w:t xml:space="preserve">one of </w:t>
      </w:r>
      <w:r>
        <w:t xml:space="preserve">the </w:t>
      </w:r>
      <w:r w:rsidR="00380907">
        <w:t xml:space="preserve">items of </w:t>
      </w:r>
      <w:r>
        <w:t>evidence</w:t>
      </w:r>
      <w:r w:rsidR="00380907">
        <w:t xml:space="preserve"> listed below.</w:t>
      </w:r>
    </w:p>
    <w:p w14:paraId="0EFDCA99" w14:textId="1A1A5709" w:rsidR="00365983" w:rsidRDefault="00380907" w:rsidP="002C7852">
      <w:pPr>
        <w:pStyle w:val="bullet2"/>
      </w:pPr>
      <w:r>
        <w:t xml:space="preserve">For non-CTIMPs and studies, a </w:t>
      </w:r>
      <w:r w:rsidR="00365983">
        <w:t>‘Declaration of the end of a study’ form</w:t>
      </w:r>
      <w:r>
        <w:t>.</w:t>
      </w:r>
    </w:p>
    <w:p w14:paraId="3952127E" w14:textId="68230D01" w:rsidR="00365983" w:rsidRDefault="00380907" w:rsidP="002C7852">
      <w:pPr>
        <w:pStyle w:val="bullet2"/>
      </w:pPr>
      <w:r>
        <w:t xml:space="preserve">For project with HRA approval only (no NHS REC review), </w:t>
      </w:r>
      <w:r w:rsidR="00FA6FA2">
        <w:t>a</w:t>
      </w:r>
      <w:r w:rsidR="00365983">
        <w:t xml:space="preserve">n email to </w:t>
      </w:r>
      <w:hyperlink r:id="rId27" w:tooltip="Link to email address for HRA approvals" w:history="1">
        <w:r w:rsidRPr="00380907">
          <w:rPr>
            <w:rStyle w:val="Hyperlink"/>
          </w:rPr>
          <w:t>approvals@hra.nhs.uk</w:t>
        </w:r>
        <w:r>
          <w:t>.</w:t>
        </w:r>
        <w:r w:rsidRPr="00380907">
          <w:rPr>
            <w:rStyle w:val="Hyperlink"/>
          </w:rPr>
          <w:t xml:space="preserve"> </w:t>
        </w:r>
      </w:hyperlink>
    </w:p>
    <w:p w14:paraId="1C9C4D7B" w14:textId="5FD27219" w:rsidR="00365983" w:rsidRDefault="00380907" w:rsidP="002C7852">
      <w:pPr>
        <w:pStyle w:val="bullet2"/>
      </w:pPr>
      <w:r>
        <w:t xml:space="preserve">For CTIMPs, a </w:t>
      </w:r>
      <w:r w:rsidR="00365983">
        <w:t xml:space="preserve">‘Declaration of the end of a Clinical Trial’ form. </w:t>
      </w:r>
    </w:p>
    <w:p w14:paraId="33553C21" w14:textId="27701E7F" w:rsidR="00365983" w:rsidRDefault="00365983" w:rsidP="00365983">
      <w:pPr>
        <w:pStyle w:val="bullet1"/>
      </w:pPr>
      <w:r>
        <w:t xml:space="preserve">Relevant organisations (i.e. NHS R&amp;D </w:t>
      </w:r>
      <w:r w:rsidR="00380907">
        <w:t>o</w:t>
      </w:r>
      <w:r>
        <w:t>ffices and funder</w:t>
      </w:r>
      <w:r w:rsidR="00380907">
        <w:t>s</w:t>
      </w:r>
      <w:r>
        <w:t xml:space="preserve">) have been notified </w:t>
      </w:r>
      <w:r w:rsidR="00D84B44">
        <w:t xml:space="preserve">of the end of the project </w:t>
      </w:r>
      <w:r>
        <w:t>as defined in contractual agreements.</w:t>
      </w:r>
    </w:p>
    <w:p w14:paraId="67F08CA9" w14:textId="1D9C2710" w:rsidR="00365983" w:rsidRDefault="00365983" w:rsidP="00365983">
      <w:pPr>
        <w:pStyle w:val="bullet1"/>
      </w:pPr>
      <w:r>
        <w:t xml:space="preserve">Evidence that </w:t>
      </w:r>
      <w:r w:rsidRPr="00E25378">
        <w:t xml:space="preserve">the </w:t>
      </w:r>
      <w:r w:rsidR="0051254F" w:rsidRPr="00CE0BD4">
        <w:t>REC (</w:t>
      </w:r>
      <w:r w:rsidRPr="00E25378">
        <w:t xml:space="preserve">and the </w:t>
      </w:r>
      <w:r w:rsidR="001F22F8">
        <w:t>CA</w:t>
      </w:r>
      <w:r w:rsidR="0051254F" w:rsidRPr="00CE0BD4">
        <w:t xml:space="preserve"> </w:t>
      </w:r>
      <w:r w:rsidRPr="00E25378">
        <w:t>for CTIMPs</w:t>
      </w:r>
      <w:r w:rsidR="00BC7FE3">
        <w:t>)</w:t>
      </w:r>
      <w:r w:rsidRPr="00E25378">
        <w:t xml:space="preserve"> have</w:t>
      </w:r>
      <w:r>
        <w:t xml:space="preserve"> been informed in cases where a project has been abandoned prior to commencement and HRA where appropriate.</w:t>
      </w:r>
    </w:p>
    <w:p w14:paraId="125124F6" w14:textId="77777777" w:rsidR="00365983" w:rsidRDefault="00365983" w:rsidP="00365983">
      <w:pPr>
        <w:pStyle w:val="bullet1"/>
      </w:pPr>
      <w:r>
        <w:t>For projects that have been terminated early, evidence of a documented explanation of the rationale.</w:t>
      </w:r>
    </w:p>
    <w:p w14:paraId="4E03A49E" w14:textId="2879A661" w:rsidR="00365983" w:rsidRDefault="00EC53F2" w:rsidP="00365983">
      <w:pPr>
        <w:pStyle w:val="bullet1"/>
      </w:pPr>
      <w:r>
        <w:t>Continued</w:t>
      </w:r>
      <w:r w:rsidR="00090B68">
        <w:t xml:space="preserve"> submission of relevant safety updates and substantial amendments </w:t>
      </w:r>
      <w:r w:rsidR="00380907">
        <w:t xml:space="preserve">to the relevant review bodies </w:t>
      </w:r>
      <w:r>
        <w:t>for ongoing projects, regardless of whether their country is still active, until the global end of the project notification is submitted.</w:t>
      </w:r>
      <w:r w:rsidR="0025309B">
        <w:t xml:space="preserve"> </w:t>
      </w:r>
      <w:r w:rsidR="00365983">
        <w:t xml:space="preserve"> </w:t>
      </w:r>
    </w:p>
    <w:p w14:paraId="7CCF2486" w14:textId="07DE4D7B" w:rsidR="00365983" w:rsidRDefault="00365983" w:rsidP="00365983">
      <w:pPr>
        <w:pStyle w:val="bullet1"/>
      </w:pPr>
      <w:r>
        <w:lastRenderedPageBreak/>
        <w:t xml:space="preserve">Any </w:t>
      </w:r>
      <w:r w:rsidR="00837C71">
        <w:t xml:space="preserve">follow-up actions taken for </w:t>
      </w:r>
      <w:r>
        <w:t xml:space="preserve">safety </w:t>
      </w:r>
      <w:r w:rsidR="00837C71">
        <w:t xml:space="preserve">reasons </w:t>
      </w:r>
      <w:r w:rsidR="00380907">
        <w:t>have</w:t>
      </w:r>
      <w:r>
        <w:t xml:space="preserve"> be</w:t>
      </w:r>
      <w:r w:rsidR="00380907">
        <w:t>en</w:t>
      </w:r>
      <w:r>
        <w:t xml:space="preserve"> notified to the REC </w:t>
      </w:r>
      <w:r w:rsidR="002C01E1">
        <w:t>(</w:t>
      </w:r>
      <w:r>
        <w:t xml:space="preserve">and </w:t>
      </w:r>
      <w:r w:rsidR="002C01E1">
        <w:t xml:space="preserve">the </w:t>
      </w:r>
      <w:r w:rsidR="001F22F8">
        <w:t xml:space="preserve">CA </w:t>
      </w:r>
      <w:r w:rsidR="002C01E1">
        <w:t xml:space="preserve">for CTIMPs) </w:t>
      </w:r>
      <w:r>
        <w:t>with proposed actions.</w:t>
      </w:r>
    </w:p>
    <w:p w14:paraId="5E1DD82B" w14:textId="764F2B31" w:rsidR="00E23C68" w:rsidRPr="00E23C68" w:rsidRDefault="00E23C68" w:rsidP="00E23C68">
      <w:pPr>
        <w:pStyle w:val="bullet1"/>
      </w:pPr>
      <w:r w:rsidRPr="00E23C68">
        <w:t xml:space="preserve">Evidence that the REC (and the </w:t>
      </w:r>
      <w:r w:rsidR="001F22F8">
        <w:t>CA</w:t>
      </w:r>
      <w:r w:rsidRPr="00E23C68">
        <w:t xml:space="preserve"> for CTIMPs) have been informed in cases where a project has been abandoned prior to commencement and HRA where appropriate.</w:t>
      </w:r>
    </w:p>
    <w:p w14:paraId="57E33967" w14:textId="77777777" w:rsidR="00E23C68" w:rsidRDefault="00365983" w:rsidP="00365983">
      <w:pPr>
        <w:pStyle w:val="bullet1"/>
      </w:pPr>
      <w:r>
        <w:t>Evidence that remaining clinical research samples are handled in line with the ethical approval obtained, the protocol and participant consent in relation to future use or destruction.</w:t>
      </w:r>
    </w:p>
    <w:p w14:paraId="0931D948" w14:textId="5638E9E4" w:rsidR="00E23C68" w:rsidRPr="00E23C68" w:rsidRDefault="00E23C68" w:rsidP="00E23C68">
      <w:pPr>
        <w:pStyle w:val="bullet1"/>
      </w:pPr>
      <w:r w:rsidRPr="00E23C68">
        <w:t>Reporting and publication procedures outlined in the protocol are followed.</w:t>
      </w:r>
    </w:p>
    <w:p w14:paraId="292B435D" w14:textId="1E4BF491" w:rsidR="00365983" w:rsidRDefault="00365983" w:rsidP="00365983">
      <w:pPr>
        <w:pStyle w:val="bullet1"/>
      </w:pPr>
      <w:r>
        <w:t>Following analysis, evidence of a project report, for example, in the form of a publication.</w:t>
      </w:r>
    </w:p>
    <w:p w14:paraId="2F100393" w14:textId="77777777" w:rsidR="00E23C68" w:rsidRPr="00E23C68" w:rsidRDefault="00E23C68" w:rsidP="00E23C68">
      <w:pPr>
        <w:pStyle w:val="bullet1"/>
      </w:pPr>
      <w:r w:rsidRPr="00E23C68">
        <w:t>Details of research outputs included in the relevant UoB research publication (i.e. Pure).</w:t>
      </w:r>
    </w:p>
    <w:p w14:paraId="40C7BAD6" w14:textId="66EB0322" w:rsidR="00E23C68" w:rsidRPr="00E23C68" w:rsidRDefault="00E23C68" w:rsidP="00E23C68">
      <w:pPr>
        <w:pStyle w:val="bullet1"/>
      </w:pPr>
      <w:r w:rsidRPr="00E23C68">
        <w:t>Where external CTUs are involved, evidence of formal communication (e.g. ‘Declaration of the end of a study’ form) sent to the REGI prior to submission to the appropriate review bodies.</w:t>
      </w:r>
    </w:p>
    <w:p w14:paraId="73F00197" w14:textId="02FED6C7" w:rsidR="003C000E" w:rsidRDefault="00365983" w:rsidP="00CE0BD4">
      <w:pPr>
        <w:pStyle w:val="bullet1"/>
      </w:pPr>
      <w:r>
        <w:t xml:space="preserve">Evidence that a summary report has been provided to the REC (and to the </w:t>
      </w:r>
      <w:r w:rsidR="001F22F8">
        <w:t xml:space="preserve">CA </w:t>
      </w:r>
      <w:r>
        <w:t xml:space="preserve">for CTIMPs) within 12 months of the </w:t>
      </w:r>
      <w:r w:rsidR="00A233F3">
        <w:t>e</w:t>
      </w:r>
      <w:r>
        <w:t xml:space="preserve">nd of </w:t>
      </w:r>
      <w:r w:rsidR="00A233F3">
        <w:t>p</w:t>
      </w:r>
      <w:r>
        <w:t xml:space="preserve">roject date and within 6 months following the </w:t>
      </w:r>
      <w:r w:rsidR="00A233F3">
        <w:t>e</w:t>
      </w:r>
      <w:r>
        <w:t xml:space="preserve">nd of </w:t>
      </w:r>
      <w:r w:rsidR="00A233F3">
        <w:t>p</w:t>
      </w:r>
      <w:r>
        <w:t>roject for paediatric trials</w:t>
      </w:r>
      <w:r w:rsidR="00D12F45">
        <w:t>,</w:t>
      </w:r>
      <w:r w:rsidR="00A14D40">
        <w:t xml:space="preserve"> and </w:t>
      </w:r>
      <w:r w:rsidR="00D12F45">
        <w:t xml:space="preserve">that </w:t>
      </w:r>
      <w:r>
        <w:t xml:space="preserve">this </w:t>
      </w:r>
      <w:r w:rsidR="00D12F45">
        <w:t xml:space="preserve">has been </w:t>
      </w:r>
      <w:r>
        <w:t xml:space="preserve">posted </w:t>
      </w:r>
      <w:r w:rsidR="00D12F45">
        <w:t>on</w:t>
      </w:r>
      <w:r>
        <w:t xml:space="preserve"> the relevant </w:t>
      </w:r>
      <w:r w:rsidR="00D12F45">
        <w:t xml:space="preserve">public </w:t>
      </w:r>
      <w:r>
        <w:t>registries.</w:t>
      </w:r>
    </w:p>
    <w:p w14:paraId="019B6797" w14:textId="7F7CBD0E" w:rsidR="00BA34EB" w:rsidRDefault="00BA34EB" w:rsidP="003C000E">
      <w:pPr>
        <w:pStyle w:val="bullet1"/>
      </w:pPr>
      <w:r>
        <w:t xml:space="preserve">Evidence of </w:t>
      </w:r>
      <w:r w:rsidR="00A233F3">
        <w:t xml:space="preserve">the </w:t>
      </w:r>
      <w:r>
        <w:t>REGI report</w:t>
      </w:r>
      <w:r w:rsidR="00D12F45">
        <w:t>ing</w:t>
      </w:r>
      <w:r>
        <w:t xml:space="preserve"> to the CTOC </w:t>
      </w:r>
      <w:r w:rsidR="00AB180C">
        <w:t>where delays have been observed regarding the notification of the end of project</w:t>
      </w:r>
      <w:r w:rsidR="00D12F45">
        <w:t xml:space="preserve"> and submission of summary reports</w:t>
      </w:r>
      <w:r w:rsidR="00AB180C">
        <w:t>.</w:t>
      </w:r>
    </w:p>
    <w:p w14:paraId="4728D101" w14:textId="783E144E" w:rsidR="007B4836" w:rsidRDefault="007B4836">
      <w:pPr>
        <w:pStyle w:val="Heading1"/>
      </w:pPr>
      <w:r w:rsidRPr="006561C0">
        <w:t>Related</w:t>
      </w:r>
      <w:r>
        <w:t xml:space="preserve"> documents</w:t>
      </w:r>
      <w:bookmarkEnd w:id="1"/>
    </w:p>
    <w:p w14:paraId="2903BD6D" w14:textId="77777777" w:rsidR="00BE5006" w:rsidRDefault="00BE5006" w:rsidP="00365983">
      <w:pPr>
        <w:pStyle w:val="bullet1"/>
      </w:pPr>
      <w:r>
        <w:t>UoB-ARC-SOP-001 Archiving</w:t>
      </w:r>
    </w:p>
    <w:p w14:paraId="4DA26DC6" w14:textId="77777777" w:rsidR="00413FB6" w:rsidRDefault="00413FB6" w:rsidP="00365983">
      <w:pPr>
        <w:pStyle w:val="bullet1"/>
      </w:pPr>
      <w:r>
        <w:t xml:space="preserve">UoB-CLN-PRO-QCD-002 Protocol Template for CTIMPs </w:t>
      </w:r>
    </w:p>
    <w:p w14:paraId="467E87A5" w14:textId="0BD38BAF" w:rsidR="00BE5006" w:rsidRDefault="00BE5006" w:rsidP="00365983">
      <w:pPr>
        <w:pStyle w:val="bullet1"/>
      </w:pPr>
      <w:r>
        <w:t>UoB-CRL-SOP-001 Laboratory Set</w:t>
      </w:r>
      <w:r w:rsidR="00D84E07">
        <w:t>-u</w:t>
      </w:r>
      <w:r>
        <w:t>p and Management</w:t>
      </w:r>
    </w:p>
    <w:p w14:paraId="7F269C9B" w14:textId="77777777" w:rsidR="00BE5006" w:rsidRDefault="00BE5006" w:rsidP="00365983">
      <w:pPr>
        <w:pStyle w:val="bullet1"/>
      </w:pPr>
      <w:r>
        <w:t>UoB-CRL-SOP-003 Sample Management</w:t>
      </w:r>
    </w:p>
    <w:p w14:paraId="0752D415" w14:textId="3BF79D28" w:rsidR="00BE5006" w:rsidRDefault="00BE5006" w:rsidP="00365983">
      <w:pPr>
        <w:pStyle w:val="bullet1"/>
      </w:pPr>
      <w:r>
        <w:t>UoB-DMA-SOP-001 Data Management</w:t>
      </w:r>
    </w:p>
    <w:p w14:paraId="285A02B2" w14:textId="77777777" w:rsidR="00D84E07" w:rsidRDefault="00D84E07" w:rsidP="00D84E07">
      <w:pPr>
        <w:pStyle w:val="bullet1"/>
      </w:pPr>
      <w:r>
        <w:t>UoB-ESD-QCD-003 Protocol Development Tool for non-CTIMPs and Studies</w:t>
      </w:r>
    </w:p>
    <w:p w14:paraId="52556FEC" w14:textId="77777777" w:rsidR="00D84E07" w:rsidRDefault="00D84E07" w:rsidP="00D84E07">
      <w:pPr>
        <w:pStyle w:val="bullet1"/>
      </w:pPr>
      <w:r>
        <w:t>UoB-PEI-SOP-001 Participant Engagement and Informed Consent</w:t>
      </w:r>
    </w:p>
    <w:p w14:paraId="7F8757B4" w14:textId="77777777" w:rsidR="00D84E07" w:rsidRDefault="00D84E07" w:rsidP="00D84E07">
      <w:pPr>
        <w:pStyle w:val="bullet1"/>
        <w:ind w:left="357" w:hanging="357"/>
      </w:pPr>
      <w:r>
        <w:t>UoB-SET-SOP-001 Project Set-up</w:t>
      </w:r>
    </w:p>
    <w:p w14:paraId="2898DE8E" w14:textId="77777777" w:rsidR="00413FB6" w:rsidRDefault="00413FB6" w:rsidP="00413FB6">
      <w:pPr>
        <w:pStyle w:val="bullet1"/>
      </w:pPr>
      <w:r>
        <w:t>UoB-SPO-QCD-001 Clinical Trials Task Delegation Log</w:t>
      </w:r>
    </w:p>
    <w:p w14:paraId="0F9EE127" w14:textId="40B06CE4" w:rsidR="00BE5006" w:rsidRDefault="00BE5006" w:rsidP="00365983">
      <w:pPr>
        <w:pStyle w:val="bullet1"/>
      </w:pPr>
      <w:r>
        <w:t>UoB-STA-SOP-001 Statistics</w:t>
      </w:r>
    </w:p>
    <w:p w14:paraId="4CCAB9B3" w14:textId="72728444" w:rsidR="00FA2705" w:rsidRDefault="00826371" w:rsidP="00DA19A3">
      <w:pPr>
        <w:rPr>
          <w:lang w:eastAsia="en-GB"/>
        </w:rPr>
      </w:pPr>
      <w:r>
        <w:t xml:space="preserve">Access to the full UoB QMS for clinical research is available via the </w:t>
      </w:r>
      <w:hyperlink r:id="rId28" w:tooltip="Website for the Clinical Research Compliance Team" w:history="1">
        <w:r>
          <w:rPr>
            <w:rStyle w:val="Hyperlink"/>
            <w:lang w:eastAsia="en-GB"/>
          </w:rPr>
          <w:t>CRCT website</w:t>
        </w:r>
      </w:hyperlink>
      <w:r>
        <w:rPr>
          <w:lang w:eastAsia="en-GB"/>
        </w:rPr>
        <w:t>.</w:t>
      </w:r>
    </w:p>
    <w:p w14:paraId="1842F234" w14:textId="02B0F71C" w:rsidR="007B4836" w:rsidRDefault="007B4836">
      <w:pPr>
        <w:pStyle w:val="Heading1"/>
      </w:pPr>
      <w:r w:rsidRPr="005D17F6">
        <w:t>References</w:t>
      </w:r>
      <w:r w:rsidR="005F0420">
        <w:t xml:space="preserve"> and </w:t>
      </w:r>
      <w:r w:rsidR="00FF6CB2">
        <w:t>f</w:t>
      </w:r>
      <w:r w:rsidR="005F0420">
        <w:t>rameworks</w:t>
      </w:r>
    </w:p>
    <w:p w14:paraId="51AC402A" w14:textId="4CF7B852" w:rsidR="00365983" w:rsidRDefault="00365983" w:rsidP="00365983">
      <w:pPr>
        <w:pStyle w:val="bullet1"/>
      </w:pPr>
      <w:r>
        <w:t xml:space="preserve">Clinical Trials Toolkit: </w:t>
      </w:r>
      <w:hyperlink r:id="rId29" w:tooltip="Link to Clinical Trials Toolkit" w:history="1">
        <w:r w:rsidR="00413FB6" w:rsidRPr="00702F5E">
          <w:rPr>
            <w:rStyle w:val="Hyperlink"/>
          </w:rPr>
          <w:t>https://www.ct-toolkit.ac.uk/</w:t>
        </w:r>
      </w:hyperlink>
    </w:p>
    <w:p w14:paraId="582666F8" w14:textId="650DF7D5" w:rsidR="00365983" w:rsidRDefault="00365983" w:rsidP="00365983">
      <w:pPr>
        <w:pStyle w:val="bullet1"/>
      </w:pPr>
      <w:r>
        <w:t xml:space="preserve">Confidentiality Advice Team: </w:t>
      </w:r>
      <w:hyperlink r:id="rId30" w:history="1">
        <w:r w:rsidR="00413FB6" w:rsidRPr="00702F5E">
          <w:rPr>
            <w:rStyle w:val="Hyperlink"/>
          </w:rPr>
          <w:t>https://www.hra.nhs.uk/about-us/contact-us/</w:t>
        </w:r>
      </w:hyperlink>
    </w:p>
    <w:p w14:paraId="54491E85" w14:textId="4BE03850" w:rsidR="00365983" w:rsidRDefault="00365983" w:rsidP="00365983">
      <w:pPr>
        <w:pStyle w:val="bullet1"/>
      </w:pPr>
      <w:r>
        <w:t xml:space="preserve">CONSORT (Consolidated Standards of Reporting Trials) statement guidelines: </w:t>
      </w:r>
      <w:hyperlink r:id="rId31" w:tooltip="Link to CONSORT statement guidelines" w:history="1">
        <w:r w:rsidR="006C23DF" w:rsidRPr="006C23DF">
          <w:rPr>
            <w:rStyle w:val="Hyperlink"/>
          </w:rPr>
          <w:t>https://www.consort-statement.org/</w:t>
        </w:r>
      </w:hyperlink>
    </w:p>
    <w:p w14:paraId="1424B9C6" w14:textId="5E856737" w:rsidR="00365983" w:rsidRDefault="00365983" w:rsidP="00365983">
      <w:pPr>
        <w:pStyle w:val="bullet1"/>
      </w:pPr>
      <w:r>
        <w:t xml:space="preserve">EU Clinical Trials Register: </w:t>
      </w:r>
      <w:hyperlink r:id="rId32" w:tooltip="Link to EU Clinical Trials Register" w:history="1">
        <w:r w:rsidRPr="0022606A">
          <w:rPr>
            <w:rStyle w:val="Hyperlink"/>
          </w:rPr>
          <w:t>https://www.clinicaltrialsregister.eu/</w:t>
        </w:r>
      </w:hyperlink>
    </w:p>
    <w:p w14:paraId="5FF79228" w14:textId="335DAB45" w:rsidR="00365983" w:rsidRDefault="00365983" w:rsidP="00365983">
      <w:pPr>
        <w:pStyle w:val="bullet1"/>
      </w:pPr>
      <w:r>
        <w:t xml:space="preserve">European Commission ‘Guidance on the information concerning paediatric clinical trials to be entered into the EU Database on Clinical Trials (EudraCT) and on the information to be made public by the European Medicines Agency (EMEA), in accordance with Article 41 of Regulation (EC) No 1901/2006’: </w:t>
      </w:r>
      <w:hyperlink r:id="rId33" w:tooltip="Link to EC guidance on information concerning paediatric clinical trials to be enetered into EudraCT" w:history="1">
        <w:r w:rsidR="0022606A" w:rsidRPr="0022606A">
          <w:rPr>
            <w:rStyle w:val="Hyperlink"/>
          </w:rPr>
          <w:t>https://eur-lex.europa.eu/legal-content/EN/TXT/?uri=CELEX%3A52009XC0204%2801%29</w:t>
        </w:r>
      </w:hyperlink>
    </w:p>
    <w:p w14:paraId="1D4CC1EE" w14:textId="42B1D482" w:rsidR="00BE60CA" w:rsidRPr="003C0B12" w:rsidRDefault="00365983" w:rsidP="0022606A">
      <w:pPr>
        <w:pStyle w:val="bullet1"/>
        <w:rPr>
          <w:rStyle w:val="Hyperlink"/>
          <w:color w:val="auto"/>
          <w:u w:val="none"/>
        </w:rPr>
      </w:pPr>
      <w:r>
        <w:t xml:space="preserve">European Commission: ‘Detailed guidance on the request to the competent authorities for authorisation of a clinical trial on a medicinal product for human use, the notification of substantial amendments and the declaration of the end of the trial (CT-1)’: </w:t>
      </w:r>
      <w:hyperlink r:id="rId34" w:tooltip="Link to the EC's Detailed guidance on the request to the competent authorities for authorisation of a clinical trial on a medicinal product for human use" w:history="1">
        <w:r w:rsidR="00F60F2D" w:rsidRPr="006E6F6A">
          <w:rPr>
            <w:rStyle w:val="Hyperlink"/>
          </w:rPr>
          <w:t>https://eur-lex.europa.eu/LexUriServ/LexUriServ.do?uri=OJ:C:2010:082:0001:0019:en:PDF</w:t>
        </w:r>
      </w:hyperlink>
    </w:p>
    <w:p w14:paraId="37AEEF55" w14:textId="207E9747" w:rsidR="00365983" w:rsidRDefault="00BE60CA" w:rsidP="0022606A">
      <w:pPr>
        <w:pStyle w:val="bullet1"/>
      </w:pPr>
      <w:r w:rsidRPr="00557348">
        <w:t xml:space="preserve">European Commission “Commission Guideline – Guidance </w:t>
      </w:r>
      <w:r>
        <w:t>on posting and publication of result-related information on clinical trials in relation to the implementation of Article 57(2) of Regulation (EC) No 726/2004 and Article 41(2) of Regulation (EC) No 1901/2006:</w:t>
      </w:r>
      <w:r w:rsidR="0025309B">
        <w:t xml:space="preserve"> </w:t>
      </w:r>
      <w:hyperlink r:id="rId35" w:tooltip="Link to European Commission guidance on posting and publication of result-related information on clinical trials" w:history="1">
        <w:r w:rsidRPr="00BE60CA">
          <w:rPr>
            <w:rStyle w:val="Hyperlink"/>
          </w:rPr>
          <w:t>https://eur-lex.europa.eu/legal-content/EN/TXT/PDF/?uri=CELEX:52012XC1006(01)&amp;from=EN</w:t>
        </w:r>
      </w:hyperlink>
    </w:p>
    <w:p w14:paraId="4D2071CF" w14:textId="2EAF3031" w:rsidR="00365983" w:rsidRPr="00DA3058" w:rsidRDefault="00365983" w:rsidP="00365983">
      <w:pPr>
        <w:pStyle w:val="bullet1"/>
        <w:rPr>
          <w:rStyle w:val="Hyperlink"/>
          <w:color w:val="auto"/>
          <w:u w:val="none"/>
        </w:rPr>
      </w:pPr>
      <w:r>
        <w:lastRenderedPageBreak/>
        <w:t>European Medicines Agency: ‘Posting of clinical trial summary results in European Clinical Trials Database (EudraCT) to become mandatory for sponsors as of 21 July 2014’:</w:t>
      </w:r>
      <w:r w:rsidR="0025309B">
        <w:t xml:space="preserve">   </w:t>
      </w:r>
      <w:r w:rsidR="00F60F2D">
        <w:t xml:space="preserve"> </w:t>
      </w:r>
      <w:hyperlink r:id="rId36" w:tooltip="Link to European Medicines Agency news about posting of clinical trial summary results in EudraCT" w:history="1">
        <w:r w:rsidR="00F60F2D" w:rsidRPr="00F60F2D">
          <w:rPr>
            <w:rStyle w:val="Hyperlink"/>
          </w:rPr>
          <w:t>https://www.ema.europa.eu/en/news/posting-clinical-trial-summary-results-european-clinical-trials-database-eudract-become-mandatory</w:t>
        </w:r>
      </w:hyperlink>
    </w:p>
    <w:p w14:paraId="7CF3457F" w14:textId="580F1915" w:rsidR="00B65F50" w:rsidRDefault="001161B1" w:rsidP="00365983">
      <w:pPr>
        <w:pStyle w:val="bullet1"/>
      </w:pPr>
      <w:r w:rsidRPr="00557348">
        <w:t xml:space="preserve">Human Biomaterials Resource Centre (HBRC): </w:t>
      </w:r>
      <w:hyperlink r:id="rId37" w:tooltip="Link to HBRC webpage" w:history="1">
        <w:r w:rsidRPr="001161B1">
          <w:rPr>
            <w:rStyle w:val="Hyperlink"/>
          </w:rPr>
          <w:t>https://www.birmingham.ac.uk/facilities/hbrc/index.aspx</w:t>
        </w:r>
      </w:hyperlink>
    </w:p>
    <w:p w14:paraId="08592B1A" w14:textId="7B7301B1" w:rsidR="00404C85" w:rsidRDefault="00404C85" w:rsidP="00365983">
      <w:pPr>
        <w:pStyle w:val="bullet1"/>
      </w:pPr>
      <w:r w:rsidRPr="00404C85">
        <w:t xml:space="preserve">Human Tissue Act (2004): </w:t>
      </w:r>
      <w:hyperlink r:id="rId38" w:tooltip="Link to Human Tissue Act 2004 legislation" w:history="1">
        <w:r w:rsidRPr="00404C85">
          <w:rPr>
            <w:rStyle w:val="Hyperlink"/>
          </w:rPr>
          <w:t>http://www.legislation.gov.uk/ukpga/2004/30/contents</w:t>
        </w:r>
      </w:hyperlink>
    </w:p>
    <w:p w14:paraId="70BAFB8C" w14:textId="01ED2D78" w:rsidR="00365983" w:rsidRDefault="00365983" w:rsidP="00365983">
      <w:pPr>
        <w:pStyle w:val="bullet1"/>
      </w:pPr>
      <w:r>
        <w:t xml:space="preserve">HRA </w:t>
      </w:r>
      <w:r w:rsidR="00A72CDA">
        <w:t>g</w:t>
      </w:r>
      <w:r>
        <w:t xml:space="preserve">uidance on ending your project: </w:t>
      </w:r>
      <w:hyperlink r:id="rId39" w:tooltip="Link to HRA guidance about ending your project" w:history="1">
        <w:r w:rsidR="00A72CDA" w:rsidRPr="00702F5E">
          <w:rPr>
            <w:rStyle w:val="Hyperlink"/>
          </w:rPr>
          <w:t>http://www.hra.nhs.uk/approvals-amendments/managing-your-approval/ending-your-project</w:t>
        </w:r>
      </w:hyperlink>
    </w:p>
    <w:p w14:paraId="50511289" w14:textId="1DC2241D" w:rsidR="00365983" w:rsidRDefault="00365983" w:rsidP="00365983">
      <w:pPr>
        <w:pStyle w:val="bullet1"/>
      </w:pPr>
      <w:r>
        <w:t xml:space="preserve">HRA </w:t>
      </w:r>
      <w:r w:rsidR="00A72CDA">
        <w:t>g</w:t>
      </w:r>
      <w:r>
        <w:t>uidance on participant</w:t>
      </w:r>
      <w:r w:rsidR="00F60F2D">
        <w:t xml:space="preserve"> information at the end </w:t>
      </w:r>
      <w:r>
        <w:t xml:space="preserve">of </w:t>
      </w:r>
      <w:r w:rsidR="00F60F2D">
        <w:t>a</w:t>
      </w:r>
      <w:r>
        <w:t xml:space="preserve"> study: </w:t>
      </w:r>
      <w:hyperlink r:id="rId40" w:anchor="informingparticipants" w:tooltip="Link to HRA guidance about participant information at the end of a study" w:history="1">
        <w:r w:rsidR="00A72CDA" w:rsidRPr="00702F5E">
          <w:rPr>
            <w:rStyle w:val="Hyperlink"/>
          </w:rPr>
          <w:t>http://www.hra.nhs.uk/approvals-amendments/managing-your-approval/ending-your-project/#informingparticipants</w:t>
        </w:r>
      </w:hyperlink>
    </w:p>
    <w:p w14:paraId="5140E22B" w14:textId="744194F7" w:rsidR="00365983" w:rsidRDefault="00365983" w:rsidP="00365983">
      <w:pPr>
        <w:pStyle w:val="bullet1"/>
      </w:pPr>
      <w:r>
        <w:t xml:space="preserve">HRA </w:t>
      </w:r>
      <w:r w:rsidR="00A72CDA">
        <w:t>g</w:t>
      </w:r>
      <w:r>
        <w:t xml:space="preserve">uidance on </w:t>
      </w:r>
      <w:r w:rsidR="00A72CDA">
        <w:t>p</w:t>
      </w:r>
      <w:r>
        <w:t xml:space="preserve">hase 1 </w:t>
      </w:r>
      <w:r w:rsidR="00A72CDA">
        <w:t>c</w:t>
      </w:r>
      <w:r>
        <w:t xml:space="preserve">linical </w:t>
      </w:r>
      <w:r w:rsidR="00A72CDA">
        <w:t>t</w:t>
      </w:r>
      <w:r>
        <w:t xml:space="preserve">rials: </w:t>
      </w:r>
      <w:hyperlink r:id="rId41" w:tooltip="Link to HRA guidance about phase 1 clinical trials" w:history="1">
        <w:r w:rsidRPr="007A62FE">
          <w:rPr>
            <w:rStyle w:val="Hyperlink"/>
          </w:rPr>
          <w:t>https://www.hra.nhs.uk/planning-and-improving-research/policies-standards-legislation/phase-1-clinical-trials/</w:t>
        </w:r>
      </w:hyperlink>
      <w:r>
        <w:t xml:space="preserve"> </w:t>
      </w:r>
    </w:p>
    <w:p w14:paraId="55F28DD4" w14:textId="1AEE62B6" w:rsidR="0029314F" w:rsidRDefault="00365983" w:rsidP="00A82D80">
      <w:pPr>
        <w:pStyle w:val="bullet1"/>
      </w:pPr>
      <w:r>
        <w:t xml:space="preserve">ICH E3 </w:t>
      </w:r>
      <w:r w:rsidR="00A72CDA">
        <w:t>g</w:t>
      </w:r>
      <w:r>
        <w:t xml:space="preserve">uideline: Structure and </w:t>
      </w:r>
      <w:r w:rsidR="00A72CDA">
        <w:t>C</w:t>
      </w:r>
      <w:r>
        <w:t xml:space="preserve">ontent of Clinical Study Reports: </w:t>
      </w:r>
      <w:hyperlink r:id="rId42" w:tooltip="Link to ICH Topic E3 Structure and Content of Clinical Study Reports" w:history="1">
        <w:r w:rsidR="0029314F" w:rsidRPr="00702F5E">
          <w:rPr>
            <w:rStyle w:val="Hyperlink"/>
          </w:rPr>
          <w:t>https://www.ema.europa.eu/en/documents/scientific-guideline/ich-e-3-structure-content-clinical-study-reports-step-5_en.pdf</w:t>
        </w:r>
      </w:hyperlink>
    </w:p>
    <w:p w14:paraId="06883C1A" w14:textId="041795DD" w:rsidR="00365983" w:rsidRDefault="00A82D80" w:rsidP="00365983">
      <w:pPr>
        <w:pStyle w:val="bullet1"/>
      </w:pPr>
      <w:r>
        <w:t xml:space="preserve">The </w:t>
      </w:r>
      <w:r w:rsidR="00365983">
        <w:t>Medicines for Human Use (Clinical Trial</w:t>
      </w:r>
      <w:r>
        <w:t>s</w:t>
      </w:r>
      <w:r w:rsidR="00365983">
        <w:t>) Regulations (2004):</w:t>
      </w:r>
      <w:r>
        <w:t xml:space="preserve"> </w:t>
      </w:r>
      <w:hyperlink r:id="rId43" w:tooltip="Link to The Medicines for Human Use (Clinical Trials) Regulations (2004)" w:history="1">
        <w:r w:rsidRPr="00702F5E">
          <w:rPr>
            <w:rStyle w:val="Hyperlink"/>
          </w:rPr>
          <w:t>http://www.legislation.gov.uk/uksi/2004/1031/contents/made</w:t>
        </w:r>
      </w:hyperlink>
    </w:p>
    <w:p w14:paraId="33766C91" w14:textId="28C4055A" w:rsidR="00365983" w:rsidRDefault="00365983" w:rsidP="00365983">
      <w:pPr>
        <w:pStyle w:val="bullet1"/>
      </w:pPr>
      <w:r>
        <w:t xml:space="preserve">MHRA </w:t>
      </w:r>
      <w:r w:rsidR="007553CA">
        <w:t>G</w:t>
      </w:r>
      <w:r>
        <w:t>uidance</w:t>
      </w:r>
      <w:r w:rsidR="007553CA">
        <w:t xml:space="preserve">: </w:t>
      </w:r>
      <w:r>
        <w:t xml:space="preserve">Clinical trials for medicines: apply for authorisation in the UK: </w:t>
      </w:r>
      <w:hyperlink r:id="rId44" w:tooltip="Link to guidance about applying for CTIMP authorisation in the UK" w:history="1">
        <w:r w:rsidRPr="00076079">
          <w:rPr>
            <w:rStyle w:val="Hyperlink"/>
          </w:rPr>
          <w:t>https://www.gov.uk/guidance/clinical-trials-for-medicines-apply-for-authorisation-in-the-uk</w:t>
        </w:r>
      </w:hyperlink>
      <w:r>
        <w:t xml:space="preserve"> </w:t>
      </w:r>
    </w:p>
    <w:p w14:paraId="164D1710" w14:textId="7DCBC22A" w:rsidR="007553CA" w:rsidRDefault="00365983" w:rsidP="007553CA">
      <w:pPr>
        <w:pStyle w:val="bullet1"/>
      </w:pPr>
      <w:r>
        <w:t>MHRA Guidance</w:t>
      </w:r>
      <w:r w:rsidR="007553CA">
        <w:t xml:space="preserve">: </w:t>
      </w:r>
      <w:r>
        <w:t xml:space="preserve">Clinical trials for medicines: manage your authorisation, report safety issues: </w:t>
      </w:r>
      <w:hyperlink r:id="rId45" w:tooltip="Link to MHRA guidance about the end of a trial" w:history="1">
        <w:r w:rsidR="007553CA" w:rsidRPr="00702F5E">
          <w:rPr>
            <w:rStyle w:val="Hyperlink"/>
          </w:rPr>
          <w:t>https://www.gov.uk/guidance/clinical-trials-for-medicines-manage-your-authorisation-report-safety-issues</w:t>
        </w:r>
      </w:hyperlink>
    </w:p>
    <w:p w14:paraId="7E6E3704" w14:textId="0287D0F3" w:rsidR="00365983" w:rsidRDefault="00365983" w:rsidP="00365983">
      <w:pPr>
        <w:pStyle w:val="bullet1"/>
      </w:pPr>
      <w:r>
        <w:t xml:space="preserve">Pure Research Information System: </w:t>
      </w:r>
      <w:hyperlink r:id="rId46" w:tooltip="Link to UoB Pure Research Information System" w:history="1">
        <w:r w:rsidRPr="00076079">
          <w:rPr>
            <w:rStyle w:val="Hyperlink"/>
          </w:rPr>
          <w:t>https://intranet.birmingham.ac.uk/collaboration/pure/index.aspx</w:t>
        </w:r>
      </w:hyperlink>
    </w:p>
    <w:p w14:paraId="654188E4" w14:textId="1A465A2B" w:rsidR="00365983" w:rsidRDefault="007553CA" w:rsidP="00365983">
      <w:pPr>
        <w:pStyle w:val="bullet1"/>
      </w:pPr>
      <w:r>
        <w:t>MHRA Guidance: R</w:t>
      </w:r>
      <w:r w:rsidR="00365983">
        <w:t xml:space="preserve">egistration of clinical trials for investigational medicinal products and publication of summary results: </w:t>
      </w:r>
      <w:hyperlink r:id="rId47" w:tooltip="Link to guidance on the registration of CTIMPs and publication of summary results" w:history="1">
        <w:r w:rsidR="00365983" w:rsidRPr="00076079">
          <w:rPr>
            <w:rStyle w:val="Hyperlink"/>
          </w:rPr>
          <w:t>https://www.gov.uk/guidance/registration-of-clinical-trials-for-investigational-medicinal-products-and-publication-of-summary-results</w:t>
        </w:r>
      </w:hyperlink>
      <w:r w:rsidR="00365983">
        <w:t xml:space="preserve"> </w:t>
      </w:r>
    </w:p>
    <w:p w14:paraId="5B527720" w14:textId="5B3395C1" w:rsidR="00110971" w:rsidRDefault="00404C85" w:rsidP="002E6AE2">
      <w:pPr>
        <w:pStyle w:val="bullet1"/>
      </w:pPr>
      <w:r>
        <w:t xml:space="preserve">UoB Position Paper: Clinical Research Registration: </w:t>
      </w:r>
      <w:hyperlink r:id="rId48" w:tooltip="Link to UoB Position Paper: Clinical Research Registration" w:history="1">
        <w:r w:rsidRPr="00404C85">
          <w:rPr>
            <w:rStyle w:val="Hyperlink"/>
          </w:rPr>
          <w:t>https://www.birmingham.ac.uk/documents/college-mds/crct/uob-position-papers/uob-position-paper-clinical-research-registration-v1.0-vd-14-jan-2021.pdf</w:t>
        </w:r>
      </w:hyperlink>
    </w:p>
    <w:p w14:paraId="05B0F659" w14:textId="5A0493AF"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CC61A6" w14:paraId="7B1F1134" w14:textId="77777777" w:rsidTr="00365983">
        <w:trPr>
          <w:cantSplit/>
          <w:tblHeader/>
        </w:trPr>
        <w:tc>
          <w:tcPr>
            <w:tcW w:w="2462" w:type="dxa"/>
            <w:vAlign w:val="center"/>
          </w:tcPr>
          <w:p w14:paraId="70E76123" w14:textId="77777777" w:rsidR="00CC61A6" w:rsidRPr="003D5BFC" w:rsidRDefault="00CC61A6" w:rsidP="00043513">
            <w:pPr>
              <w:pStyle w:val="Heading2"/>
            </w:pPr>
            <w:r w:rsidRPr="003D5BFC">
              <w:t>Term</w:t>
            </w:r>
          </w:p>
        </w:tc>
        <w:tc>
          <w:tcPr>
            <w:tcW w:w="6555" w:type="dxa"/>
            <w:vAlign w:val="center"/>
          </w:tcPr>
          <w:p w14:paraId="77866D61" w14:textId="77777777" w:rsidR="00CC61A6" w:rsidRPr="003D5BFC" w:rsidRDefault="00CC61A6" w:rsidP="00043513">
            <w:pPr>
              <w:pStyle w:val="Heading2"/>
            </w:pPr>
            <w:r w:rsidRPr="003D5BFC">
              <w:t>Description</w:t>
            </w:r>
          </w:p>
        </w:tc>
      </w:tr>
      <w:tr w:rsidR="00D12F45" w14:paraId="25528429" w14:textId="77777777" w:rsidTr="00904E26">
        <w:trPr>
          <w:cantSplit/>
        </w:trPr>
        <w:tc>
          <w:tcPr>
            <w:tcW w:w="2462" w:type="dxa"/>
          </w:tcPr>
          <w:p w14:paraId="2C32BCC3" w14:textId="1E586C30" w:rsidR="00D12F45" w:rsidRPr="00085013" w:rsidRDefault="00D12F45" w:rsidP="0082732B">
            <w:pPr>
              <w:pStyle w:val="AbbreviationsDefinitionsTerm"/>
            </w:pPr>
            <w:r>
              <w:t>CA</w:t>
            </w:r>
          </w:p>
        </w:tc>
        <w:tc>
          <w:tcPr>
            <w:tcW w:w="6555" w:type="dxa"/>
          </w:tcPr>
          <w:p w14:paraId="31806294" w14:textId="6DC2B9EE" w:rsidR="00D12F45" w:rsidRPr="00E24329" w:rsidRDefault="00D12F45" w:rsidP="0082732B">
            <w:r>
              <w:t xml:space="preserve">Competent </w:t>
            </w:r>
            <w:r w:rsidR="00A233F3">
              <w:t>a</w:t>
            </w:r>
            <w:r>
              <w:t>uthority</w:t>
            </w:r>
          </w:p>
        </w:tc>
        <w:bookmarkStart w:id="11" w:name="_GoBack"/>
        <w:bookmarkEnd w:id="11"/>
      </w:tr>
      <w:tr w:rsidR="0082732B" w14:paraId="378D6B02" w14:textId="77777777" w:rsidTr="00904E26">
        <w:trPr>
          <w:cantSplit/>
        </w:trPr>
        <w:tc>
          <w:tcPr>
            <w:tcW w:w="2462" w:type="dxa"/>
          </w:tcPr>
          <w:p w14:paraId="71E3F88A" w14:textId="5A678C8A" w:rsidR="0082732B" w:rsidRPr="00043513" w:rsidRDefault="0082732B" w:rsidP="0082732B">
            <w:pPr>
              <w:pStyle w:val="AbbreviationsDefinitionsTerm"/>
            </w:pPr>
            <w:r w:rsidRPr="00085013">
              <w:t>CAG</w:t>
            </w:r>
          </w:p>
        </w:tc>
        <w:tc>
          <w:tcPr>
            <w:tcW w:w="6555" w:type="dxa"/>
          </w:tcPr>
          <w:p w14:paraId="51C2C1B0" w14:textId="58CB5700" w:rsidR="0082732B" w:rsidRPr="00A11FDD" w:rsidRDefault="0082732B" w:rsidP="0082732B">
            <w:r w:rsidRPr="00E24329">
              <w:t>Confidentiality Advisory Group</w:t>
            </w:r>
          </w:p>
        </w:tc>
      </w:tr>
      <w:tr w:rsidR="0082732B" w14:paraId="2C3CFC3C" w14:textId="77777777" w:rsidTr="00904E26">
        <w:trPr>
          <w:cantSplit/>
        </w:trPr>
        <w:tc>
          <w:tcPr>
            <w:tcW w:w="2462" w:type="dxa"/>
          </w:tcPr>
          <w:p w14:paraId="474EFF0C" w14:textId="51877C2C" w:rsidR="0082732B" w:rsidRPr="00043513" w:rsidRDefault="0082732B" w:rsidP="0082732B">
            <w:pPr>
              <w:pStyle w:val="AbbreviationsDefinitionsTerm"/>
            </w:pPr>
            <w:r w:rsidRPr="00085013">
              <w:t>CI</w:t>
            </w:r>
          </w:p>
        </w:tc>
        <w:tc>
          <w:tcPr>
            <w:tcW w:w="6555" w:type="dxa"/>
          </w:tcPr>
          <w:p w14:paraId="3C9B4899" w14:textId="2A240A21" w:rsidR="0082732B" w:rsidRDefault="0082732B" w:rsidP="0082732B">
            <w:r w:rsidRPr="00E24329">
              <w:t xml:space="preserve">Chief </w:t>
            </w:r>
            <w:r w:rsidR="00A233F3">
              <w:t>i</w:t>
            </w:r>
            <w:r w:rsidRPr="00E24329">
              <w:t>nvestigator</w:t>
            </w:r>
          </w:p>
        </w:tc>
      </w:tr>
      <w:tr w:rsidR="0082732B" w14:paraId="6867DB61" w14:textId="77777777" w:rsidTr="00904E26">
        <w:trPr>
          <w:cantSplit/>
        </w:trPr>
        <w:tc>
          <w:tcPr>
            <w:tcW w:w="2462" w:type="dxa"/>
          </w:tcPr>
          <w:p w14:paraId="3AA55DCB" w14:textId="55B38F5B" w:rsidR="0082732B" w:rsidRPr="00043513" w:rsidRDefault="0082732B" w:rsidP="0082732B">
            <w:pPr>
              <w:pStyle w:val="AbbreviationsDefinitionsTerm"/>
            </w:pPr>
            <w:r w:rsidRPr="00085013">
              <w:t>CTA</w:t>
            </w:r>
          </w:p>
        </w:tc>
        <w:tc>
          <w:tcPr>
            <w:tcW w:w="6555" w:type="dxa"/>
          </w:tcPr>
          <w:p w14:paraId="750BFFF9" w14:textId="089CDC96" w:rsidR="0082732B" w:rsidRDefault="0082732B" w:rsidP="0082732B">
            <w:r w:rsidRPr="00E24329">
              <w:t xml:space="preserve">Clinical </w:t>
            </w:r>
            <w:r w:rsidR="009B18E0">
              <w:t>t</w:t>
            </w:r>
            <w:r w:rsidRPr="00E24329">
              <w:t xml:space="preserve">rial </w:t>
            </w:r>
            <w:r w:rsidR="009B18E0">
              <w:t>a</w:t>
            </w:r>
            <w:r w:rsidRPr="00E24329">
              <w:t>uthorisation</w:t>
            </w:r>
          </w:p>
        </w:tc>
      </w:tr>
      <w:tr w:rsidR="0082732B" w14:paraId="188CEE3F" w14:textId="77777777" w:rsidTr="00904E26">
        <w:trPr>
          <w:cantSplit/>
        </w:trPr>
        <w:tc>
          <w:tcPr>
            <w:tcW w:w="2462" w:type="dxa"/>
          </w:tcPr>
          <w:p w14:paraId="7358160A" w14:textId="648F7B0F" w:rsidR="0082732B" w:rsidRPr="00043513" w:rsidRDefault="0082732B" w:rsidP="0082732B">
            <w:pPr>
              <w:pStyle w:val="AbbreviationsDefinitionsTerm"/>
            </w:pPr>
            <w:r w:rsidRPr="00085013">
              <w:t>CTIMP</w:t>
            </w:r>
          </w:p>
        </w:tc>
        <w:tc>
          <w:tcPr>
            <w:tcW w:w="6555" w:type="dxa"/>
          </w:tcPr>
          <w:p w14:paraId="15527CDD" w14:textId="26894615" w:rsidR="0082732B" w:rsidRDefault="0082732B" w:rsidP="0082732B">
            <w:r w:rsidRPr="00E24329">
              <w:t xml:space="preserve">Clinical </w:t>
            </w:r>
            <w:r w:rsidR="009B18E0">
              <w:t>t</w:t>
            </w:r>
            <w:r w:rsidRPr="00E24329">
              <w:t xml:space="preserve">rial of an </w:t>
            </w:r>
            <w:r w:rsidR="009B18E0">
              <w:t>i</w:t>
            </w:r>
            <w:r w:rsidRPr="00E24329">
              <w:t xml:space="preserve">nvestigational </w:t>
            </w:r>
            <w:r w:rsidR="009B18E0">
              <w:t>m</w:t>
            </w:r>
            <w:r w:rsidR="00A233F3">
              <w:t xml:space="preserve">edicinal </w:t>
            </w:r>
            <w:r w:rsidR="009B18E0">
              <w:t>p</w:t>
            </w:r>
            <w:r w:rsidRPr="00E24329">
              <w:t>roduct(s)</w:t>
            </w:r>
          </w:p>
        </w:tc>
      </w:tr>
      <w:tr w:rsidR="0082732B" w14:paraId="1F7BD518" w14:textId="77777777" w:rsidTr="00904E26">
        <w:trPr>
          <w:cantSplit/>
        </w:trPr>
        <w:tc>
          <w:tcPr>
            <w:tcW w:w="2462" w:type="dxa"/>
          </w:tcPr>
          <w:p w14:paraId="719CB70F" w14:textId="6F70E8F4" w:rsidR="0082732B" w:rsidRPr="00043513" w:rsidRDefault="0082732B" w:rsidP="0082732B">
            <w:pPr>
              <w:pStyle w:val="AbbreviationsDefinitionsTerm"/>
            </w:pPr>
            <w:r w:rsidRPr="00085013">
              <w:t>CTOC</w:t>
            </w:r>
          </w:p>
        </w:tc>
        <w:tc>
          <w:tcPr>
            <w:tcW w:w="6555" w:type="dxa"/>
          </w:tcPr>
          <w:p w14:paraId="2427A1ED" w14:textId="61F5FE40" w:rsidR="0082732B" w:rsidRPr="0027215E" w:rsidRDefault="0082732B" w:rsidP="0082732B">
            <w:r w:rsidRPr="00E24329">
              <w:t>Clinical Trials Oversight Committee</w:t>
            </w:r>
          </w:p>
        </w:tc>
      </w:tr>
      <w:tr w:rsidR="0082732B" w14:paraId="6933928B" w14:textId="77777777" w:rsidTr="00904E26">
        <w:trPr>
          <w:cantSplit/>
        </w:trPr>
        <w:tc>
          <w:tcPr>
            <w:tcW w:w="2462" w:type="dxa"/>
          </w:tcPr>
          <w:p w14:paraId="6CAAC4F2" w14:textId="59A5D82B" w:rsidR="0082732B" w:rsidRPr="00043513" w:rsidRDefault="0082732B" w:rsidP="0082732B">
            <w:pPr>
              <w:pStyle w:val="AbbreviationsDefinitionsTerm"/>
            </w:pPr>
            <w:r w:rsidRPr="00085013">
              <w:t>CTU</w:t>
            </w:r>
          </w:p>
        </w:tc>
        <w:tc>
          <w:tcPr>
            <w:tcW w:w="6555" w:type="dxa"/>
          </w:tcPr>
          <w:p w14:paraId="6E525FD6" w14:textId="5054C337" w:rsidR="0082732B" w:rsidRDefault="0082732B" w:rsidP="0082732B">
            <w:r w:rsidRPr="00E24329">
              <w:t xml:space="preserve">Clinical </w:t>
            </w:r>
            <w:r w:rsidR="009B18E0">
              <w:t>t</w:t>
            </w:r>
            <w:r w:rsidRPr="00E24329">
              <w:t xml:space="preserve">rials </w:t>
            </w:r>
            <w:r w:rsidR="009B18E0">
              <w:t>u</w:t>
            </w:r>
            <w:r w:rsidRPr="00E24329">
              <w:t>nit</w:t>
            </w:r>
          </w:p>
        </w:tc>
      </w:tr>
      <w:tr w:rsidR="0082732B" w14:paraId="50BE97E1" w14:textId="77777777" w:rsidTr="00904E26">
        <w:trPr>
          <w:cantSplit/>
        </w:trPr>
        <w:tc>
          <w:tcPr>
            <w:tcW w:w="2462" w:type="dxa"/>
          </w:tcPr>
          <w:p w14:paraId="7A89DDCC" w14:textId="7CA28859" w:rsidR="0082732B" w:rsidRPr="00043513" w:rsidRDefault="0082732B" w:rsidP="0082732B">
            <w:pPr>
              <w:pStyle w:val="AbbreviationsDefinitionsTerm"/>
            </w:pPr>
            <w:r w:rsidRPr="00085013">
              <w:t>EudraCT</w:t>
            </w:r>
          </w:p>
        </w:tc>
        <w:tc>
          <w:tcPr>
            <w:tcW w:w="6555" w:type="dxa"/>
          </w:tcPr>
          <w:p w14:paraId="160ECC41" w14:textId="5EBAE93A" w:rsidR="0082732B" w:rsidRDefault="00826371" w:rsidP="0082732B">
            <w:r w:rsidRPr="00826371">
              <w:t>European Union Drug Regulating Authorities Clinical Trials Register</w:t>
            </w:r>
          </w:p>
        </w:tc>
      </w:tr>
      <w:tr w:rsidR="0082732B" w14:paraId="01021240" w14:textId="77777777" w:rsidTr="00904E26">
        <w:trPr>
          <w:cantSplit/>
        </w:trPr>
        <w:tc>
          <w:tcPr>
            <w:tcW w:w="2462" w:type="dxa"/>
          </w:tcPr>
          <w:p w14:paraId="3AD56A68" w14:textId="4AD74D31" w:rsidR="0082732B" w:rsidRPr="00043513" w:rsidRDefault="0082732B" w:rsidP="0082732B">
            <w:pPr>
              <w:pStyle w:val="AbbreviationsDefinitionsTerm"/>
            </w:pPr>
            <w:r w:rsidRPr="00085013">
              <w:t>HRA</w:t>
            </w:r>
          </w:p>
        </w:tc>
        <w:tc>
          <w:tcPr>
            <w:tcW w:w="6555" w:type="dxa"/>
          </w:tcPr>
          <w:p w14:paraId="285FDF31" w14:textId="0AAD6F4D" w:rsidR="0082732B" w:rsidRPr="0027215E" w:rsidRDefault="0082732B" w:rsidP="0082732B">
            <w:r w:rsidRPr="00E24329">
              <w:t>Health Research Authority</w:t>
            </w:r>
          </w:p>
        </w:tc>
      </w:tr>
      <w:tr w:rsidR="0082732B" w14:paraId="3DB0A133" w14:textId="77777777" w:rsidTr="00904E26">
        <w:trPr>
          <w:cantSplit/>
        </w:trPr>
        <w:tc>
          <w:tcPr>
            <w:tcW w:w="2462" w:type="dxa"/>
          </w:tcPr>
          <w:p w14:paraId="4782E49C" w14:textId="40B939C7" w:rsidR="0082732B" w:rsidRPr="00043513" w:rsidRDefault="0082732B" w:rsidP="0082732B">
            <w:pPr>
              <w:pStyle w:val="AbbreviationsDefinitionsTerm"/>
            </w:pPr>
            <w:r w:rsidRPr="00085013">
              <w:t>HTA</w:t>
            </w:r>
          </w:p>
        </w:tc>
        <w:tc>
          <w:tcPr>
            <w:tcW w:w="6555" w:type="dxa"/>
          </w:tcPr>
          <w:p w14:paraId="038919D5" w14:textId="3A93940C" w:rsidR="0082732B" w:rsidRPr="00966A73" w:rsidRDefault="0082732B" w:rsidP="0082732B">
            <w:r w:rsidRPr="00E24329">
              <w:t>Human Tissue Authority</w:t>
            </w:r>
          </w:p>
        </w:tc>
      </w:tr>
      <w:tr w:rsidR="0082732B" w14:paraId="636AD463" w14:textId="77777777" w:rsidTr="00904E26">
        <w:trPr>
          <w:cantSplit/>
        </w:trPr>
        <w:tc>
          <w:tcPr>
            <w:tcW w:w="2462" w:type="dxa"/>
          </w:tcPr>
          <w:p w14:paraId="3C24EA6F" w14:textId="1CEA4D21" w:rsidR="0082732B" w:rsidRPr="00043513" w:rsidRDefault="0082732B" w:rsidP="0082732B">
            <w:pPr>
              <w:pStyle w:val="AbbreviationsDefinitionsTerm"/>
            </w:pPr>
            <w:r w:rsidRPr="00085013">
              <w:t>IRAS</w:t>
            </w:r>
          </w:p>
        </w:tc>
        <w:tc>
          <w:tcPr>
            <w:tcW w:w="6555" w:type="dxa"/>
          </w:tcPr>
          <w:p w14:paraId="6F42740C" w14:textId="4AA3573E" w:rsidR="0082732B" w:rsidRPr="00A11FDD" w:rsidRDefault="0082732B" w:rsidP="0082732B">
            <w:r w:rsidRPr="00E24329">
              <w:t>Integrated Research Application System</w:t>
            </w:r>
          </w:p>
        </w:tc>
      </w:tr>
      <w:tr w:rsidR="0082732B" w14:paraId="70150C0F" w14:textId="77777777" w:rsidTr="00904E26">
        <w:trPr>
          <w:cantSplit/>
          <w:trHeight w:val="70"/>
        </w:trPr>
        <w:tc>
          <w:tcPr>
            <w:tcW w:w="2462" w:type="dxa"/>
          </w:tcPr>
          <w:p w14:paraId="1462C6B0" w14:textId="639DA98D" w:rsidR="0082732B" w:rsidRPr="00043513" w:rsidRDefault="0082732B" w:rsidP="0082732B">
            <w:pPr>
              <w:pStyle w:val="AbbreviationsDefinitionsTerm"/>
            </w:pPr>
            <w:r w:rsidRPr="00085013">
              <w:t>MHRA</w:t>
            </w:r>
          </w:p>
        </w:tc>
        <w:tc>
          <w:tcPr>
            <w:tcW w:w="6555" w:type="dxa"/>
          </w:tcPr>
          <w:p w14:paraId="2C6D16EB" w14:textId="7756B8EA" w:rsidR="0082732B" w:rsidRPr="00C4061A" w:rsidRDefault="0082732B" w:rsidP="0082732B">
            <w:r w:rsidRPr="00E24329">
              <w:t>Medicine and Healthcare products Regulatory Agency</w:t>
            </w:r>
          </w:p>
        </w:tc>
      </w:tr>
      <w:tr w:rsidR="0082732B" w14:paraId="36018F9F" w14:textId="77777777" w:rsidTr="00904E26">
        <w:trPr>
          <w:cantSplit/>
          <w:trHeight w:val="70"/>
        </w:trPr>
        <w:tc>
          <w:tcPr>
            <w:tcW w:w="2462" w:type="dxa"/>
          </w:tcPr>
          <w:p w14:paraId="65FB1B65" w14:textId="26BFA317" w:rsidR="0082732B" w:rsidRPr="00085013" w:rsidRDefault="0082732B" w:rsidP="0082732B">
            <w:pPr>
              <w:pStyle w:val="AbbreviationsDefinitionsTerm"/>
            </w:pPr>
            <w:r w:rsidRPr="008B5FC9">
              <w:t>REC</w:t>
            </w:r>
          </w:p>
        </w:tc>
        <w:tc>
          <w:tcPr>
            <w:tcW w:w="6555" w:type="dxa"/>
          </w:tcPr>
          <w:p w14:paraId="6D56CCF4" w14:textId="4EC74C64" w:rsidR="0082732B" w:rsidRPr="00C4061A" w:rsidRDefault="0082732B" w:rsidP="0082732B">
            <w:r w:rsidRPr="00E24329">
              <w:t xml:space="preserve">Research </w:t>
            </w:r>
            <w:r w:rsidR="009B18E0">
              <w:t>e</w:t>
            </w:r>
            <w:r w:rsidRPr="00E24329">
              <w:t xml:space="preserve">thics </w:t>
            </w:r>
            <w:r w:rsidR="009B18E0">
              <w:t>c</w:t>
            </w:r>
            <w:r w:rsidRPr="00E24329">
              <w:t>ommittee</w:t>
            </w:r>
          </w:p>
        </w:tc>
      </w:tr>
      <w:tr w:rsidR="0082732B" w14:paraId="257E82D5" w14:textId="77777777" w:rsidTr="00904E26">
        <w:trPr>
          <w:cantSplit/>
          <w:trHeight w:val="70"/>
        </w:trPr>
        <w:tc>
          <w:tcPr>
            <w:tcW w:w="2462" w:type="dxa"/>
          </w:tcPr>
          <w:p w14:paraId="314A96A2" w14:textId="2D651409" w:rsidR="0082732B" w:rsidRPr="00085013" w:rsidRDefault="0082732B" w:rsidP="0082732B">
            <w:pPr>
              <w:pStyle w:val="AbbreviationsDefinitionsTerm"/>
            </w:pPr>
            <w:r w:rsidRPr="008B5FC9">
              <w:t>R</w:t>
            </w:r>
            <w:r w:rsidR="005F200F">
              <w:t>E</w:t>
            </w:r>
            <w:r w:rsidRPr="008B5FC9">
              <w:t>G</w:t>
            </w:r>
            <w:r w:rsidR="005F200F">
              <w:t>I</w:t>
            </w:r>
          </w:p>
        </w:tc>
        <w:tc>
          <w:tcPr>
            <w:tcW w:w="6555" w:type="dxa"/>
          </w:tcPr>
          <w:p w14:paraId="15818957" w14:textId="56E0F601" w:rsidR="0082732B" w:rsidRPr="00C4061A" w:rsidRDefault="0082732B" w:rsidP="0082732B">
            <w:r w:rsidRPr="00E24329">
              <w:t xml:space="preserve">Research </w:t>
            </w:r>
            <w:r w:rsidR="005F200F">
              <w:t>Ethics</w:t>
            </w:r>
            <w:r w:rsidR="00D83417">
              <w:t>,</w:t>
            </w:r>
            <w:r w:rsidR="005F200F">
              <w:t xml:space="preserve"> </w:t>
            </w:r>
            <w:r w:rsidRPr="00E24329">
              <w:t>Governance</w:t>
            </w:r>
            <w:r w:rsidR="005F200F">
              <w:t xml:space="preserve"> and Integrity</w:t>
            </w:r>
            <w:r w:rsidRPr="00E24329">
              <w:t xml:space="preserve"> Team</w:t>
            </w:r>
          </w:p>
        </w:tc>
      </w:tr>
      <w:tr w:rsidR="0082732B" w14:paraId="10011799" w14:textId="77777777" w:rsidTr="00904E26">
        <w:trPr>
          <w:cantSplit/>
          <w:trHeight w:val="70"/>
        </w:trPr>
        <w:tc>
          <w:tcPr>
            <w:tcW w:w="2462" w:type="dxa"/>
          </w:tcPr>
          <w:p w14:paraId="3B90500A" w14:textId="5A9B25F2" w:rsidR="0082732B" w:rsidRPr="00085013" w:rsidRDefault="0082732B" w:rsidP="0082732B">
            <w:pPr>
              <w:pStyle w:val="AbbreviationsDefinitionsTerm"/>
            </w:pPr>
            <w:r w:rsidRPr="008B5FC9">
              <w:lastRenderedPageBreak/>
              <w:t>SOP</w:t>
            </w:r>
          </w:p>
        </w:tc>
        <w:tc>
          <w:tcPr>
            <w:tcW w:w="6555" w:type="dxa"/>
          </w:tcPr>
          <w:p w14:paraId="2A5B6A13" w14:textId="4A8EC5D3" w:rsidR="0082732B" w:rsidRPr="00C4061A" w:rsidRDefault="0082732B" w:rsidP="0082732B">
            <w:r w:rsidRPr="00E24329">
              <w:t xml:space="preserve">Standard </w:t>
            </w:r>
            <w:r w:rsidR="009B18E0">
              <w:t>o</w:t>
            </w:r>
            <w:r w:rsidRPr="00E24329">
              <w:t xml:space="preserve">perating </w:t>
            </w:r>
            <w:r w:rsidR="009B18E0">
              <w:t>p</w:t>
            </w:r>
            <w:r w:rsidRPr="00E24329">
              <w:t>rocedure</w:t>
            </w:r>
          </w:p>
        </w:tc>
      </w:tr>
      <w:tr w:rsidR="0082732B" w14:paraId="230EF715" w14:textId="77777777" w:rsidTr="00904E26">
        <w:trPr>
          <w:cantSplit/>
          <w:trHeight w:val="70"/>
        </w:trPr>
        <w:tc>
          <w:tcPr>
            <w:tcW w:w="2462" w:type="dxa"/>
          </w:tcPr>
          <w:p w14:paraId="5CCAB10A" w14:textId="11CBF8A1" w:rsidR="0082732B" w:rsidRPr="00085013" w:rsidRDefault="0082732B" w:rsidP="0082732B">
            <w:pPr>
              <w:pStyle w:val="AbbreviationsDefinitionsTerm"/>
            </w:pPr>
            <w:r w:rsidRPr="008B5FC9">
              <w:t>S/TMF</w:t>
            </w:r>
          </w:p>
        </w:tc>
        <w:tc>
          <w:tcPr>
            <w:tcW w:w="6555" w:type="dxa"/>
          </w:tcPr>
          <w:p w14:paraId="66F6BF1F" w14:textId="4EB0AAFD" w:rsidR="0082732B" w:rsidRPr="00C4061A" w:rsidRDefault="0082732B" w:rsidP="0082732B">
            <w:r w:rsidRPr="00E24329">
              <w:t>Study/</w:t>
            </w:r>
            <w:r w:rsidR="009B18E0">
              <w:t>t</w:t>
            </w:r>
            <w:r w:rsidRPr="00E24329">
              <w:t xml:space="preserve">rial </w:t>
            </w:r>
            <w:r w:rsidR="009B18E0">
              <w:t>m</w:t>
            </w:r>
            <w:r w:rsidRPr="00E24329">
              <w:t xml:space="preserve">aster </w:t>
            </w:r>
            <w:r w:rsidR="009778AD">
              <w:t>f</w:t>
            </w:r>
            <w:r w:rsidRPr="00E24329">
              <w:t>ile</w:t>
            </w:r>
          </w:p>
        </w:tc>
      </w:tr>
      <w:tr w:rsidR="0082732B" w14:paraId="37B38CE1" w14:textId="77777777" w:rsidTr="00904E26">
        <w:trPr>
          <w:cantSplit/>
          <w:trHeight w:val="70"/>
        </w:trPr>
        <w:tc>
          <w:tcPr>
            <w:tcW w:w="2462" w:type="dxa"/>
          </w:tcPr>
          <w:p w14:paraId="5501AEE2" w14:textId="590DFC72" w:rsidR="0082732B" w:rsidRPr="00085013" w:rsidRDefault="0082732B" w:rsidP="0082732B">
            <w:pPr>
              <w:pStyle w:val="AbbreviationsDefinitionsTerm"/>
            </w:pPr>
            <w:r w:rsidRPr="008B5FC9">
              <w:t>UoB</w:t>
            </w:r>
          </w:p>
        </w:tc>
        <w:tc>
          <w:tcPr>
            <w:tcW w:w="6555" w:type="dxa"/>
          </w:tcPr>
          <w:p w14:paraId="3C9EEB3E" w14:textId="45577BA6" w:rsidR="0082732B" w:rsidRPr="00C4061A" w:rsidRDefault="0082732B" w:rsidP="0082732B">
            <w:r w:rsidRPr="00E24329">
              <w:t>University of Birmingham</w:t>
            </w:r>
          </w:p>
        </w:tc>
      </w:tr>
    </w:tbl>
    <w:p w14:paraId="727CA1B8" w14:textId="77777777" w:rsidR="000374CB" w:rsidRDefault="00B10C05">
      <w:r w:rsidRPr="009C2C63">
        <w:t xml:space="preserve">See also the </w:t>
      </w:r>
      <w:hyperlink r:id="rId49" w:tooltip="Link to Glossary of Terms" w:history="1">
        <w:r w:rsidRPr="00F12A38">
          <w:rPr>
            <w:rStyle w:val="Hyperlink"/>
          </w:rPr>
          <w:t>Glossary of Terms</w:t>
        </w:r>
      </w:hyperlink>
      <w:r w:rsidRPr="009C2C63">
        <w:t>.</w:t>
      </w:r>
    </w:p>
    <w:p w14:paraId="3254FCDE" w14:textId="77777777" w:rsidR="000374CB" w:rsidRDefault="000374CB"/>
    <w:sectPr w:rsidR="000374CB" w:rsidSect="003A24EB">
      <w:headerReference w:type="even" r:id="rId50"/>
      <w:headerReference w:type="default" r:id="rId51"/>
      <w:footerReference w:type="even" r:id="rId52"/>
      <w:footerReference w:type="default" r:id="rId53"/>
      <w:headerReference w:type="first" r:id="rId54"/>
      <w:footerReference w:type="first" r:id="rId55"/>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D092" w14:textId="77777777" w:rsidR="007061C8" w:rsidRDefault="007061C8" w:rsidP="00F46DE6">
      <w:r>
        <w:separator/>
      </w:r>
    </w:p>
    <w:p w14:paraId="19A23DB2" w14:textId="77777777" w:rsidR="007061C8" w:rsidRDefault="007061C8" w:rsidP="00F46DE6"/>
  </w:endnote>
  <w:endnote w:type="continuationSeparator" w:id="0">
    <w:p w14:paraId="39FFA7C7" w14:textId="77777777" w:rsidR="007061C8" w:rsidRDefault="007061C8" w:rsidP="00F46DE6">
      <w:r>
        <w:continuationSeparator/>
      </w:r>
    </w:p>
    <w:p w14:paraId="1FD45650" w14:textId="77777777" w:rsidR="007061C8" w:rsidRDefault="007061C8"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AF20"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1CAC3219"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150AA9E6" w14:textId="77777777" w:rsidR="00276842" w:rsidRDefault="00697B54" w:rsidP="00DD3075">
    <w:pPr>
      <w:pStyle w:val="propertystatement"/>
    </w:pPr>
    <w:hyperlink r:id="rId1" w:history="1">
      <w:r w:rsidR="00DD3075" w:rsidRPr="00D317E8">
        <w:rPr>
          <w:rStyle w:val="Hyperlink"/>
        </w:rPr>
        <w:t>http://www.birmingham.ac.uk/research/activity/mds/mds-rkto/governance/index.aspx</w:t>
      </w:r>
    </w:hyperlink>
  </w:p>
  <w:p w14:paraId="5524949A"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C165B"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0B128BFC"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6190FDD0" w14:textId="77777777" w:rsidR="00D17200" w:rsidRDefault="00697B54"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12660868"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E92C"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424EB2EF" w14:textId="77777777" w:rsidTr="003A24EB">
      <w:trPr>
        <w:trHeight w:val="148"/>
      </w:trPr>
      <w:tc>
        <w:tcPr>
          <w:tcW w:w="1441" w:type="dxa"/>
          <w:tcMar>
            <w:top w:w="0" w:type="dxa"/>
            <w:left w:w="57" w:type="dxa"/>
            <w:bottom w:w="0" w:type="dxa"/>
            <w:right w:w="57" w:type="dxa"/>
          </w:tcMar>
          <w:vAlign w:val="center"/>
        </w:tcPr>
        <w:p w14:paraId="450C0DF0"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7A7F7D36" w14:textId="3CBF1631" w:rsidR="00A668FC" w:rsidRPr="001C6EFB" w:rsidRDefault="00A668FC" w:rsidP="0060052C">
          <w:pPr>
            <w:pStyle w:val="Footer"/>
          </w:pPr>
          <w:r>
            <w:t>UoB-</w:t>
          </w:r>
          <w:r w:rsidR="00613415">
            <w:t>CLO-SOP-001</w:t>
          </w:r>
        </w:p>
      </w:tc>
      <w:tc>
        <w:tcPr>
          <w:tcW w:w="3401" w:type="dxa"/>
          <w:tcMar>
            <w:top w:w="0" w:type="dxa"/>
            <w:left w:w="57" w:type="dxa"/>
            <w:bottom w:w="0" w:type="dxa"/>
            <w:right w:w="57" w:type="dxa"/>
          </w:tcMar>
          <w:vAlign w:val="center"/>
        </w:tcPr>
        <w:p w14:paraId="07F37655"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220F5C25" w14:textId="6D270DE1" w:rsidR="00A668FC" w:rsidRPr="001C6EFB" w:rsidRDefault="00044A64" w:rsidP="00163F57">
          <w:pPr>
            <w:pStyle w:val="Footer"/>
            <w:jc w:val="right"/>
          </w:pPr>
          <w:r>
            <w:fldChar w:fldCharType="begin"/>
          </w:r>
          <w:r>
            <w:instrText xml:space="preserve"> DATE  \@ "dd-MMM-yyyy"  \* MERGEFORMAT </w:instrText>
          </w:r>
          <w:r>
            <w:fldChar w:fldCharType="separate"/>
          </w:r>
          <w:r w:rsidR="00D83417">
            <w:rPr>
              <w:noProof/>
            </w:rPr>
            <w:t>03-Aug-2023</w:t>
          </w:r>
          <w:r>
            <w:fldChar w:fldCharType="end"/>
          </w:r>
        </w:p>
      </w:tc>
    </w:tr>
    <w:tr w:rsidR="00A668FC" w:rsidRPr="002D6577" w14:paraId="1F2CBB8E" w14:textId="77777777" w:rsidTr="003A24EB">
      <w:tc>
        <w:tcPr>
          <w:tcW w:w="1441" w:type="dxa"/>
          <w:tcMar>
            <w:top w:w="0" w:type="dxa"/>
            <w:left w:w="57" w:type="dxa"/>
            <w:bottom w:w="0" w:type="dxa"/>
            <w:right w:w="57" w:type="dxa"/>
          </w:tcMar>
          <w:vAlign w:val="center"/>
        </w:tcPr>
        <w:p w14:paraId="60335D34"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2D8B80B0" w14:textId="5F6E779D" w:rsidR="00DA3058" w:rsidRPr="001C6EFB" w:rsidRDefault="008C235F" w:rsidP="005D02BC">
          <w:pPr>
            <w:pStyle w:val="Footer"/>
          </w:pPr>
          <w:r>
            <w:t>2.0</w:t>
          </w:r>
        </w:p>
      </w:tc>
      <w:tc>
        <w:tcPr>
          <w:tcW w:w="3401" w:type="dxa"/>
          <w:tcMar>
            <w:top w:w="0" w:type="dxa"/>
            <w:left w:w="57" w:type="dxa"/>
            <w:bottom w:w="0" w:type="dxa"/>
            <w:right w:w="57" w:type="dxa"/>
          </w:tcMar>
          <w:vAlign w:val="center"/>
        </w:tcPr>
        <w:p w14:paraId="5BD4AFE2"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096C6A0A" w14:textId="77777777"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B940A8">
            <w:rPr>
              <w:noProof/>
            </w:rPr>
            <w:t>2</w:t>
          </w:r>
          <w:r w:rsidR="0060052C">
            <w:fldChar w:fldCharType="end"/>
          </w:r>
          <w:r w:rsidRPr="001C6EFB">
            <w:t xml:space="preserve"> of </w:t>
          </w:r>
          <w:fldSimple w:instr=" NUMPAGES   \* MERGEFORMAT ">
            <w:r w:rsidR="00B940A8">
              <w:rPr>
                <w:noProof/>
              </w:rPr>
              <w:t>2</w:t>
            </w:r>
          </w:fldSimple>
        </w:p>
      </w:tc>
    </w:tr>
  </w:tbl>
  <w:p w14:paraId="1223F9BA"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A9E2"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5A8D" w14:textId="77777777" w:rsidR="007061C8" w:rsidRDefault="007061C8" w:rsidP="00F46DE6">
      <w:r>
        <w:separator/>
      </w:r>
    </w:p>
    <w:p w14:paraId="0B58953D" w14:textId="77777777" w:rsidR="007061C8" w:rsidRDefault="007061C8" w:rsidP="00F46DE6"/>
  </w:footnote>
  <w:footnote w:type="continuationSeparator" w:id="0">
    <w:p w14:paraId="29B1B535" w14:textId="77777777" w:rsidR="007061C8" w:rsidRDefault="007061C8" w:rsidP="00F46DE6">
      <w:r>
        <w:continuationSeparator/>
      </w:r>
    </w:p>
    <w:p w14:paraId="21817C6F" w14:textId="77777777" w:rsidR="007061C8" w:rsidRDefault="007061C8"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C67D"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4BE97DA6" wp14:editId="5786144F">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1455F1A3" w14:textId="77777777" w:rsidTr="005F734C">
      <w:trPr>
        <w:trHeight w:val="278"/>
        <w:tblHeader/>
      </w:trPr>
      <w:tc>
        <w:tcPr>
          <w:tcW w:w="1668" w:type="dxa"/>
          <w:vAlign w:val="center"/>
        </w:tcPr>
        <w:p w14:paraId="70316846" w14:textId="77777777" w:rsidR="00A91AC7" w:rsidRDefault="00A91AC7" w:rsidP="00A91AC7">
          <w:pPr>
            <w:pStyle w:val="Footer"/>
          </w:pPr>
          <w:r w:rsidRPr="001C6EFB">
            <w:t>Document code:</w:t>
          </w:r>
        </w:p>
      </w:tc>
      <w:tc>
        <w:tcPr>
          <w:tcW w:w="2310" w:type="dxa"/>
          <w:vAlign w:val="center"/>
        </w:tcPr>
        <w:p w14:paraId="327A2E7B" w14:textId="0F63D412" w:rsidR="00A91AC7" w:rsidRDefault="00A91AC7" w:rsidP="00A91AC7">
          <w:pPr>
            <w:pStyle w:val="Footer"/>
            <w:jc w:val="right"/>
          </w:pPr>
          <w:r>
            <w:t>UoB-</w:t>
          </w:r>
          <w:r w:rsidR="00F01ADE">
            <w:t>CLO-SOP-001</w:t>
          </w:r>
        </w:p>
      </w:tc>
    </w:tr>
    <w:tr w:rsidR="00A91AC7" w14:paraId="43E00157" w14:textId="77777777" w:rsidTr="005F734C">
      <w:trPr>
        <w:trHeight w:val="278"/>
      </w:trPr>
      <w:tc>
        <w:tcPr>
          <w:tcW w:w="1668" w:type="dxa"/>
          <w:vAlign w:val="center"/>
        </w:tcPr>
        <w:p w14:paraId="4023C299" w14:textId="77777777" w:rsidR="00A91AC7" w:rsidRDefault="00A91AC7" w:rsidP="00A91AC7">
          <w:pPr>
            <w:pStyle w:val="Footer"/>
          </w:pPr>
          <w:r w:rsidRPr="001C6EFB">
            <w:t>Version no:</w:t>
          </w:r>
        </w:p>
      </w:tc>
      <w:tc>
        <w:tcPr>
          <w:tcW w:w="2310" w:type="dxa"/>
          <w:vAlign w:val="center"/>
        </w:tcPr>
        <w:p w14:paraId="36ED2CE4" w14:textId="704E40E9" w:rsidR="00A91AC7" w:rsidRDefault="008C235F" w:rsidP="00A91AC7">
          <w:pPr>
            <w:pStyle w:val="Footer"/>
            <w:jc w:val="right"/>
          </w:pPr>
          <w:r>
            <w:t>2.0</w:t>
          </w:r>
        </w:p>
      </w:tc>
    </w:tr>
    <w:tr w:rsidR="00A91AC7" w14:paraId="58B2A8C4" w14:textId="77777777" w:rsidTr="005F734C">
      <w:trPr>
        <w:trHeight w:val="278"/>
      </w:trPr>
      <w:tc>
        <w:tcPr>
          <w:tcW w:w="1668" w:type="dxa"/>
          <w:vAlign w:val="center"/>
        </w:tcPr>
        <w:p w14:paraId="03A050A2" w14:textId="77777777" w:rsidR="00A91AC7" w:rsidRDefault="00A91AC7" w:rsidP="00A91AC7">
          <w:pPr>
            <w:pStyle w:val="Footer"/>
          </w:pPr>
          <w:r>
            <w:t>Effective date:</w:t>
          </w:r>
        </w:p>
      </w:tc>
      <w:tc>
        <w:tcPr>
          <w:tcW w:w="2310" w:type="dxa"/>
          <w:vAlign w:val="center"/>
        </w:tcPr>
        <w:p w14:paraId="38420B27" w14:textId="2631F8E0" w:rsidR="00A91AC7" w:rsidRDefault="008C235F" w:rsidP="00A91AC7">
          <w:pPr>
            <w:pStyle w:val="Footer"/>
            <w:jc w:val="right"/>
          </w:pPr>
          <w:r>
            <w:t>21-Aug-2023</w:t>
          </w:r>
        </w:p>
      </w:tc>
    </w:tr>
    <w:tr w:rsidR="00A91AC7" w14:paraId="3DCFCA56" w14:textId="77777777" w:rsidTr="005F734C">
      <w:trPr>
        <w:trHeight w:val="278"/>
      </w:trPr>
      <w:tc>
        <w:tcPr>
          <w:tcW w:w="1668" w:type="dxa"/>
          <w:vAlign w:val="center"/>
        </w:tcPr>
        <w:p w14:paraId="5901399F" w14:textId="77777777" w:rsidR="00A91AC7" w:rsidRPr="001C6EFB" w:rsidRDefault="00A91AC7" w:rsidP="00A91AC7">
          <w:pPr>
            <w:pStyle w:val="Footer"/>
          </w:pPr>
          <w:r>
            <w:t>Print d</w:t>
          </w:r>
          <w:r w:rsidRPr="001C6EFB">
            <w:t>ate:</w:t>
          </w:r>
        </w:p>
      </w:tc>
      <w:tc>
        <w:tcPr>
          <w:tcW w:w="2310" w:type="dxa"/>
          <w:vAlign w:val="center"/>
        </w:tcPr>
        <w:p w14:paraId="1F0C8179" w14:textId="708636A0" w:rsidR="00A91AC7" w:rsidRDefault="00A91AC7" w:rsidP="00A91AC7">
          <w:pPr>
            <w:pStyle w:val="Footer"/>
            <w:jc w:val="right"/>
          </w:pPr>
          <w:r>
            <w:fldChar w:fldCharType="begin"/>
          </w:r>
          <w:r>
            <w:instrText xml:space="preserve"> DATE  \@ "dd-MMM-yyyy"  \* MERGEFORMAT </w:instrText>
          </w:r>
          <w:r>
            <w:fldChar w:fldCharType="separate"/>
          </w:r>
          <w:r w:rsidR="00D83417">
            <w:rPr>
              <w:noProof/>
            </w:rPr>
            <w:t>03-Aug-2023</w:t>
          </w:r>
          <w:r>
            <w:fldChar w:fldCharType="end"/>
          </w:r>
        </w:p>
      </w:tc>
    </w:tr>
    <w:tr w:rsidR="00A91AC7" w14:paraId="30376074" w14:textId="77777777" w:rsidTr="005F734C">
      <w:trPr>
        <w:trHeight w:val="278"/>
      </w:trPr>
      <w:tc>
        <w:tcPr>
          <w:tcW w:w="1668" w:type="dxa"/>
          <w:vAlign w:val="center"/>
        </w:tcPr>
        <w:p w14:paraId="679214BD" w14:textId="77777777" w:rsidR="00A91AC7" w:rsidRPr="001C6EFB" w:rsidRDefault="00A91AC7" w:rsidP="00A91AC7">
          <w:pPr>
            <w:pStyle w:val="Footer"/>
          </w:pPr>
          <w:r w:rsidRPr="001C6EFB">
            <w:t>Page:</w:t>
          </w:r>
        </w:p>
      </w:tc>
      <w:tc>
        <w:tcPr>
          <w:tcW w:w="2310" w:type="dxa"/>
          <w:vAlign w:val="center"/>
        </w:tcPr>
        <w:p w14:paraId="6A328C25"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fldSimple w:instr=" NUMPAGES   \* MERGEFORMAT ">
            <w:r w:rsidR="00B940A8">
              <w:rPr>
                <w:noProof/>
              </w:rPr>
              <w:t>2</w:t>
            </w:r>
          </w:fldSimple>
          <w:r w:rsidRPr="001C6EFB">
            <w:t xml:space="preserve"> </w:t>
          </w:r>
        </w:p>
      </w:tc>
    </w:tr>
  </w:tbl>
  <w:p w14:paraId="577C0307"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4ECE"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4ED4" w14:textId="29B97CE1" w:rsidR="00DD3075" w:rsidRPr="002135BA" w:rsidRDefault="00860FC2">
    <w:pPr>
      <w:pStyle w:val="Header"/>
    </w:pPr>
    <w:r w:rsidRPr="002135BA">
      <w:t>SOP</w:t>
    </w:r>
    <w:r w:rsidR="0060052C">
      <w:t xml:space="preserve">: </w:t>
    </w:r>
    <w:r w:rsidR="00613415">
      <w:t>Project Closure</w:t>
    </w:r>
  </w:p>
  <w:p w14:paraId="146BFEE6"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9697"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2912"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DE"/>
    <w:rsid w:val="00001923"/>
    <w:rsid w:val="00001A7E"/>
    <w:rsid w:val="000060AE"/>
    <w:rsid w:val="00006D01"/>
    <w:rsid w:val="0001003D"/>
    <w:rsid w:val="0001086D"/>
    <w:rsid w:val="00012800"/>
    <w:rsid w:val="00013B08"/>
    <w:rsid w:val="000146F1"/>
    <w:rsid w:val="000149B5"/>
    <w:rsid w:val="000229C5"/>
    <w:rsid w:val="00023BC0"/>
    <w:rsid w:val="00030002"/>
    <w:rsid w:val="00036F6D"/>
    <w:rsid w:val="000374CB"/>
    <w:rsid w:val="000379D7"/>
    <w:rsid w:val="00041A70"/>
    <w:rsid w:val="000421FD"/>
    <w:rsid w:val="00043513"/>
    <w:rsid w:val="00044A64"/>
    <w:rsid w:val="00053A54"/>
    <w:rsid w:val="00054A7F"/>
    <w:rsid w:val="0005610D"/>
    <w:rsid w:val="00056940"/>
    <w:rsid w:val="000639EF"/>
    <w:rsid w:val="00064262"/>
    <w:rsid w:val="00064F56"/>
    <w:rsid w:val="00072AD5"/>
    <w:rsid w:val="00072F51"/>
    <w:rsid w:val="00074596"/>
    <w:rsid w:val="0007480B"/>
    <w:rsid w:val="00075A9D"/>
    <w:rsid w:val="00076079"/>
    <w:rsid w:val="00077D41"/>
    <w:rsid w:val="00083C9D"/>
    <w:rsid w:val="00090B68"/>
    <w:rsid w:val="0009369B"/>
    <w:rsid w:val="000936C2"/>
    <w:rsid w:val="00095EFA"/>
    <w:rsid w:val="00097B6D"/>
    <w:rsid w:val="00097B78"/>
    <w:rsid w:val="000A0DFF"/>
    <w:rsid w:val="000A1324"/>
    <w:rsid w:val="000A1B0F"/>
    <w:rsid w:val="000A3694"/>
    <w:rsid w:val="000A7BE6"/>
    <w:rsid w:val="000B1E3E"/>
    <w:rsid w:val="000B442E"/>
    <w:rsid w:val="000C3681"/>
    <w:rsid w:val="000C3B88"/>
    <w:rsid w:val="000C45B6"/>
    <w:rsid w:val="000C5087"/>
    <w:rsid w:val="000C54A1"/>
    <w:rsid w:val="000D0617"/>
    <w:rsid w:val="000D0998"/>
    <w:rsid w:val="000D0D26"/>
    <w:rsid w:val="000D34E7"/>
    <w:rsid w:val="000D3D68"/>
    <w:rsid w:val="000D3E8C"/>
    <w:rsid w:val="000D4912"/>
    <w:rsid w:val="000D62D1"/>
    <w:rsid w:val="000D677A"/>
    <w:rsid w:val="000D70AA"/>
    <w:rsid w:val="000D7D37"/>
    <w:rsid w:val="000E2410"/>
    <w:rsid w:val="000E4C9E"/>
    <w:rsid w:val="000F0EFF"/>
    <w:rsid w:val="000F2380"/>
    <w:rsid w:val="000F391A"/>
    <w:rsid w:val="00100541"/>
    <w:rsid w:val="00100D71"/>
    <w:rsid w:val="00101773"/>
    <w:rsid w:val="00101B2B"/>
    <w:rsid w:val="00103FD0"/>
    <w:rsid w:val="00104D42"/>
    <w:rsid w:val="00105091"/>
    <w:rsid w:val="001057FB"/>
    <w:rsid w:val="001064D3"/>
    <w:rsid w:val="001105EA"/>
    <w:rsid w:val="00110971"/>
    <w:rsid w:val="00113E78"/>
    <w:rsid w:val="00115C92"/>
    <w:rsid w:val="001161B1"/>
    <w:rsid w:val="001206F6"/>
    <w:rsid w:val="00121F28"/>
    <w:rsid w:val="00122579"/>
    <w:rsid w:val="00124792"/>
    <w:rsid w:val="00125667"/>
    <w:rsid w:val="00126E75"/>
    <w:rsid w:val="00127D56"/>
    <w:rsid w:val="001300C8"/>
    <w:rsid w:val="0013051D"/>
    <w:rsid w:val="0013059D"/>
    <w:rsid w:val="00130E43"/>
    <w:rsid w:val="00134690"/>
    <w:rsid w:val="00134766"/>
    <w:rsid w:val="00135E89"/>
    <w:rsid w:val="00142263"/>
    <w:rsid w:val="001443A8"/>
    <w:rsid w:val="001445C0"/>
    <w:rsid w:val="00146725"/>
    <w:rsid w:val="00146E2E"/>
    <w:rsid w:val="00157241"/>
    <w:rsid w:val="00163B7C"/>
    <w:rsid w:val="00163F57"/>
    <w:rsid w:val="001653F1"/>
    <w:rsid w:val="00165F48"/>
    <w:rsid w:val="00166B95"/>
    <w:rsid w:val="00174B60"/>
    <w:rsid w:val="00174E0E"/>
    <w:rsid w:val="001775A9"/>
    <w:rsid w:val="00182896"/>
    <w:rsid w:val="0018309A"/>
    <w:rsid w:val="001841A1"/>
    <w:rsid w:val="00184BB7"/>
    <w:rsid w:val="00190C93"/>
    <w:rsid w:val="00194EE8"/>
    <w:rsid w:val="00195717"/>
    <w:rsid w:val="00196565"/>
    <w:rsid w:val="001A024E"/>
    <w:rsid w:val="001A0FF6"/>
    <w:rsid w:val="001A142E"/>
    <w:rsid w:val="001A196D"/>
    <w:rsid w:val="001A26D3"/>
    <w:rsid w:val="001A4718"/>
    <w:rsid w:val="001A544B"/>
    <w:rsid w:val="001A561F"/>
    <w:rsid w:val="001A723A"/>
    <w:rsid w:val="001B1E29"/>
    <w:rsid w:val="001B2717"/>
    <w:rsid w:val="001B30AD"/>
    <w:rsid w:val="001B3B91"/>
    <w:rsid w:val="001B412F"/>
    <w:rsid w:val="001B5617"/>
    <w:rsid w:val="001C314A"/>
    <w:rsid w:val="001C38ED"/>
    <w:rsid w:val="001C5BCD"/>
    <w:rsid w:val="001C6EFB"/>
    <w:rsid w:val="001C7384"/>
    <w:rsid w:val="001C75D5"/>
    <w:rsid w:val="001D0B50"/>
    <w:rsid w:val="001D0CFC"/>
    <w:rsid w:val="001D1245"/>
    <w:rsid w:val="001D17A5"/>
    <w:rsid w:val="001D1986"/>
    <w:rsid w:val="001D28AC"/>
    <w:rsid w:val="001D30C9"/>
    <w:rsid w:val="001D3B22"/>
    <w:rsid w:val="001D589E"/>
    <w:rsid w:val="001D7813"/>
    <w:rsid w:val="001E2DC7"/>
    <w:rsid w:val="001E41A3"/>
    <w:rsid w:val="001E478C"/>
    <w:rsid w:val="001F22F8"/>
    <w:rsid w:val="001F376A"/>
    <w:rsid w:val="001F4C10"/>
    <w:rsid w:val="001F4FC3"/>
    <w:rsid w:val="001F67A0"/>
    <w:rsid w:val="001F7B4E"/>
    <w:rsid w:val="00202189"/>
    <w:rsid w:val="00202B8D"/>
    <w:rsid w:val="0020434B"/>
    <w:rsid w:val="00206578"/>
    <w:rsid w:val="002106E5"/>
    <w:rsid w:val="00210C1A"/>
    <w:rsid w:val="0021165B"/>
    <w:rsid w:val="00211B96"/>
    <w:rsid w:val="0021338A"/>
    <w:rsid w:val="002135BA"/>
    <w:rsid w:val="00214550"/>
    <w:rsid w:val="0022018B"/>
    <w:rsid w:val="00220406"/>
    <w:rsid w:val="002227A2"/>
    <w:rsid w:val="00223016"/>
    <w:rsid w:val="0022356E"/>
    <w:rsid w:val="0022606A"/>
    <w:rsid w:val="00226D4A"/>
    <w:rsid w:val="00231612"/>
    <w:rsid w:val="0023483C"/>
    <w:rsid w:val="002365F5"/>
    <w:rsid w:val="002444DB"/>
    <w:rsid w:val="0024558E"/>
    <w:rsid w:val="0024670C"/>
    <w:rsid w:val="00247F23"/>
    <w:rsid w:val="00250233"/>
    <w:rsid w:val="002518EA"/>
    <w:rsid w:val="0025309B"/>
    <w:rsid w:val="002546F4"/>
    <w:rsid w:val="002549E9"/>
    <w:rsid w:val="00254B93"/>
    <w:rsid w:val="0025522A"/>
    <w:rsid w:val="0025584A"/>
    <w:rsid w:val="00260304"/>
    <w:rsid w:val="00263F7C"/>
    <w:rsid w:val="00264399"/>
    <w:rsid w:val="00264A07"/>
    <w:rsid w:val="0026677B"/>
    <w:rsid w:val="00266CBF"/>
    <w:rsid w:val="00267D86"/>
    <w:rsid w:val="002706F1"/>
    <w:rsid w:val="00270EA8"/>
    <w:rsid w:val="00273A6E"/>
    <w:rsid w:val="00275BAE"/>
    <w:rsid w:val="00276048"/>
    <w:rsid w:val="00276842"/>
    <w:rsid w:val="00281585"/>
    <w:rsid w:val="002829F1"/>
    <w:rsid w:val="00290F8C"/>
    <w:rsid w:val="00292FA5"/>
    <w:rsid w:val="0029314F"/>
    <w:rsid w:val="002937FE"/>
    <w:rsid w:val="002952B5"/>
    <w:rsid w:val="0029582C"/>
    <w:rsid w:val="002A068A"/>
    <w:rsid w:val="002A179C"/>
    <w:rsid w:val="002A27DC"/>
    <w:rsid w:val="002A330A"/>
    <w:rsid w:val="002A38A5"/>
    <w:rsid w:val="002A57C2"/>
    <w:rsid w:val="002A5FA6"/>
    <w:rsid w:val="002A6563"/>
    <w:rsid w:val="002A68D6"/>
    <w:rsid w:val="002B016B"/>
    <w:rsid w:val="002B10B6"/>
    <w:rsid w:val="002B16B1"/>
    <w:rsid w:val="002B2E2C"/>
    <w:rsid w:val="002C01E1"/>
    <w:rsid w:val="002C0AB3"/>
    <w:rsid w:val="002C0E28"/>
    <w:rsid w:val="002C21E4"/>
    <w:rsid w:val="002C25D1"/>
    <w:rsid w:val="002C2E04"/>
    <w:rsid w:val="002C67A4"/>
    <w:rsid w:val="002C7852"/>
    <w:rsid w:val="002D49D7"/>
    <w:rsid w:val="002D6577"/>
    <w:rsid w:val="002E3060"/>
    <w:rsid w:val="002E3BB0"/>
    <w:rsid w:val="002E6AE2"/>
    <w:rsid w:val="002E721B"/>
    <w:rsid w:val="002E7AC6"/>
    <w:rsid w:val="002F0ACA"/>
    <w:rsid w:val="002F0E07"/>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4487"/>
    <w:rsid w:val="00345620"/>
    <w:rsid w:val="00350A42"/>
    <w:rsid w:val="00352FD6"/>
    <w:rsid w:val="003607CB"/>
    <w:rsid w:val="00361F0A"/>
    <w:rsid w:val="0036201D"/>
    <w:rsid w:val="003656F2"/>
    <w:rsid w:val="00365983"/>
    <w:rsid w:val="00365D77"/>
    <w:rsid w:val="00367304"/>
    <w:rsid w:val="00367B92"/>
    <w:rsid w:val="0037227B"/>
    <w:rsid w:val="00372E92"/>
    <w:rsid w:val="0037641D"/>
    <w:rsid w:val="00380579"/>
    <w:rsid w:val="00380907"/>
    <w:rsid w:val="00381422"/>
    <w:rsid w:val="00381B35"/>
    <w:rsid w:val="003854BD"/>
    <w:rsid w:val="003876D0"/>
    <w:rsid w:val="00387EFA"/>
    <w:rsid w:val="003900EF"/>
    <w:rsid w:val="00391A7C"/>
    <w:rsid w:val="00393C4E"/>
    <w:rsid w:val="00394099"/>
    <w:rsid w:val="00395F1E"/>
    <w:rsid w:val="00396491"/>
    <w:rsid w:val="00396CD2"/>
    <w:rsid w:val="003A170F"/>
    <w:rsid w:val="003A1879"/>
    <w:rsid w:val="003A2150"/>
    <w:rsid w:val="003A24EB"/>
    <w:rsid w:val="003A2A2C"/>
    <w:rsid w:val="003A4D84"/>
    <w:rsid w:val="003A5879"/>
    <w:rsid w:val="003A62A3"/>
    <w:rsid w:val="003A70FF"/>
    <w:rsid w:val="003B0005"/>
    <w:rsid w:val="003B1565"/>
    <w:rsid w:val="003B15C9"/>
    <w:rsid w:val="003B1F55"/>
    <w:rsid w:val="003B2DA7"/>
    <w:rsid w:val="003B34FB"/>
    <w:rsid w:val="003B56C0"/>
    <w:rsid w:val="003C000E"/>
    <w:rsid w:val="003C04AD"/>
    <w:rsid w:val="003C0B12"/>
    <w:rsid w:val="003C1506"/>
    <w:rsid w:val="003C35EE"/>
    <w:rsid w:val="003C720C"/>
    <w:rsid w:val="003D210A"/>
    <w:rsid w:val="003D25C9"/>
    <w:rsid w:val="003D42E3"/>
    <w:rsid w:val="003D4BD6"/>
    <w:rsid w:val="003D51DC"/>
    <w:rsid w:val="003D7997"/>
    <w:rsid w:val="003E073D"/>
    <w:rsid w:val="003E0D38"/>
    <w:rsid w:val="003F0145"/>
    <w:rsid w:val="003F13B5"/>
    <w:rsid w:val="003F1438"/>
    <w:rsid w:val="003F2345"/>
    <w:rsid w:val="003F4E5F"/>
    <w:rsid w:val="003F608D"/>
    <w:rsid w:val="003F64A9"/>
    <w:rsid w:val="003F7147"/>
    <w:rsid w:val="003F7AD7"/>
    <w:rsid w:val="00401840"/>
    <w:rsid w:val="00403449"/>
    <w:rsid w:val="00404742"/>
    <w:rsid w:val="00404C85"/>
    <w:rsid w:val="0040651B"/>
    <w:rsid w:val="0041265B"/>
    <w:rsid w:val="00413B30"/>
    <w:rsid w:val="00413FB6"/>
    <w:rsid w:val="00414858"/>
    <w:rsid w:val="00417854"/>
    <w:rsid w:val="004204F6"/>
    <w:rsid w:val="00420EB6"/>
    <w:rsid w:val="00422A7E"/>
    <w:rsid w:val="004233AD"/>
    <w:rsid w:val="0042380D"/>
    <w:rsid w:val="00423E00"/>
    <w:rsid w:val="004243C4"/>
    <w:rsid w:val="00424C48"/>
    <w:rsid w:val="00424D85"/>
    <w:rsid w:val="00431633"/>
    <w:rsid w:val="00432B85"/>
    <w:rsid w:val="00433584"/>
    <w:rsid w:val="00433DAA"/>
    <w:rsid w:val="004342B5"/>
    <w:rsid w:val="00435734"/>
    <w:rsid w:val="00435EAE"/>
    <w:rsid w:val="00441DE6"/>
    <w:rsid w:val="00445DD9"/>
    <w:rsid w:val="00451439"/>
    <w:rsid w:val="004516D2"/>
    <w:rsid w:val="00454205"/>
    <w:rsid w:val="00456D91"/>
    <w:rsid w:val="004618F8"/>
    <w:rsid w:val="004626ED"/>
    <w:rsid w:val="00462B5B"/>
    <w:rsid w:val="00467F74"/>
    <w:rsid w:val="00474B7F"/>
    <w:rsid w:val="00474CEE"/>
    <w:rsid w:val="00475745"/>
    <w:rsid w:val="00475948"/>
    <w:rsid w:val="00475DCF"/>
    <w:rsid w:val="00476DB0"/>
    <w:rsid w:val="004773E0"/>
    <w:rsid w:val="004810D9"/>
    <w:rsid w:val="0048194C"/>
    <w:rsid w:val="004819D5"/>
    <w:rsid w:val="00485E6A"/>
    <w:rsid w:val="0048641A"/>
    <w:rsid w:val="00486B01"/>
    <w:rsid w:val="00487D13"/>
    <w:rsid w:val="004920C7"/>
    <w:rsid w:val="00497A4C"/>
    <w:rsid w:val="00497E87"/>
    <w:rsid w:val="004A364B"/>
    <w:rsid w:val="004A4882"/>
    <w:rsid w:val="004A75B7"/>
    <w:rsid w:val="004B03A3"/>
    <w:rsid w:val="004B0C68"/>
    <w:rsid w:val="004B0C77"/>
    <w:rsid w:val="004B163F"/>
    <w:rsid w:val="004B3DB9"/>
    <w:rsid w:val="004B7034"/>
    <w:rsid w:val="004C0683"/>
    <w:rsid w:val="004C2253"/>
    <w:rsid w:val="004C366B"/>
    <w:rsid w:val="004C468B"/>
    <w:rsid w:val="004C46FF"/>
    <w:rsid w:val="004C526D"/>
    <w:rsid w:val="004C560A"/>
    <w:rsid w:val="004C5E89"/>
    <w:rsid w:val="004C6631"/>
    <w:rsid w:val="004D02DD"/>
    <w:rsid w:val="004D05BE"/>
    <w:rsid w:val="004D1843"/>
    <w:rsid w:val="004D1948"/>
    <w:rsid w:val="004D2AC8"/>
    <w:rsid w:val="004E21EE"/>
    <w:rsid w:val="004E4D87"/>
    <w:rsid w:val="004E5613"/>
    <w:rsid w:val="004E5F84"/>
    <w:rsid w:val="004E7EB2"/>
    <w:rsid w:val="004F28BC"/>
    <w:rsid w:val="004F4474"/>
    <w:rsid w:val="00500409"/>
    <w:rsid w:val="00500C2D"/>
    <w:rsid w:val="005024F4"/>
    <w:rsid w:val="00502A82"/>
    <w:rsid w:val="005030FC"/>
    <w:rsid w:val="0051254F"/>
    <w:rsid w:val="00512BE1"/>
    <w:rsid w:val="00512C56"/>
    <w:rsid w:val="00513DB5"/>
    <w:rsid w:val="005142C2"/>
    <w:rsid w:val="00515F0F"/>
    <w:rsid w:val="00516200"/>
    <w:rsid w:val="005223BE"/>
    <w:rsid w:val="00522ABB"/>
    <w:rsid w:val="00525CA4"/>
    <w:rsid w:val="00527E78"/>
    <w:rsid w:val="00533130"/>
    <w:rsid w:val="005343E6"/>
    <w:rsid w:val="005354C1"/>
    <w:rsid w:val="0053623B"/>
    <w:rsid w:val="00541182"/>
    <w:rsid w:val="00543C1B"/>
    <w:rsid w:val="00547B62"/>
    <w:rsid w:val="0055153E"/>
    <w:rsid w:val="00555BF1"/>
    <w:rsid w:val="00556B76"/>
    <w:rsid w:val="00557348"/>
    <w:rsid w:val="00562660"/>
    <w:rsid w:val="005636D5"/>
    <w:rsid w:val="005663EA"/>
    <w:rsid w:val="0056679E"/>
    <w:rsid w:val="0056680C"/>
    <w:rsid w:val="0057010B"/>
    <w:rsid w:val="005708FE"/>
    <w:rsid w:val="00571788"/>
    <w:rsid w:val="00571A9B"/>
    <w:rsid w:val="00573C33"/>
    <w:rsid w:val="00577A76"/>
    <w:rsid w:val="0058476F"/>
    <w:rsid w:val="00584775"/>
    <w:rsid w:val="00586111"/>
    <w:rsid w:val="00586C5E"/>
    <w:rsid w:val="00587557"/>
    <w:rsid w:val="00590D0D"/>
    <w:rsid w:val="00591CD5"/>
    <w:rsid w:val="00592764"/>
    <w:rsid w:val="00592FFB"/>
    <w:rsid w:val="00593FB4"/>
    <w:rsid w:val="005948ED"/>
    <w:rsid w:val="005951E3"/>
    <w:rsid w:val="0059568E"/>
    <w:rsid w:val="005A1486"/>
    <w:rsid w:val="005A1CF3"/>
    <w:rsid w:val="005A6461"/>
    <w:rsid w:val="005B2B90"/>
    <w:rsid w:val="005B5AA9"/>
    <w:rsid w:val="005C3485"/>
    <w:rsid w:val="005C38BD"/>
    <w:rsid w:val="005C7A45"/>
    <w:rsid w:val="005D085D"/>
    <w:rsid w:val="005D17F6"/>
    <w:rsid w:val="005D321A"/>
    <w:rsid w:val="005D40D9"/>
    <w:rsid w:val="005E1F7C"/>
    <w:rsid w:val="005F0420"/>
    <w:rsid w:val="005F175F"/>
    <w:rsid w:val="005F1AD8"/>
    <w:rsid w:val="005F200F"/>
    <w:rsid w:val="00600106"/>
    <w:rsid w:val="0060052C"/>
    <w:rsid w:val="006031E9"/>
    <w:rsid w:val="0060493A"/>
    <w:rsid w:val="00605E24"/>
    <w:rsid w:val="00606EAD"/>
    <w:rsid w:val="006119AC"/>
    <w:rsid w:val="00611B73"/>
    <w:rsid w:val="00612A71"/>
    <w:rsid w:val="00613415"/>
    <w:rsid w:val="00613665"/>
    <w:rsid w:val="00613A01"/>
    <w:rsid w:val="006147A9"/>
    <w:rsid w:val="006176B2"/>
    <w:rsid w:val="00621C05"/>
    <w:rsid w:val="00622B73"/>
    <w:rsid w:val="00624B79"/>
    <w:rsid w:val="006256BE"/>
    <w:rsid w:val="00630316"/>
    <w:rsid w:val="0063129B"/>
    <w:rsid w:val="00635489"/>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0720"/>
    <w:rsid w:val="00684803"/>
    <w:rsid w:val="00684DA0"/>
    <w:rsid w:val="00690BFE"/>
    <w:rsid w:val="00692ACD"/>
    <w:rsid w:val="00692DFA"/>
    <w:rsid w:val="006941D1"/>
    <w:rsid w:val="00696301"/>
    <w:rsid w:val="00696B18"/>
    <w:rsid w:val="00697B54"/>
    <w:rsid w:val="006A057F"/>
    <w:rsid w:val="006A08AD"/>
    <w:rsid w:val="006A170D"/>
    <w:rsid w:val="006A52C2"/>
    <w:rsid w:val="006A5B18"/>
    <w:rsid w:val="006B0DC9"/>
    <w:rsid w:val="006B0E53"/>
    <w:rsid w:val="006B270C"/>
    <w:rsid w:val="006B351B"/>
    <w:rsid w:val="006B66EE"/>
    <w:rsid w:val="006C0879"/>
    <w:rsid w:val="006C23DF"/>
    <w:rsid w:val="006D505F"/>
    <w:rsid w:val="006E32A4"/>
    <w:rsid w:val="006E39DA"/>
    <w:rsid w:val="006E554D"/>
    <w:rsid w:val="006E57D8"/>
    <w:rsid w:val="006F30B1"/>
    <w:rsid w:val="006F6EFF"/>
    <w:rsid w:val="00702069"/>
    <w:rsid w:val="007029A2"/>
    <w:rsid w:val="00704E9B"/>
    <w:rsid w:val="00705FD1"/>
    <w:rsid w:val="007061C8"/>
    <w:rsid w:val="007064B3"/>
    <w:rsid w:val="00710065"/>
    <w:rsid w:val="00712A28"/>
    <w:rsid w:val="007132B6"/>
    <w:rsid w:val="00714ABF"/>
    <w:rsid w:val="00714AEF"/>
    <w:rsid w:val="00715858"/>
    <w:rsid w:val="0072298E"/>
    <w:rsid w:val="0072425C"/>
    <w:rsid w:val="007265FC"/>
    <w:rsid w:val="00726D2D"/>
    <w:rsid w:val="00727E41"/>
    <w:rsid w:val="00731E89"/>
    <w:rsid w:val="007327DD"/>
    <w:rsid w:val="00734CF6"/>
    <w:rsid w:val="007363E6"/>
    <w:rsid w:val="0074146D"/>
    <w:rsid w:val="007427DD"/>
    <w:rsid w:val="00743FCE"/>
    <w:rsid w:val="00745292"/>
    <w:rsid w:val="00745CB4"/>
    <w:rsid w:val="00746AF4"/>
    <w:rsid w:val="00746BB7"/>
    <w:rsid w:val="00747AB3"/>
    <w:rsid w:val="00752E2A"/>
    <w:rsid w:val="00754D1F"/>
    <w:rsid w:val="007553CA"/>
    <w:rsid w:val="00757628"/>
    <w:rsid w:val="007602C8"/>
    <w:rsid w:val="00760E2A"/>
    <w:rsid w:val="00761F87"/>
    <w:rsid w:val="00764296"/>
    <w:rsid w:val="007642D1"/>
    <w:rsid w:val="007655EC"/>
    <w:rsid w:val="00765A24"/>
    <w:rsid w:val="007668D7"/>
    <w:rsid w:val="00766C73"/>
    <w:rsid w:val="00770EA5"/>
    <w:rsid w:val="007764EB"/>
    <w:rsid w:val="00780DA8"/>
    <w:rsid w:val="007878DD"/>
    <w:rsid w:val="00790C3B"/>
    <w:rsid w:val="00790CBC"/>
    <w:rsid w:val="00791AC8"/>
    <w:rsid w:val="007930DD"/>
    <w:rsid w:val="0079417E"/>
    <w:rsid w:val="00794AB7"/>
    <w:rsid w:val="007A44B0"/>
    <w:rsid w:val="007A62FE"/>
    <w:rsid w:val="007A6E56"/>
    <w:rsid w:val="007B0768"/>
    <w:rsid w:val="007B2E3D"/>
    <w:rsid w:val="007B2EC7"/>
    <w:rsid w:val="007B2EFE"/>
    <w:rsid w:val="007B4836"/>
    <w:rsid w:val="007B53E5"/>
    <w:rsid w:val="007B5831"/>
    <w:rsid w:val="007B58A5"/>
    <w:rsid w:val="007B6DB7"/>
    <w:rsid w:val="007B72E2"/>
    <w:rsid w:val="007C10CF"/>
    <w:rsid w:val="007C2BD5"/>
    <w:rsid w:val="007C5977"/>
    <w:rsid w:val="007C5C93"/>
    <w:rsid w:val="007D3863"/>
    <w:rsid w:val="007D540E"/>
    <w:rsid w:val="007D68C1"/>
    <w:rsid w:val="007D79E6"/>
    <w:rsid w:val="007E3DCD"/>
    <w:rsid w:val="007E413A"/>
    <w:rsid w:val="007E5BC8"/>
    <w:rsid w:val="007F1DF0"/>
    <w:rsid w:val="007F5B70"/>
    <w:rsid w:val="007F5EDD"/>
    <w:rsid w:val="007F62D4"/>
    <w:rsid w:val="007F73CA"/>
    <w:rsid w:val="008016C1"/>
    <w:rsid w:val="0080244D"/>
    <w:rsid w:val="00802A77"/>
    <w:rsid w:val="008036AB"/>
    <w:rsid w:val="0080371D"/>
    <w:rsid w:val="00803F0F"/>
    <w:rsid w:val="008044C3"/>
    <w:rsid w:val="00804525"/>
    <w:rsid w:val="00804622"/>
    <w:rsid w:val="008076E5"/>
    <w:rsid w:val="00810A11"/>
    <w:rsid w:val="00811195"/>
    <w:rsid w:val="008125A6"/>
    <w:rsid w:val="008129C1"/>
    <w:rsid w:val="00813CF8"/>
    <w:rsid w:val="00814346"/>
    <w:rsid w:val="008147B7"/>
    <w:rsid w:val="00814EC7"/>
    <w:rsid w:val="00815021"/>
    <w:rsid w:val="0081603F"/>
    <w:rsid w:val="0081675C"/>
    <w:rsid w:val="00817FDE"/>
    <w:rsid w:val="008235B1"/>
    <w:rsid w:val="00823641"/>
    <w:rsid w:val="00826371"/>
    <w:rsid w:val="0082732B"/>
    <w:rsid w:val="0082795A"/>
    <w:rsid w:val="0083169E"/>
    <w:rsid w:val="0083222B"/>
    <w:rsid w:val="00832412"/>
    <w:rsid w:val="00834888"/>
    <w:rsid w:val="00837C71"/>
    <w:rsid w:val="00840893"/>
    <w:rsid w:val="008424AF"/>
    <w:rsid w:val="008435F5"/>
    <w:rsid w:val="00844954"/>
    <w:rsid w:val="00851971"/>
    <w:rsid w:val="00852323"/>
    <w:rsid w:val="00852DBF"/>
    <w:rsid w:val="008538E6"/>
    <w:rsid w:val="008563B5"/>
    <w:rsid w:val="00860646"/>
    <w:rsid w:val="00860FC1"/>
    <w:rsid w:val="00860FC2"/>
    <w:rsid w:val="00861700"/>
    <w:rsid w:val="00862C8C"/>
    <w:rsid w:val="00864335"/>
    <w:rsid w:val="008647F2"/>
    <w:rsid w:val="00865784"/>
    <w:rsid w:val="00870BB2"/>
    <w:rsid w:val="008715F3"/>
    <w:rsid w:val="00875EAE"/>
    <w:rsid w:val="008766D7"/>
    <w:rsid w:val="008823B6"/>
    <w:rsid w:val="00882D28"/>
    <w:rsid w:val="00886A0B"/>
    <w:rsid w:val="00890F8E"/>
    <w:rsid w:val="00893B82"/>
    <w:rsid w:val="00893CC2"/>
    <w:rsid w:val="0089642F"/>
    <w:rsid w:val="0089761B"/>
    <w:rsid w:val="008A0005"/>
    <w:rsid w:val="008A016B"/>
    <w:rsid w:val="008A053A"/>
    <w:rsid w:val="008A40F5"/>
    <w:rsid w:val="008A41DE"/>
    <w:rsid w:val="008A4953"/>
    <w:rsid w:val="008A5826"/>
    <w:rsid w:val="008A682E"/>
    <w:rsid w:val="008A7373"/>
    <w:rsid w:val="008B1C2E"/>
    <w:rsid w:val="008B4B57"/>
    <w:rsid w:val="008B5A32"/>
    <w:rsid w:val="008B6B2A"/>
    <w:rsid w:val="008B7348"/>
    <w:rsid w:val="008C0049"/>
    <w:rsid w:val="008C235F"/>
    <w:rsid w:val="008C2F7E"/>
    <w:rsid w:val="008C75C7"/>
    <w:rsid w:val="008C7BEB"/>
    <w:rsid w:val="008D31AF"/>
    <w:rsid w:val="008D54DF"/>
    <w:rsid w:val="008D6037"/>
    <w:rsid w:val="008D6C84"/>
    <w:rsid w:val="008E2669"/>
    <w:rsid w:val="008E30FD"/>
    <w:rsid w:val="008E4568"/>
    <w:rsid w:val="008E466A"/>
    <w:rsid w:val="008E601E"/>
    <w:rsid w:val="008E79D2"/>
    <w:rsid w:val="008F0D57"/>
    <w:rsid w:val="008F3DCA"/>
    <w:rsid w:val="008F40D0"/>
    <w:rsid w:val="008F4C79"/>
    <w:rsid w:val="008F5B20"/>
    <w:rsid w:val="008F5FE0"/>
    <w:rsid w:val="008F7341"/>
    <w:rsid w:val="008F795D"/>
    <w:rsid w:val="00902F90"/>
    <w:rsid w:val="00903591"/>
    <w:rsid w:val="00907B94"/>
    <w:rsid w:val="00912869"/>
    <w:rsid w:val="00913142"/>
    <w:rsid w:val="0091437E"/>
    <w:rsid w:val="00914FF9"/>
    <w:rsid w:val="009161CB"/>
    <w:rsid w:val="0091627A"/>
    <w:rsid w:val="00920616"/>
    <w:rsid w:val="009212E1"/>
    <w:rsid w:val="009218BC"/>
    <w:rsid w:val="00924799"/>
    <w:rsid w:val="00935ADD"/>
    <w:rsid w:val="00937647"/>
    <w:rsid w:val="00937A31"/>
    <w:rsid w:val="0094272E"/>
    <w:rsid w:val="009451A0"/>
    <w:rsid w:val="0094547A"/>
    <w:rsid w:val="0094639E"/>
    <w:rsid w:val="00946465"/>
    <w:rsid w:val="00953E22"/>
    <w:rsid w:val="00955EE1"/>
    <w:rsid w:val="009576BD"/>
    <w:rsid w:val="00961343"/>
    <w:rsid w:val="00962995"/>
    <w:rsid w:val="009665CF"/>
    <w:rsid w:val="00971826"/>
    <w:rsid w:val="009719C3"/>
    <w:rsid w:val="00971F1C"/>
    <w:rsid w:val="009725E3"/>
    <w:rsid w:val="00975188"/>
    <w:rsid w:val="00976661"/>
    <w:rsid w:val="00977888"/>
    <w:rsid w:val="009778AD"/>
    <w:rsid w:val="00982575"/>
    <w:rsid w:val="00983431"/>
    <w:rsid w:val="00984F87"/>
    <w:rsid w:val="00991931"/>
    <w:rsid w:val="0099679E"/>
    <w:rsid w:val="009A2040"/>
    <w:rsid w:val="009A221B"/>
    <w:rsid w:val="009A3446"/>
    <w:rsid w:val="009B18E0"/>
    <w:rsid w:val="009B26BA"/>
    <w:rsid w:val="009C055E"/>
    <w:rsid w:val="009C0884"/>
    <w:rsid w:val="009C2C63"/>
    <w:rsid w:val="009C4257"/>
    <w:rsid w:val="009C52B9"/>
    <w:rsid w:val="009C56EF"/>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4222"/>
    <w:rsid w:val="00A05946"/>
    <w:rsid w:val="00A06B2E"/>
    <w:rsid w:val="00A11FDD"/>
    <w:rsid w:val="00A123E1"/>
    <w:rsid w:val="00A13631"/>
    <w:rsid w:val="00A13CB0"/>
    <w:rsid w:val="00A140D5"/>
    <w:rsid w:val="00A14D40"/>
    <w:rsid w:val="00A21EF3"/>
    <w:rsid w:val="00A233F3"/>
    <w:rsid w:val="00A25507"/>
    <w:rsid w:val="00A25991"/>
    <w:rsid w:val="00A264AD"/>
    <w:rsid w:val="00A27AD4"/>
    <w:rsid w:val="00A306A4"/>
    <w:rsid w:val="00A308A4"/>
    <w:rsid w:val="00A32C79"/>
    <w:rsid w:val="00A33A3B"/>
    <w:rsid w:val="00A3465C"/>
    <w:rsid w:val="00A3579A"/>
    <w:rsid w:val="00A35E4F"/>
    <w:rsid w:val="00A402C4"/>
    <w:rsid w:val="00A46AE5"/>
    <w:rsid w:val="00A50688"/>
    <w:rsid w:val="00A5240E"/>
    <w:rsid w:val="00A5391E"/>
    <w:rsid w:val="00A552CE"/>
    <w:rsid w:val="00A55A06"/>
    <w:rsid w:val="00A5670C"/>
    <w:rsid w:val="00A57390"/>
    <w:rsid w:val="00A57EFD"/>
    <w:rsid w:val="00A6082D"/>
    <w:rsid w:val="00A6339F"/>
    <w:rsid w:val="00A64B37"/>
    <w:rsid w:val="00A64B4F"/>
    <w:rsid w:val="00A66148"/>
    <w:rsid w:val="00A668FC"/>
    <w:rsid w:val="00A72CDA"/>
    <w:rsid w:val="00A73966"/>
    <w:rsid w:val="00A74DB6"/>
    <w:rsid w:val="00A74E71"/>
    <w:rsid w:val="00A7704C"/>
    <w:rsid w:val="00A80207"/>
    <w:rsid w:val="00A819E5"/>
    <w:rsid w:val="00A822DC"/>
    <w:rsid w:val="00A82D80"/>
    <w:rsid w:val="00A84701"/>
    <w:rsid w:val="00A86D3A"/>
    <w:rsid w:val="00A9112E"/>
    <w:rsid w:val="00A91AC7"/>
    <w:rsid w:val="00A93988"/>
    <w:rsid w:val="00A9456D"/>
    <w:rsid w:val="00A95C65"/>
    <w:rsid w:val="00AA1665"/>
    <w:rsid w:val="00AA3234"/>
    <w:rsid w:val="00AA6011"/>
    <w:rsid w:val="00AA74BA"/>
    <w:rsid w:val="00AB180C"/>
    <w:rsid w:val="00AB22CD"/>
    <w:rsid w:val="00AB2EAD"/>
    <w:rsid w:val="00AB566D"/>
    <w:rsid w:val="00AB704E"/>
    <w:rsid w:val="00AC0978"/>
    <w:rsid w:val="00AC215A"/>
    <w:rsid w:val="00AC5EAA"/>
    <w:rsid w:val="00AC7BE0"/>
    <w:rsid w:val="00AD13D7"/>
    <w:rsid w:val="00AD177D"/>
    <w:rsid w:val="00AD4665"/>
    <w:rsid w:val="00AD57CC"/>
    <w:rsid w:val="00AD6081"/>
    <w:rsid w:val="00AD65E0"/>
    <w:rsid w:val="00AE0AC8"/>
    <w:rsid w:val="00AE2516"/>
    <w:rsid w:val="00AE5591"/>
    <w:rsid w:val="00AE5780"/>
    <w:rsid w:val="00AE6309"/>
    <w:rsid w:val="00AE744B"/>
    <w:rsid w:val="00AF0BEF"/>
    <w:rsid w:val="00AF0C85"/>
    <w:rsid w:val="00AF10D0"/>
    <w:rsid w:val="00AF7CD2"/>
    <w:rsid w:val="00B00889"/>
    <w:rsid w:val="00B0211A"/>
    <w:rsid w:val="00B0499D"/>
    <w:rsid w:val="00B07452"/>
    <w:rsid w:val="00B1052F"/>
    <w:rsid w:val="00B10C05"/>
    <w:rsid w:val="00B134F0"/>
    <w:rsid w:val="00B13B5E"/>
    <w:rsid w:val="00B14826"/>
    <w:rsid w:val="00B16E7D"/>
    <w:rsid w:val="00B22AD7"/>
    <w:rsid w:val="00B27204"/>
    <w:rsid w:val="00B35770"/>
    <w:rsid w:val="00B3606D"/>
    <w:rsid w:val="00B40C5F"/>
    <w:rsid w:val="00B4147D"/>
    <w:rsid w:val="00B452AE"/>
    <w:rsid w:val="00B53402"/>
    <w:rsid w:val="00B53A1C"/>
    <w:rsid w:val="00B53C9D"/>
    <w:rsid w:val="00B55F4C"/>
    <w:rsid w:val="00B6064B"/>
    <w:rsid w:val="00B6322E"/>
    <w:rsid w:val="00B63F21"/>
    <w:rsid w:val="00B65F50"/>
    <w:rsid w:val="00B7056C"/>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5EF8"/>
    <w:rsid w:val="00B967BD"/>
    <w:rsid w:val="00B9696A"/>
    <w:rsid w:val="00BA27FE"/>
    <w:rsid w:val="00BA34EB"/>
    <w:rsid w:val="00BA59CF"/>
    <w:rsid w:val="00BA5CF2"/>
    <w:rsid w:val="00BB16B3"/>
    <w:rsid w:val="00BB27E5"/>
    <w:rsid w:val="00BB2AF0"/>
    <w:rsid w:val="00BB30D5"/>
    <w:rsid w:val="00BB6ABD"/>
    <w:rsid w:val="00BC289A"/>
    <w:rsid w:val="00BC7FE3"/>
    <w:rsid w:val="00BD1740"/>
    <w:rsid w:val="00BD3F7D"/>
    <w:rsid w:val="00BD4DD3"/>
    <w:rsid w:val="00BD73B7"/>
    <w:rsid w:val="00BE1BAC"/>
    <w:rsid w:val="00BE1DB1"/>
    <w:rsid w:val="00BE1F6D"/>
    <w:rsid w:val="00BE2816"/>
    <w:rsid w:val="00BE5006"/>
    <w:rsid w:val="00BE5AE5"/>
    <w:rsid w:val="00BE60CA"/>
    <w:rsid w:val="00BF4265"/>
    <w:rsid w:val="00BF6B08"/>
    <w:rsid w:val="00BF6D4D"/>
    <w:rsid w:val="00C02B76"/>
    <w:rsid w:val="00C036D8"/>
    <w:rsid w:val="00C0382A"/>
    <w:rsid w:val="00C0396F"/>
    <w:rsid w:val="00C048A5"/>
    <w:rsid w:val="00C04D64"/>
    <w:rsid w:val="00C11049"/>
    <w:rsid w:val="00C126C0"/>
    <w:rsid w:val="00C16E6D"/>
    <w:rsid w:val="00C17F6F"/>
    <w:rsid w:val="00C20F6B"/>
    <w:rsid w:val="00C24712"/>
    <w:rsid w:val="00C27D7A"/>
    <w:rsid w:val="00C30124"/>
    <w:rsid w:val="00C31222"/>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3D93"/>
    <w:rsid w:val="00C65C41"/>
    <w:rsid w:val="00C67B31"/>
    <w:rsid w:val="00C73CF9"/>
    <w:rsid w:val="00C75D9A"/>
    <w:rsid w:val="00C81ADC"/>
    <w:rsid w:val="00C829AD"/>
    <w:rsid w:val="00C8467F"/>
    <w:rsid w:val="00C84EEF"/>
    <w:rsid w:val="00C862EE"/>
    <w:rsid w:val="00C87A3B"/>
    <w:rsid w:val="00C91C27"/>
    <w:rsid w:val="00C91CEB"/>
    <w:rsid w:val="00C93BBD"/>
    <w:rsid w:val="00C942FE"/>
    <w:rsid w:val="00C94AC9"/>
    <w:rsid w:val="00C96847"/>
    <w:rsid w:val="00CA03CB"/>
    <w:rsid w:val="00CA098E"/>
    <w:rsid w:val="00CA0ED3"/>
    <w:rsid w:val="00CA2C1A"/>
    <w:rsid w:val="00CA56AA"/>
    <w:rsid w:val="00CA6886"/>
    <w:rsid w:val="00CA6F4D"/>
    <w:rsid w:val="00CA7404"/>
    <w:rsid w:val="00CB07E8"/>
    <w:rsid w:val="00CB138C"/>
    <w:rsid w:val="00CB34B8"/>
    <w:rsid w:val="00CB45BA"/>
    <w:rsid w:val="00CB7DD6"/>
    <w:rsid w:val="00CC0682"/>
    <w:rsid w:val="00CC1A24"/>
    <w:rsid w:val="00CC2B7A"/>
    <w:rsid w:val="00CC478A"/>
    <w:rsid w:val="00CC61A6"/>
    <w:rsid w:val="00CC6C2A"/>
    <w:rsid w:val="00CD009C"/>
    <w:rsid w:val="00CD10FF"/>
    <w:rsid w:val="00CD1532"/>
    <w:rsid w:val="00CD2F93"/>
    <w:rsid w:val="00CD3E66"/>
    <w:rsid w:val="00CD5B93"/>
    <w:rsid w:val="00CE0BD4"/>
    <w:rsid w:val="00CE116E"/>
    <w:rsid w:val="00CE2541"/>
    <w:rsid w:val="00CE2CA7"/>
    <w:rsid w:val="00CE6A86"/>
    <w:rsid w:val="00CE7D01"/>
    <w:rsid w:val="00CF124E"/>
    <w:rsid w:val="00CF2072"/>
    <w:rsid w:val="00CF2082"/>
    <w:rsid w:val="00CF4B59"/>
    <w:rsid w:val="00CF6E24"/>
    <w:rsid w:val="00D00C72"/>
    <w:rsid w:val="00D01364"/>
    <w:rsid w:val="00D017DD"/>
    <w:rsid w:val="00D01F82"/>
    <w:rsid w:val="00D0237D"/>
    <w:rsid w:val="00D04619"/>
    <w:rsid w:val="00D05063"/>
    <w:rsid w:val="00D05DA4"/>
    <w:rsid w:val="00D07256"/>
    <w:rsid w:val="00D07D11"/>
    <w:rsid w:val="00D12F45"/>
    <w:rsid w:val="00D13595"/>
    <w:rsid w:val="00D17200"/>
    <w:rsid w:val="00D17544"/>
    <w:rsid w:val="00D17964"/>
    <w:rsid w:val="00D23782"/>
    <w:rsid w:val="00D26749"/>
    <w:rsid w:val="00D270BD"/>
    <w:rsid w:val="00D27D10"/>
    <w:rsid w:val="00D30131"/>
    <w:rsid w:val="00D31164"/>
    <w:rsid w:val="00D31668"/>
    <w:rsid w:val="00D33108"/>
    <w:rsid w:val="00D333AB"/>
    <w:rsid w:val="00D33C0E"/>
    <w:rsid w:val="00D33E53"/>
    <w:rsid w:val="00D36F6B"/>
    <w:rsid w:val="00D375C3"/>
    <w:rsid w:val="00D4016F"/>
    <w:rsid w:val="00D41A7F"/>
    <w:rsid w:val="00D41CE6"/>
    <w:rsid w:val="00D44DF8"/>
    <w:rsid w:val="00D47970"/>
    <w:rsid w:val="00D53B40"/>
    <w:rsid w:val="00D608A3"/>
    <w:rsid w:val="00D61A38"/>
    <w:rsid w:val="00D63317"/>
    <w:rsid w:val="00D63BBD"/>
    <w:rsid w:val="00D65096"/>
    <w:rsid w:val="00D66A80"/>
    <w:rsid w:val="00D67824"/>
    <w:rsid w:val="00D67A61"/>
    <w:rsid w:val="00D72805"/>
    <w:rsid w:val="00D7713D"/>
    <w:rsid w:val="00D82CCF"/>
    <w:rsid w:val="00D83417"/>
    <w:rsid w:val="00D841B0"/>
    <w:rsid w:val="00D84B44"/>
    <w:rsid w:val="00D84E07"/>
    <w:rsid w:val="00D85404"/>
    <w:rsid w:val="00D914F3"/>
    <w:rsid w:val="00D930D4"/>
    <w:rsid w:val="00DA19A3"/>
    <w:rsid w:val="00DA3058"/>
    <w:rsid w:val="00DA31DC"/>
    <w:rsid w:val="00DA4D76"/>
    <w:rsid w:val="00DA54AF"/>
    <w:rsid w:val="00DA5FDC"/>
    <w:rsid w:val="00DA781F"/>
    <w:rsid w:val="00DB1304"/>
    <w:rsid w:val="00DB4667"/>
    <w:rsid w:val="00DB46D0"/>
    <w:rsid w:val="00DB4A98"/>
    <w:rsid w:val="00DB5FB3"/>
    <w:rsid w:val="00DC0548"/>
    <w:rsid w:val="00DC0D2B"/>
    <w:rsid w:val="00DC30B1"/>
    <w:rsid w:val="00DC435D"/>
    <w:rsid w:val="00DC58E9"/>
    <w:rsid w:val="00DC6068"/>
    <w:rsid w:val="00DD171A"/>
    <w:rsid w:val="00DD3075"/>
    <w:rsid w:val="00DD635E"/>
    <w:rsid w:val="00DD6D8C"/>
    <w:rsid w:val="00DE08B9"/>
    <w:rsid w:val="00DE2ACB"/>
    <w:rsid w:val="00DE4B2A"/>
    <w:rsid w:val="00DE6BC6"/>
    <w:rsid w:val="00DF0EED"/>
    <w:rsid w:val="00DF25AE"/>
    <w:rsid w:val="00DF7128"/>
    <w:rsid w:val="00DF77AD"/>
    <w:rsid w:val="00E07458"/>
    <w:rsid w:val="00E12A20"/>
    <w:rsid w:val="00E16DBD"/>
    <w:rsid w:val="00E2252B"/>
    <w:rsid w:val="00E22773"/>
    <w:rsid w:val="00E234E5"/>
    <w:rsid w:val="00E23C68"/>
    <w:rsid w:val="00E25378"/>
    <w:rsid w:val="00E31646"/>
    <w:rsid w:val="00E32217"/>
    <w:rsid w:val="00E32E75"/>
    <w:rsid w:val="00E34990"/>
    <w:rsid w:val="00E34BEA"/>
    <w:rsid w:val="00E410D8"/>
    <w:rsid w:val="00E4248D"/>
    <w:rsid w:val="00E45B38"/>
    <w:rsid w:val="00E47E03"/>
    <w:rsid w:val="00E52A33"/>
    <w:rsid w:val="00E53783"/>
    <w:rsid w:val="00E53B95"/>
    <w:rsid w:val="00E53E4E"/>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3F2"/>
    <w:rsid w:val="00EC5810"/>
    <w:rsid w:val="00EC6230"/>
    <w:rsid w:val="00ED053D"/>
    <w:rsid w:val="00ED1753"/>
    <w:rsid w:val="00ED279C"/>
    <w:rsid w:val="00ED2C7C"/>
    <w:rsid w:val="00ED6779"/>
    <w:rsid w:val="00EE16E9"/>
    <w:rsid w:val="00EE1837"/>
    <w:rsid w:val="00EE35DE"/>
    <w:rsid w:val="00EE47E5"/>
    <w:rsid w:val="00EE6CA5"/>
    <w:rsid w:val="00EF1B60"/>
    <w:rsid w:val="00EF30F1"/>
    <w:rsid w:val="00EF36C7"/>
    <w:rsid w:val="00EF5E08"/>
    <w:rsid w:val="00EF729E"/>
    <w:rsid w:val="00F013DE"/>
    <w:rsid w:val="00F01ADE"/>
    <w:rsid w:val="00F02E53"/>
    <w:rsid w:val="00F03A30"/>
    <w:rsid w:val="00F04052"/>
    <w:rsid w:val="00F12A38"/>
    <w:rsid w:val="00F13ED0"/>
    <w:rsid w:val="00F14985"/>
    <w:rsid w:val="00F17811"/>
    <w:rsid w:val="00F210C4"/>
    <w:rsid w:val="00F21898"/>
    <w:rsid w:val="00F21A50"/>
    <w:rsid w:val="00F31B22"/>
    <w:rsid w:val="00F31D4F"/>
    <w:rsid w:val="00F34657"/>
    <w:rsid w:val="00F355FB"/>
    <w:rsid w:val="00F40DCF"/>
    <w:rsid w:val="00F42BA2"/>
    <w:rsid w:val="00F43764"/>
    <w:rsid w:val="00F46DE6"/>
    <w:rsid w:val="00F47D41"/>
    <w:rsid w:val="00F506E3"/>
    <w:rsid w:val="00F52128"/>
    <w:rsid w:val="00F52638"/>
    <w:rsid w:val="00F53172"/>
    <w:rsid w:val="00F55561"/>
    <w:rsid w:val="00F60F2D"/>
    <w:rsid w:val="00F6266D"/>
    <w:rsid w:val="00F629BC"/>
    <w:rsid w:val="00F62C5B"/>
    <w:rsid w:val="00F62E55"/>
    <w:rsid w:val="00F62EB2"/>
    <w:rsid w:val="00F64C53"/>
    <w:rsid w:val="00F70A26"/>
    <w:rsid w:val="00F73811"/>
    <w:rsid w:val="00F7576E"/>
    <w:rsid w:val="00F7764F"/>
    <w:rsid w:val="00F77B3A"/>
    <w:rsid w:val="00F81EA8"/>
    <w:rsid w:val="00F83916"/>
    <w:rsid w:val="00F84080"/>
    <w:rsid w:val="00F86FE3"/>
    <w:rsid w:val="00F8708E"/>
    <w:rsid w:val="00F9024F"/>
    <w:rsid w:val="00F9033A"/>
    <w:rsid w:val="00F90381"/>
    <w:rsid w:val="00F92F90"/>
    <w:rsid w:val="00F949D7"/>
    <w:rsid w:val="00FA12F4"/>
    <w:rsid w:val="00FA2705"/>
    <w:rsid w:val="00FA3166"/>
    <w:rsid w:val="00FA41BA"/>
    <w:rsid w:val="00FA64F5"/>
    <w:rsid w:val="00FA6FA2"/>
    <w:rsid w:val="00FA7B7C"/>
    <w:rsid w:val="00FB0787"/>
    <w:rsid w:val="00FB09E4"/>
    <w:rsid w:val="00FB10F4"/>
    <w:rsid w:val="00FB3238"/>
    <w:rsid w:val="00FB5172"/>
    <w:rsid w:val="00FC05BD"/>
    <w:rsid w:val="00FC133D"/>
    <w:rsid w:val="00FC1903"/>
    <w:rsid w:val="00FD05D4"/>
    <w:rsid w:val="00FD58A1"/>
    <w:rsid w:val="00FD689E"/>
    <w:rsid w:val="00FE1FEC"/>
    <w:rsid w:val="00FE259F"/>
    <w:rsid w:val="00FE324F"/>
    <w:rsid w:val="00FE32F0"/>
    <w:rsid w:val="00FE50DE"/>
    <w:rsid w:val="00FE587B"/>
    <w:rsid w:val="00FE6B73"/>
    <w:rsid w:val="00FF02DB"/>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D8F93"/>
  <w15:docId w15:val="{8824CEAD-CD7E-401B-89C7-CE46934B6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4"/>
    <w:qFormat/>
    <w:rsid w:val="00475745"/>
    <w:pPr>
      <w:numPr>
        <w:numId w:val="4"/>
      </w:numPr>
      <w:ind w:left="680" w:hanging="340"/>
    </w:pPr>
  </w:style>
  <w:style w:type="character" w:customStyle="1" w:styleId="bullet2Char">
    <w:name w:val="bullet 2 Char"/>
    <w:basedOn w:val="DefaultParagraphFont"/>
    <w:link w:val="bullet2"/>
    <w:uiPriority w:val="4"/>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customStyle="1" w:styleId="NumberlistforSOPs">
    <w:name w:val="Numberlist for SOPs"/>
    <w:basedOn w:val="Normal"/>
    <w:rsid w:val="001F22F8"/>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gov.uk/guidance/clinical-trials-for-medicines-manage-your-authorisation-report-safety-issues" TargetMode="External"/><Relationship Id="rId26" Type="http://schemas.openxmlformats.org/officeDocument/2006/relationships/hyperlink" Target="mailto:CT.Submission@mhra.gov.uk" TargetMode="External"/><Relationship Id="rId39" Type="http://schemas.openxmlformats.org/officeDocument/2006/relationships/hyperlink" Target="http://www.hra.nhs.uk/approvals-amendments/managing-your-approval/ending-your-project" TargetMode="External"/><Relationship Id="rId21" Type="http://schemas.openxmlformats.org/officeDocument/2006/relationships/hyperlink" Target="https://www.legislation.gov.uk/ukpga/2004/30/contents" TargetMode="External"/><Relationship Id="rId34" Type="http://schemas.openxmlformats.org/officeDocument/2006/relationships/hyperlink" Target="https://eur-lex.europa.eu/LexUriServ/LexUriServ.do?uri=OJ:C:2010:082:0001:0019:en:PDF" TargetMode="External"/><Relationship Id="rId42" Type="http://schemas.openxmlformats.org/officeDocument/2006/relationships/hyperlink" Target="https://www.ema.europa.eu/en/documents/scientific-guideline/ich-e-3-structure-content-clinical-study-reports-step-5_en.pdf" TargetMode="External"/><Relationship Id="rId47" Type="http://schemas.openxmlformats.org/officeDocument/2006/relationships/hyperlink" Target="https://www.gov.uk/guidance/registration-of-clinical-trials-for-investigational-medicinal-products-and-publication-of-summary-results" TargetMode="External"/><Relationship Id="rId50" Type="http://schemas.openxmlformats.org/officeDocument/2006/relationships/header" Target="header2.xml"/><Relationship Id="rId55"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hra.nhs.uk/approvals-amendments/managing-your-approval/ending-your-project/" TargetMode="External"/><Relationship Id="rId25" Type="http://schemas.openxmlformats.org/officeDocument/2006/relationships/hyperlink" Target="https://www.birmingham.ac.uk/documents/college-mds/crct/uob-position-papers/uob-position-paper-clinical-research-registration-v1.0-vd-14-jan-2021.pdf" TargetMode="External"/><Relationship Id="rId33" Type="http://schemas.openxmlformats.org/officeDocument/2006/relationships/hyperlink" Target="https://eur-lex.europa.eu/legal-content/EN/TXT/?uri=CELEX%3A52009XC0204%2801%29" TargetMode="External"/><Relationship Id="rId38" Type="http://schemas.openxmlformats.org/officeDocument/2006/relationships/hyperlink" Target="http://www.legislation.gov.uk/ukpga/2004/30/contents" TargetMode="External"/><Relationship Id="rId46" Type="http://schemas.openxmlformats.org/officeDocument/2006/relationships/hyperlink" Target="https://intranet.birmingham.ac.uk/collaboration/pure/index.aspx" TargetMode="External"/><Relationship Id="rId2" Type="http://schemas.openxmlformats.org/officeDocument/2006/relationships/customXml" Target="../customXml/item2.xml"/><Relationship Id="rId16" Type="http://schemas.openxmlformats.org/officeDocument/2006/relationships/hyperlink" Target="https://www.gov.uk/guidance/clinical-trials-for-medicines-manage-your-authorisation-report-safety-issues" TargetMode="External"/><Relationship Id="rId20" Type="http://schemas.openxmlformats.org/officeDocument/2006/relationships/hyperlink" Target="mailto:approvals@hra.nhs.uk" TargetMode="External"/><Relationship Id="rId29" Type="http://schemas.openxmlformats.org/officeDocument/2006/relationships/hyperlink" Target="https://www.ct-toolkit.ac.uk/" TargetMode="External"/><Relationship Id="rId41" Type="http://schemas.openxmlformats.org/officeDocument/2006/relationships/hyperlink" Target="https://www.hra.nhs.uk/planning-and-improving-research/policies-standards-legislation/phase-1-clinical-trials/"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intranet.birmingham.ac.uk/collaboration/pure/index.aspx" TargetMode="External"/><Relationship Id="rId32" Type="http://schemas.openxmlformats.org/officeDocument/2006/relationships/hyperlink" Target="https://www.clinicaltrialsregister.eu/" TargetMode="External"/><Relationship Id="rId37" Type="http://schemas.openxmlformats.org/officeDocument/2006/relationships/hyperlink" Target="https://www.birmingham.ac.uk/facilities/hbrc/index.aspx" TargetMode="External"/><Relationship Id="rId40" Type="http://schemas.openxmlformats.org/officeDocument/2006/relationships/hyperlink" Target="http://www.hra.nhs.uk/approvals-amendments/managing-your-approval/ending-your-project/" TargetMode="External"/><Relationship Id="rId45" Type="http://schemas.openxmlformats.org/officeDocument/2006/relationships/hyperlink" Target="https://www.gov.uk/guidance/clinical-trials-for-medicines-manage-your-authorisation-report-safety-issues"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hra.nhs.uk/about-us/committees-and-services/res-and-recs/research-ethics-committee-standard-operating-procedures/" TargetMode="External"/><Relationship Id="rId23" Type="http://schemas.openxmlformats.org/officeDocument/2006/relationships/hyperlink" Target="http://www.consort-statement.org/" TargetMode="External"/><Relationship Id="rId28" Type="http://schemas.openxmlformats.org/officeDocument/2006/relationships/hyperlink" Target="https://www.birmingham.ac.uk/research/activity/mds/mds-rkto/governance/index.aspx" TargetMode="External"/><Relationship Id="rId36" Type="http://schemas.openxmlformats.org/officeDocument/2006/relationships/hyperlink" Target="https://www.ema.europa.eu/en/news/posting-clinical-trial-summary-results-european-clinical-trials-database-eudract-become-mandatory" TargetMode="External"/><Relationship Id="rId49" Type="http://schemas.openxmlformats.org/officeDocument/2006/relationships/hyperlink" Target="https://www.birmingham.ac.uk/research/activity/mds/mds-rkto/governance/Glossary-of-Terms.aspx"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pprovals@hra.nhs.uk" TargetMode="External"/><Relationship Id="rId31" Type="http://schemas.openxmlformats.org/officeDocument/2006/relationships/hyperlink" Target="https://www.consort-statement.org/" TargetMode="External"/><Relationship Id="rId44" Type="http://schemas.openxmlformats.org/officeDocument/2006/relationships/hyperlink" Target="https://www.gov.uk/guidance/clinical-trials-for-medicines-apply-for-authorisation-in-the-uk"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04/1031/contents/made" TargetMode="External"/><Relationship Id="rId22" Type="http://schemas.openxmlformats.org/officeDocument/2006/relationships/hyperlink" Target="https://www.birmingham.ac.uk/facilities/hbrc/index.aspx" TargetMode="External"/><Relationship Id="rId27" Type="http://schemas.openxmlformats.org/officeDocument/2006/relationships/hyperlink" Target="mailto:approvals@hra.nhs.uk" TargetMode="External"/><Relationship Id="rId30" Type="http://schemas.openxmlformats.org/officeDocument/2006/relationships/hyperlink" Target="https://www.hra.nhs.uk/about-us/contact-us/" TargetMode="External"/><Relationship Id="rId35" Type="http://schemas.openxmlformats.org/officeDocument/2006/relationships/hyperlink" Target="https://eur-lex.europa.eu/legal-content/EN/TXT/PDF/?uri=CELEX:52012XC1006(01)&amp;from=EN" TargetMode="External"/><Relationship Id="rId43" Type="http://schemas.openxmlformats.org/officeDocument/2006/relationships/hyperlink" Target="http://www.legislation.gov.uk/uksi/2004/1031/contents/made" TargetMode="External"/><Relationship Id="rId48" Type="http://schemas.openxmlformats.org/officeDocument/2006/relationships/hyperlink" Target="https://www.birmingham.ac.uk/documents/college-mds/crct/uob-position-papers/uob-position-paper-clinical-research-registration-v1.0-vd-14-jan-2021.pdf"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74C064C5E6A4BBA3C1427415C2253" ma:contentTypeVersion="10" ma:contentTypeDescription="Create a new document." ma:contentTypeScope="" ma:versionID="eb4de9de0f5e00176cbd66130d31731f">
  <xsd:schema xmlns:xsd="http://www.w3.org/2001/XMLSchema" xmlns:xs="http://www.w3.org/2001/XMLSchema" xmlns:p="http://schemas.microsoft.com/office/2006/metadata/properties" xmlns:ns2="bbcdd600-913c-431e-8c32-68135d9f832f" xmlns:ns3="3a59bc76-4fe8-444b-b40b-fedcf35e2929" targetNamespace="http://schemas.microsoft.com/office/2006/metadata/properties" ma:root="true" ma:fieldsID="990f0f7ed58334a7128401847581471d" ns2:_="" ns3:_="">
    <xsd:import namespace="bbcdd600-913c-431e-8c32-68135d9f832f"/>
    <xsd:import namespace="3a59bc76-4fe8-444b-b40b-fedcf35e2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d600-913c-431e-8c32-68135d9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9bc76-4fe8-444b-b40b-fedcf35e29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CB0C-04AA-408F-9A05-16ADB033D8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3F9A6D-1909-4B28-8069-8557031C1A16}">
  <ds:schemaRefs>
    <ds:schemaRef ds:uri="http://schemas.microsoft.com/sharepoint/v3/contenttype/forms"/>
  </ds:schemaRefs>
</ds:datastoreItem>
</file>

<file path=customXml/itemProps3.xml><?xml version="1.0" encoding="utf-8"?>
<ds:datastoreItem xmlns:ds="http://schemas.openxmlformats.org/officeDocument/2006/customXml" ds:itemID="{1DC7504B-A8E0-4D20-B568-721B8B614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d600-913c-431e-8c32-68135d9f832f"/>
    <ds:schemaRef ds:uri="3a59bc76-4fe8-444b-b40b-fedcf35e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3BABD-31B4-4A49-9F49-40022C77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304</TotalTime>
  <Pages>8</Pages>
  <Words>4407</Words>
  <Characters>25125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29474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Campbesz</dc:creator>
  <cp:lastModifiedBy>Kari Bottolfsen (Life and Environmental Sciences)</cp:lastModifiedBy>
  <cp:revision>17</cp:revision>
  <cp:lastPrinted>2023-03-14T14:30:00Z</cp:lastPrinted>
  <dcterms:created xsi:type="dcterms:W3CDTF">2023-05-03T10:16:00Z</dcterms:created>
  <dcterms:modified xsi:type="dcterms:W3CDTF">2023-08-03T10:07:00Z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0x0101005CC74C064C5E6A4BBA3C1427415C2253</vt:lpwstr>
  </property>
</Properties>
</file>