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C3B" w:rsidRDefault="003E3D36" w:rsidP="00696C3B">
      <w:pPr>
        <w:pStyle w:val="Header"/>
        <w:pBdr>
          <w:top w:val="single" w:sz="4" w:space="1" w:color="auto"/>
          <w:left w:val="single" w:sz="4" w:space="4" w:color="auto"/>
          <w:bottom w:val="single" w:sz="4" w:space="1" w:color="auto"/>
          <w:right w:val="single" w:sz="4" w:space="4" w:color="auto"/>
        </w:pBdr>
      </w:pPr>
      <w:r>
        <w:t xml:space="preserve">Therapist: </w:t>
      </w:r>
      <w:r w:rsidR="00EB35CC">
        <w:t xml:space="preserve">                                 </w:t>
      </w:r>
      <w:r w:rsidR="00696C3B">
        <w:t xml:space="preserve">Participant code:        </w:t>
      </w:r>
      <w:r w:rsidR="00EB35CC">
        <w:t xml:space="preserve">                    </w:t>
      </w:r>
      <w:r w:rsidR="00696C3B">
        <w:t>Date of completion:</w:t>
      </w:r>
      <w:r>
        <w:t xml:space="preserve"> </w:t>
      </w:r>
    </w:p>
    <w:p w:rsidR="00696C3B" w:rsidRDefault="00696C3B" w:rsidP="00260086">
      <w:pPr>
        <w:autoSpaceDE w:val="0"/>
        <w:autoSpaceDN w:val="0"/>
        <w:adjustRightInd w:val="0"/>
        <w:jc w:val="center"/>
        <w:rPr>
          <w:rFonts w:cs="AbadiMT-CondensedLight"/>
          <w:b/>
          <w:color w:val="000000"/>
        </w:rPr>
      </w:pPr>
    </w:p>
    <w:p w:rsidR="00924B47" w:rsidRDefault="00924B47" w:rsidP="00260086">
      <w:pPr>
        <w:autoSpaceDE w:val="0"/>
        <w:autoSpaceDN w:val="0"/>
        <w:adjustRightInd w:val="0"/>
        <w:rPr>
          <w:rFonts w:cs="AbadiMT-CondensedLight"/>
          <w:b/>
          <w:color w:val="000000"/>
        </w:rPr>
      </w:pPr>
    </w:p>
    <w:p w:rsidR="00260086" w:rsidRDefault="00260086" w:rsidP="00260086">
      <w:pPr>
        <w:autoSpaceDE w:val="0"/>
        <w:autoSpaceDN w:val="0"/>
        <w:adjustRightInd w:val="0"/>
        <w:rPr>
          <w:rFonts w:cs="AbadiMT-CondensedLight"/>
          <w:b/>
          <w:color w:val="000000"/>
        </w:rPr>
      </w:pPr>
      <w:r>
        <w:rPr>
          <w:rFonts w:cs="AbadiMT-CondensedLight"/>
          <w:b/>
          <w:color w:val="000000"/>
        </w:rPr>
        <w:t>Introduction</w:t>
      </w:r>
    </w:p>
    <w:p w:rsidR="00260086" w:rsidRDefault="00260086" w:rsidP="00260086">
      <w:pPr>
        <w:autoSpaceDE w:val="0"/>
        <w:autoSpaceDN w:val="0"/>
        <w:adjustRightInd w:val="0"/>
        <w:rPr>
          <w:rFonts w:cs="AbadiMT-CondensedLight"/>
          <w:b/>
          <w:color w:val="000000"/>
        </w:rPr>
      </w:pPr>
    </w:p>
    <w:p w:rsidR="00260086" w:rsidRDefault="00260086" w:rsidP="000C1FBA">
      <w:pPr>
        <w:autoSpaceDE w:val="0"/>
        <w:autoSpaceDN w:val="0"/>
        <w:adjustRightInd w:val="0"/>
        <w:jc w:val="both"/>
        <w:rPr>
          <w:rFonts w:cs="AbadiMT-CondensedLight"/>
          <w:color w:val="000000"/>
        </w:rPr>
      </w:pPr>
      <w:r>
        <w:rPr>
          <w:rFonts w:cs="AbadiMT-CondensedLight"/>
          <w:color w:val="000000"/>
        </w:rPr>
        <w:t xml:space="preserve">We are keen to understand the factors that are </w:t>
      </w:r>
      <w:r w:rsidR="00FB1127">
        <w:rPr>
          <w:rFonts w:cs="AbadiMT-CondensedLight"/>
          <w:color w:val="000000"/>
        </w:rPr>
        <w:t xml:space="preserve">shaping your work as speech and language therapists and therapy assistants </w:t>
      </w:r>
      <w:r w:rsidR="000C1FBA">
        <w:rPr>
          <w:rFonts w:cs="AbadiMT-CondensedLight"/>
          <w:color w:val="000000"/>
        </w:rPr>
        <w:t xml:space="preserve">whilst you are working with </w:t>
      </w:r>
      <w:r w:rsidR="00EF58F5">
        <w:rPr>
          <w:rFonts w:cs="AbadiMT-CondensedLight"/>
          <w:color w:val="000000"/>
        </w:rPr>
        <w:t xml:space="preserve">participants </w:t>
      </w:r>
      <w:r>
        <w:rPr>
          <w:rFonts w:cs="AbadiMT-CondensedLight"/>
          <w:color w:val="000000"/>
        </w:rPr>
        <w:t xml:space="preserve">delivering the </w:t>
      </w:r>
      <w:r w:rsidR="00EF58F5">
        <w:rPr>
          <w:rFonts w:cs="AbadiMT-CondensedLight"/>
          <w:color w:val="000000"/>
        </w:rPr>
        <w:t>PD COMM</w:t>
      </w:r>
      <w:r w:rsidR="000C1FBA">
        <w:rPr>
          <w:rFonts w:cs="AbadiMT-CondensedLight"/>
          <w:color w:val="000000"/>
        </w:rPr>
        <w:t xml:space="preserve"> </w:t>
      </w:r>
      <w:r>
        <w:rPr>
          <w:rFonts w:cs="AbadiMT-CondensedLight"/>
          <w:color w:val="000000"/>
        </w:rPr>
        <w:t>trial intervention</w:t>
      </w:r>
      <w:r w:rsidR="004909C4">
        <w:rPr>
          <w:rFonts w:cs="AbadiMT-CondensedLight"/>
          <w:color w:val="000000"/>
        </w:rPr>
        <w:t>s</w:t>
      </w:r>
      <w:r>
        <w:rPr>
          <w:rFonts w:cs="AbadiMT-CondensedLight"/>
          <w:color w:val="000000"/>
        </w:rPr>
        <w:t xml:space="preserve">. </w:t>
      </w:r>
      <w:r w:rsidR="000C1FBA">
        <w:rPr>
          <w:rFonts w:cs="AbadiMT-CondensedLight"/>
          <w:color w:val="000000"/>
        </w:rPr>
        <w:t xml:space="preserve">This will help us explain the trial results. </w:t>
      </w:r>
    </w:p>
    <w:p w:rsidR="00260086" w:rsidRDefault="00260086" w:rsidP="00260086">
      <w:pPr>
        <w:autoSpaceDE w:val="0"/>
        <w:autoSpaceDN w:val="0"/>
        <w:adjustRightInd w:val="0"/>
        <w:rPr>
          <w:rFonts w:cs="AbadiMT-CondensedLight"/>
          <w:color w:val="000000"/>
        </w:rPr>
      </w:pPr>
    </w:p>
    <w:p w:rsidR="00924B47" w:rsidRDefault="00924B47" w:rsidP="00260086">
      <w:pPr>
        <w:autoSpaceDE w:val="0"/>
        <w:autoSpaceDN w:val="0"/>
        <w:adjustRightInd w:val="0"/>
        <w:rPr>
          <w:rFonts w:cs="AbadiMT-CondensedLight"/>
          <w:b/>
          <w:color w:val="000000"/>
        </w:rPr>
      </w:pPr>
    </w:p>
    <w:p w:rsidR="00260086" w:rsidRDefault="00260086" w:rsidP="00260086">
      <w:pPr>
        <w:autoSpaceDE w:val="0"/>
        <w:autoSpaceDN w:val="0"/>
        <w:adjustRightInd w:val="0"/>
        <w:rPr>
          <w:rFonts w:cs="AbadiMT-CondensedLight"/>
          <w:b/>
          <w:color w:val="000000"/>
        </w:rPr>
      </w:pPr>
      <w:r>
        <w:rPr>
          <w:rFonts w:cs="AbadiMT-CondensedLight"/>
          <w:b/>
          <w:color w:val="000000"/>
        </w:rPr>
        <w:t>Critical incident technique</w:t>
      </w:r>
    </w:p>
    <w:p w:rsidR="00260086" w:rsidRDefault="00260086" w:rsidP="00260086">
      <w:pPr>
        <w:autoSpaceDE w:val="0"/>
        <w:autoSpaceDN w:val="0"/>
        <w:adjustRightInd w:val="0"/>
        <w:rPr>
          <w:rFonts w:cs="AbadiMT-CondensedLight"/>
          <w:b/>
          <w:color w:val="000000"/>
        </w:rPr>
      </w:pPr>
    </w:p>
    <w:p w:rsidR="000C1FBA" w:rsidRDefault="000C1FBA" w:rsidP="00696C3B">
      <w:pPr>
        <w:autoSpaceDE w:val="0"/>
        <w:autoSpaceDN w:val="0"/>
        <w:adjustRightInd w:val="0"/>
        <w:jc w:val="both"/>
        <w:rPr>
          <w:rFonts w:cs="AbadiMT-CondensedLight"/>
          <w:color w:val="000000"/>
        </w:rPr>
      </w:pPr>
      <w:r>
        <w:rPr>
          <w:rFonts w:cs="AbadiMT-CondensedLight"/>
          <w:color w:val="000000"/>
        </w:rPr>
        <w:t xml:space="preserve">We recognise that all of the trial therapists will bring different views, experiences and knowledge to their role and practice. </w:t>
      </w:r>
      <w:r w:rsidR="00260086">
        <w:rPr>
          <w:rFonts w:cs="AbadiMT-CondensedLight"/>
          <w:color w:val="000000"/>
        </w:rPr>
        <w:t xml:space="preserve">The critical incident technique is a </w:t>
      </w:r>
      <w:r w:rsidR="00EB35CC">
        <w:rPr>
          <w:rFonts w:cs="AbadiMT-CondensedLight"/>
          <w:color w:val="000000"/>
        </w:rPr>
        <w:t>well-established</w:t>
      </w:r>
      <w:r w:rsidR="00260086">
        <w:rPr>
          <w:rFonts w:cs="AbadiMT-CondensedLight"/>
          <w:color w:val="000000"/>
        </w:rPr>
        <w:t xml:space="preserve"> method to </w:t>
      </w:r>
      <w:r>
        <w:rPr>
          <w:rFonts w:cs="AbadiMT-CondensedLight"/>
          <w:color w:val="000000"/>
        </w:rPr>
        <w:t>systematically analyse the sense that health professionals make of situations that are important to them. Important situations are ones that stand out as being exemplary of good (or poor) clinical experience, or ones that change the way that we think about things. We use a cycle of questions to help us think systematically about a critical incident as follows:</w:t>
      </w:r>
    </w:p>
    <w:p w:rsidR="000C1FBA" w:rsidRPr="00260086" w:rsidRDefault="000C1FBA" w:rsidP="000C1FBA">
      <w:pPr>
        <w:autoSpaceDE w:val="0"/>
        <w:autoSpaceDN w:val="0"/>
        <w:adjustRightInd w:val="0"/>
        <w:jc w:val="center"/>
        <w:rPr>
          <w:rFonts w:cs="AbadiMT-CondensedLight"/>
          <w:color w:val="000000"/>
        </w:rPr>
      </w:pPr>
      <w:r>
        <w:rPr>
          <w:rFonts w:cs="AbadiMT-CondensedLight"/>
          <w:noProof/>
          <w:color w:val="000000"/>
          <w:lang w:eastAsia="en-GB"/>
        </w:rPr>
        <w:drawing>
          <wp:inline distT="0" distB="0" distL="0" distR="0" wp14:anchorId="28F0018A" wp14:editId="1A77D77D">
            <wp:extent cx="4476750" cy="2727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476750" cy="2727325"/>
                    </a:xfrm>
                    <a:prstGeom prst="rect">
                      <a:avLst/>
                    </a:prstGeom>
                    <a:noFill/>
                    <a:ln w="9525">
                      <a:noFill/>
                      <a:miter lim="800000"/>
                      <a:headEnd/>
                      <a:tailEnd/>
                    </a:ln>
                  </pic:spPr>
                </pic:pic>
              </a:graphicData>
            </a:graphic>
          </wp:inline>
        </w:drawing>
      </w:r>
    </w:p>
    <w:p w:rsidR="00260086" w:rsidRDefault="00260086" w:rsidP="00260086">
      <w:pPr>
        <w:autoSpaceDE w:val="0"/>
        <w:autoSpaceDN w:val="0"/>
        <w:adjustRightInd w:val="0"/>
        <w:rPr>
          <w:rFonts w:cs="AbadiMT-CondensedLight"/>
          <w:color w:val="000000"/>
        </w:rPr>
      </w:pPr>
    </w:p>
    <w:p w:rsidR="000C1FBA" w:rsidRPr="000C1FBA" w:rsidRDefault="000C1FBA" w:rsidP="00260086">
      <w:pPr>
        <w:autoSpaceDE w:val="0"/>
        <w:autoSpaceDN w:val="0"/>
        <w:adjustRightInd w:val="0"/>
        <w:rPr>
          <w:rFonts w:cs="AbadiMT-CondensedLight"/>
          <w:b/>
          <w:color w:val="000000"/>
        </w:rPr>
      </w:pPr>
      <w:r w:rsidRPr="000C1FBA">
        <w:rPr>
          <w:rFonts w:cs="AbadiMT-CondensedLight"/>
          <w:b/>
          <w:color w:val="000000"/>
        </w:rPr>
        <w:t>Your role</w:t>
      </w:r>
    </w:p>
    <w:p w:rsidR="000C1FBA" w:rsidRDefault="000C1FBA" w:rsidP="00260086">
      <w:pPr>
        <w:autoSpaceDE w:val="0"/>
        <w:autoSpaceDN w:val="0"/>
        <w:adjustRightInd w:val="0"/>
        <w:rPr>
          <w:rFonts w:cs="AbadiMT-CondensedLight"/>
          <w:color w:val="000000"/>
        </w:rPr>
      </w:pPr>
    </w:p>
    <w:p w:rsidR="000C1FBA" w:rsidRPr="00E17060" w:rsidRDefault="000C1FBA" w:rsidP="00164687">
      <w:pPr>
        <w:autoSpaceDE w:val="0"/>
        <w:autoSpaceDN w:val="0"/>
        <w:adjustRightInd w:val="0"/>
        <w:jc w:val="both"/>
        <w:rPr>
          <w:rFonts w:cs="AbadiMT-CondensedLight"/>
          <w:b/>
          <w:color w:val="000000"/>
        </w:rPr>
      </w:pPr>
      <w:r>
        <w:rPr>
          <w:rFonts w:cs="AbadiMT-CondensedLight"/>
          <w:color w:val="000000"/>
        </w:rPr>
        <w:t>We would like you to reflect on a number of critical incidents to help us understand your work. Overleaf is a series of questions and prompts to help you do this.</w:t>
      </w:r>
      <w:r w:rsidR="00164687">
        <w:rPr>
          <w:rFonts w:cs="AbadiMT-CondensedLight"/>
          <w:color w:val="000000"/>
        </w:rPr>
        <w:t xml:space="preserve"> </w:t>
      </w:r>
      <w:r>
        <w:rPr>
          <w:rFonts w:cs="AbadiMT-CondensedLight"/>
          <w:color w:val="000000"/>
        </w:rPr>
        <w:t xml:space="preserve">There isn’t a specific number of critical incidents that you should consider – it’s important to focus on incidents that stand out for you. You may find </w:t>
      </w:r>
      <w:r w:rsidR="00164687">
        <w:rPr>
          <w:rFonts w:cs="AbadiMT-CondensedLight"/>
          <w:color w:val="000000"/>
        </w:rPr>
        <w:t xml:space="preserve">it </w:t>
      </w:r>
      <w:r>
        <w:rPr>
          <w:rFonts w:cs="AbadiMT-CondensedLight"/>
          <w:color w:val="000000"/>
        </w:rPr>
        <w:t xml:space="preserve">useful to bring </w:t>
      </w:r>
      <w:r w:rsidR="00164687">
        <w:rPr>
          <w:rFonts w:cs="AbadiMT-CondensedLight"/>
          <w:color w:val="000000"/>
        </w:rPr>
        <w:t xml:space="preserve">these </w:t>
      </w:r>
      <w:r>
        <w:rPr>
          <w:rFonts w:cs="AbadiMT-CondensedLight"/>
          <w:color w:val="000000"/>
        </w:rPr>
        <w:t>to clinical supervision</w:t>
      </w:r>
      <w:r w:rsidR="00FB1127">
        <w:rPr>
          <w:rFonts w:cs="AbadiMT-CondensedLight"/>
          <w:color w:val="000000"/>
        </w:rPr>
        <w:t xml:space="preserve"> and </w:t>
      </w:r>
      <w:r w:rsidR="00FB1127" w:rsidRPr="00E17060">
        <w:rPr>
          <w:rFonts w:cs="AbadiMT-CondensedLight"/>
          <w:b/>
          <w:color w:val="000000"/>
        </w:rPr>
        <w:t>to include them in your CPD portfolio</w:t>
      </w:r>
      <w:r w:rsidRPr="00E17060">
        <w:rPr>
          <w:rFonts w:cs="AbadiMT-CondensedLight"/>
          <w:b/>
          <w:color w:val="000000"/>
        </w:rPr>
        <w:t>.</w:t>
      </w:r>
    </w:p>
    <w:p w:rsidR="000C1FBA" w:rsidRDefault="000C1FBA" w:rsidP="00260086">
      <w:pPr>
        <w:autoSpaceDE w:val="0"/>
        <w:autoSpaceDN w:val="0"/>
        <w:adjustRightInd w:val="0"/>
        <w:rPr>
          <w:rFonts w:cs="AbadiMT-CondensedLight"/>
          <w:color w:val="000000"/>
        </w:rPr>
      </w:pPr>
    </w:p>
    <w:p w:rsidR="000C1FBA" w:rsidRDefault="000C1FBA" w:rsidP="00164687">
      <w:pPr>
        <w:autoSpaceDE w:val="0"/>
        <w:autoSpaceDN w:val="0"/>
        <w:adjustRightInd w:val="0"/>
        <w:jc w:val="both"/>
        <w:rPr>
          <w:rFonts w:cs="AbadiMT-CondensedLight"/>
          <w:color w:val="000000"/>
        </w:rPr>
      </w:pPr>
      <w:r>
        <w:rPr>
          <w:rFonts w:cs="AbadiMT-CondensedLight"/>
          <w:color w:val="000000"/>
        </w:rPr>
        <w:t xml:space="preserve">Please remember confidentiality, and </w:t>
      </w:r>
      <w:r w:rsidRPr="005E2A45">
        <w:rPr>
          <w:rFonts w:cs="AbadiMT-CondensedLight"/>
          <w:b/>
          <w:color w:val="FF0000"/>
        </w:rPr>
        <w:t>do not include any identifiable information other than the participant code and date of the critical incident.</w:t>
      </w:r>
      <w:r w:rsidR="00696C3B" w:rsidRPr="005E2A45">
        <w:rPr>
          <w:rFonts w:cs="AbadiMT-CondensedLight"/>
          <w:color w:val="FF0000"/>
        </w:rPr>
        <w:t xml:space="preserve"> </w:t>
      </w:r>
      <w:r w:rsidR="00696C3B">
        <w:rPr>
          <w:rFonts w:cs="AbadiMT-CondensedLight"/>
          <w:color w:val="000000"/>
        </w:rPr>
        <w:t xml:space="preserve">Please provide as much detail as you can. </w:t>
      </w:r>
    </w:p>
    <w:p w:rsidR="000C1FBA" w:rsidRDefault="000C1FBA" w:rsidP="00260086">
      <w:pPr>
        <w:autoSpaceDE w:val="0"/>
        <w:autoSpaceDN w:val="0"/>
        <w:adjustRightInd w:val="0"/>
        <w:rPr>
          <w:rFonts w:cs="AbadiMT-CondensedLight"/>
          <w:color w:val="000000"/>
        </w:rPr>
      </w:pPr>
    </w:p>
    <w:p w:rsidR="00EF58F5" w:rsidRDefault="00EF58F5" w:rsidP="00260086">
      <w:pPr>
        <w:autoSpaceDE w:val="0"/>
        <w:autoSpaceDN w:val="0"/>
        <w:adjustRightInd w:val="0"/>
        <w:rPr>
          <w:rFonts w:cs="AbadiMT-CondensedLight"/>
          <w:color w:val="000000"/>
        </w:rPr>
      </w:pPr>
    </w:p>
    <w:p w:rsidR="00260086" w:rsidRPr="00260086" w:rsidRDefault="00260086" w:rsidP="00260086">
      <w:pPr>
        <w:autoSpaceDE w:val="0"/>
        <w:autoSpaceDN w:val="0"/>
        <w:adjustRightInd w:val="0"/>
        <w:rPr>
          <w:rFonts w:cs="AbadiMT-CondensedLight"/>
          <w:color w:val="000000"/>
        </w:rPr>
      </w:pPr>
      <w:r w:rsidRPr="00260086">
        <w:rPr>
          <w:rFonts w:cs="AbadiMT-CondensedLight"/>
          <w:color w:val="000000"/>
        </w:rPr>
        <w:lastRenderedPageBreak/>
        <w:t xml:space="preserve">1. </w:t>
      </w:r>
      <w:r w:rsidRPr="00EF58F5">
        <w:rPr>
          <w:rFonts w:cs="AbadiMT-CondensedLight"/>
          <w:b/>
          <w:color w:val="000000"/>
        </w:rPr>
        <w:t>Choose a critical incident:</w:t>
      </w:r>
    </w:p>
    <w:p w:rsidR="00260086" w:rsidRDefault="00260086" w:rsidP="00164687">
      <w:pPr>
        <w:autoSpaceDE w:val="0"/>
        <w:autoSpaceDN w:val="0"/>
        <w:adjustRightInd w:val="0"/>
        <w:jc w:val="both"/>
        <w:rPr>
          <w:rFonts w:cs="AbadiMT-CondensedLight"/>
          <w:color w:val="000000"/>
        </w:rPr>
      </w:pPr>
      <w:r w:rsidRPr="00260086">
        <w:rPr>
          <w:rFonts w:cs="AbadiMT-CondensedLight"/>
          <w:color w:val="000000"/>
        </w:rPr>
        <w:t>This would be something that stands out for you</w:t>
      </w:r>
      <w:r>
        <w:rPr>
          <w:rFonts w:cs="AbadiMT-CondensedLight"/>
          <w:color w:val="000000"/>
        </w:rPr>
        <w:t>,</w:t>
      </w:r>
      <w:r w:rsidRPr="00260086">
        <w:rPr>
          <w:rFonts w:cs="AbadiMT-CondensedLight"/>
          <w:color w:val="000000"/>
        </w:rPr>
        <w:t xml:space="preserve"> </w:t>
      </w:r>
      <w:r w:rsidR="00164687">
        <w:rPr>
          <w:rFonts w:cs="AbadiMT-CondensedLight"/>
          <w:color w:val="000000"/>
        </w:rPr>
        <w:t xml:space="preserve">such as </w:t>
      </w:r>
      <w:r w:rsidRPr="00260086">
        <w:rPr>
          <w:rFonts w:cs="AbadiMT-CondensedLight"/>
          <w:color w:val="000000"/>
        </w:rPr>
        <w:t>a successful or unsuccessful</w:t>
      </w:r>
      <w:r>
        <w:rPr>
          <w:rFonts w:cs="AbadiMT-CondensedLight"/>
          <w:color w:val="000000"/>
        </w:rPr>
        <w:t xml:space="preserve"> encounter with a </w:t>
      </w:r>
      <w:r w:rsidR="00EF58F5">
        <w:rPr>
          <w:rFonts w:cs="AbadiMT-CondensedLight"/>
          <w:color w:val="000000"/>
        </w:rPr>
        <w:t>participant</w:t>
      </w:r>
      <w:r w:rsidRPr="00260086">
        <w:rPr>
          <w:rFonts w:cs="AbadiMT-CondensedLight"/>
          <w:color w:val="000000"/>
        </w:rPr>
        <w:t>, a</w:t>
      </w:r>
      <w:r w:rsidR="00164687">
        <w:rPr>
          <w:rFonts w:cs="AbadiMT-CondensedLight"/>
          <w:color w:val="000000"/>
        </w:rPr>
        <w:t xml:space="preserve"> particularly successful or</w:t>
      </w:r>
      <w:r w:rsidRPr="00260086">
        <w:rPr>
          <w:rFonts w:cs="AbadiMT-CondensedLight"/>
          <w:color w:val="000000"/>
        </w:rPr>
        <w:t xml:space="preserve"> unsuccessful </w:t>
      </w:r>
      <w:r>
        <w:rPr>
          <w:rFonts w:cs="AbadiMT-CondensedLight"/>
          <w:color w:val="000000"/>
        </w:rPr>
        <w:t>treatment</w:t>
      </w:r>
      <w:r w:rsidRPr="00260086">
        <w:rPr>
          <w:rFonts w:cs="AbadiMT-CondensedLight"/>
          <w:color w:val="000000"/>
        </w:rPr>
        <w:t xml:space="preserve">, </w:t>
      </w:r>
      <w:r w:rsidR="00164687">
        <w:rPr>
          <w:rFonts w:cs="AbadiMT-CondensedLight"/>
          <w:color w:val="000000"/>
        </w:rPr>
        <w:t xml:space="preserve">or </w:t>
      </w:r>
      <w:r w:rsidRPr="00260086">
        <w:rPr>
          <w:rFonts w:cs="AbadiMT-CondensedLight"/>
          <w:color w:val="000000"/>
        </w:rPr>
        <w:t xml:space="preserve">a specific problem </w:t>
      </w:r>
      <w:r>
        <w:rPr>
          <w:rFonts w:cs="AbadiMT-CondensedLight"/>
          <w:color w:val="000000"/>
        </w:rPr>
        <w:t>that you have faced in your work</w:t>
      </w:r>
      <w:r w:rsidR="00EF58F5">
        <w:rPr>
          <w:rFonts w:cs="AbadiMT-CondensedLight"/>
          <w:color w:val="000000"/>
        </w:rPr>
        <w:t xml:space="preserve"> in the PD COMM study</w:t>
      </w:r>
      <w:r>
        <w:rPr>
          <w:rFonts w:cs="AbadiMT-CondensedLight"/>
          <w:color w:val="000000"/>
        </w:rPr>
        <w:t xml:space="preserve">. </w:t>
      </w:r>
    </w:p>
    <w:p w:rsidR="00E17060" w:rsidRDefault="00E17060" w:rsidP="00164687">
      <w:pPr>
        <w:autoSpaceDE w:val="0"/>
        <w:autoSpaceDN w:val="0"/>
        <w:adjustRightInd w:val="0"/>
        <w:jc w:val="both"/>
        <w:rPr>
          <w:rFonts w:cs="AbadiMT-CondensedLight"/>
          <w:color w:val="000000"/>
        </w:rPr>
      </w:pPr>
    </w:p>
    <w:p w:rsidR="00260086" w:rsidRDefault="00260086" w:rsidP="00260086">
      <w:pPr>
        <w:autoSpaceDE w:val="0"/>
        <w:autoSpaceDN w:val="0"/>
        <w:adjustRightInd w:val="0"/>
        <w:rPr>
          <w:rFonts w:cs="AbadiMT-CondensedLight"/>
          <w:color w:val="000000"/>
        </w:rPr>
      </w:pPr>
    </w:p>
    <w:p w:rsidR="00260086" w:rsidRPr="00EF58F5" w:rsidRDefault="00260086" w:rsidP="00260086">
      <w:pPr>
        <w:autoSpaceDE w:val="0"/>
        <w:autoSpaceDN w:val="0"/>
        <w:adjustRightInd w:val="0"/>
        <w:rPr>
          <w:rFonts w:cs="AbadiMT-CondensedLight"/>
          <w:b/>
          <w:color w:val="000000"/>
        </w:rPr>
      </w:pPr>
      <w:r w:rsidRPr="00260086">
        <w:rPr>
          <w:rFonts w:cs="AbadiMT-CondensedLight"/>
          <w:color w:val="000000"/>
        </w:rPr>
        <w:t xml:space="preserve">2. </w:t>
      </w:r>
      <w:r w:rsidRPr="00EF58F5">
        <w:rPr>
          <w:rFonts w:cs="AbadiMT-CondensedLight"/>
          <w:b/>
          <w:color w:val="000000"/>
        </w:rPr>
        <w:t xml:space="preserve">Describe the incident </w:t>
      </w:r>
      <w:r w:rsidR="00164687" w:rsidRPr="00EF58F5">
        <w:rPr>
          <w:rFonts w:cs="AbadiMT-CondensedLight"/>
          <w:b/>
          <w:color w:val="000000"/>
        </w:rPr>
        <w:t>in the box below, including</w:t>
      </w:r>
      <w:r w:rsidRPr="00EF58F5">
        <w:rPr>
          <w:rFonts w:cs="AbadiMT-CondensedLight"/>
          <w:b/>
          <w:color w:val="000000"/>
        </w:rPr>
        <w:t>:</w:t>
      </w:r>
    </w:p>
    <w:p w:rsidR="00260086" w:rsidRPr="00654E4A" w:rsidRDefault="00260086" w:rsidP="00260086">
      <w:pPr>
        <w:autoSpaceDE w:val="0"/>
        <w:autoSpaceDN w:val="0"/>
        <w:adjustRightInd w:val="0"/>
        <w:rPr>
          <w:rFonts w:cs="AbadiMT-CondensedLight"/>
          <w:color w:val="000000"/>
          <w:sz w:val="20"/>
          <w:szCs w:val="20"/>
        </w:rPr>
      </w:pPr>
      <w:r w:rsidRPr="00260086">
        <w:rPr>
          <w:rFonts w:cs="ArialMT"/>
          <w:color w:val="000000"/>
        </w:rPr>
        <w:t xml:space="preserve">- </w:t>
      </w:r>
      <w:r w:rsidR="00FB1127" w:rsidRPr="00654E4A">
        <w:rPr>
          <w:rFonts w:cs="AbadiMT-CondensedLight"/>
          <w:color w:val="000000"/>
          <w:sz w:val="20"/>
          <w:szCs w:val="20"/>
        </w:rPr>
        <w:t>When</w:t>
      </w:r>
      <w:r w:rsidRPr="00654E4A">
        <w:rPr>
          <w:rFonts w:cs="AbadiMT-CondensedLight"/>
          <w:color w:val="000000"/>
          <w:sz w:val="20"/>
          <w:szCs w:val="20"/>
        </w:rPr>
        <w:t xml:space="preserve"> and where it happened (time of day, location and social and organisational context)</w:t>
      </w:r>
    </w:p>
    <w:p w:rsidR="0082597E" w:rsidRPr="00654E4A" w:rsidRDefault="00260086" w:rsidP="00260086">
      <w:pPr>
        <w:autoSpaceDE w:val="0"/>
        <w:autoSpaceDN w:val="0"/>
        <w:adjustRightInd w:val="0"/>
        <w:rPr>
          <w:rFonts w:cs="ArialMT"/>
          <w:color w:val="000000"/>
          <w:sz w:val="20"/>
          <w:szCs w:val="20"/>
        </w:rPr>
      </w:pPr>
      <w:r w:rsidRPr="00654E4A">
        <w:rPr>
          <w:rFonts w:cs="ArialMT"/>
          <w:color w:val="000000"/>
          <w:sz w:val="20"/>
          <w:szCs w:val="20"/>
        </w:rPr>
        <w:t>-</w:t>
      </w:r>
      <w:r w:rsidR="00CC767A" w:rsidRPr="00654E4A">
        <w:rPr>
          <w:rFonts w:cs="ArialMT"/>
          <w:color w:val="000000"/>
          <w:sz w:val="20"/>
          <w:szCs w:val="20"/>
        </w:rPr>
        <w:t xml:space="preserve"> </w:t>
      </w:r>
      <w:r w:rsidR="00FB1127" w:rsidRPr="00654E4A">
        <w:rPr>
          <w:rFonts w:cs="ArialMT"/>
          <w:color w:val="000000"/>
          <w:sz w:val="20"/>
          <w:szCs w:val="20"/>
        </w:rPr>
        <w:t>What</w:t>
      </w:r>
      <w:r w:rsidR="0082597E" w:rsidRPr="00654E4A">
        <w:rPr>
          <w:rFonts w:cs="ArialMT"/>
          <w:color w:val="000000"/>
          <w:sz w:val="20"/>
          <w:szCs w:val="20"/>
        </w:rPr>
        <w:t xml:space="preserve"> </w:t>
      </w:r>
      <w:r w:rsidR="00EF58F5">
        <w:rPr>
          <w:rFonts w:cs="ArialMT"/>
          <w:color w:val="000000"/>
          <w:sz w:val="20"/>
          <w:szCs w:val="20"/>
        </w:rPr>
        <w:t>PD COMM intervention</w:t>
      </w:r>
      <w:r w:rsidR="0082597E" w:rsidRPr="00654E4A">
        <w:rPr>
          <w:rFonts w:cs="ArialMT"/>
          <w:color w:val="000000"/>
          <w:sz w:val="20"/>
          <w:szCs w:val="20"/>
        </w:rPr>
        <w:t xml:space="preserve"> were you using and why</w:t>
      </w:r>
    </w:p>
    <w:p w:rsidR="00CC767A" w:rsidRPr="00654E4A" w:rsidRDefault="00FB1127" w:rsidP="00260086">
      <w:pPr>
        <w:autoSpaceDE w:val="0"/>
        <w:autoSpaceDN w:val="0"/>
        <w:adjustRightInd w:val="0"/>
        <w:rPr>
          <w:rFonts w:cs="ArialMT"/>
          <w:color w:val="000000"/>
          <w:sz w:val="20"/>
          <w:szCs w:val="20"/>
        </w:rPr>
      </w:pPr>
      <w:r>
        <w:rPr>
          <w:rFonts w:cs="ArialMT"/>
          <w:color w:val="000000"/>
          <w:sz w:val="20"/>
          <w:szCs w:val="20"/>
        </w:rPr>
        <w:t>- W</w:t>
      </w:r>
      <w:r w:rsidR="0082597E" w:rsidRPr="00654E4A">
        <w:rPr>
          <w:rFonts w:cs="ArialMT"/>
          <w:color w:val="000000"/>
          <w:sz w:val="20"/>
          <w:szCs w:val="20"/>
        </w:rPr>
        <w:t xml:space="preserve">ere you doing anything any differently from what you had been doing for other </w:t>
      </w:r>
      <w:r>
        <w:rPr>
          <w:rFonts w:cs="ArialMT"/>
          <w:color w:val="000000"/>
          <w:sz w:val="20"/>
          <w:szCs w:val="20"/>
        </w:rPr>
        <w:t>participants?</w:t>
      </w:r>
      <w:r w:rsidR="00260086" w:rsidRPr="00654E4A">
        <w:rPr>
          <w:rFonts w:cs="ArialMT"/>
          <w:color w:val="000000"/>
          <w:sz w:val="20"/>
          <w:szCs w:val="20"/>
        </w:rPr>
        <w:t xml:space="preserve"> </w:t>
      </w:r>
    </w:p>
    <w:p w:rsidR="00260086" w:rsidRPr="00654E4A" w:rsidRDefault="0082597E" w:rsidP="00260086">
      <w:pPr>
        <w:autoSpaceDE w:val="0"/>
        <w:autoSpaceDN w:val="0"/>
        <w:adjustRightInd w:val="0"/>
        <w:rPr>
          <w:rFonts w:cs="AbadiMT-CondensedLight"/>
          <w:color w:val="000000"/>
          <w:sz w:val="20"/>
          <w:szCs w:val="20"/>
        </w:rPr>
      </w:pPr>
      <w:r w:rsidRPr="00654E4A">
        <w:rPr>
          <w:rFonts w:cs="AbadiMT-CondensedLight"/>
          <w:color w:val="000000"/>
          <w:sz w:val="20"/>
          <w:szCs w:val="20"/>
        </w:rPr>
        <w:t xml:space="preserve">- </w:t>
      </w:r>
      <w:r w:rsidR="00FB1127" w:rsidRPr="00654E4A">
        <w:rPr>
          <w:rFonts w:cs="AbadiMT-CondensedLight"/>
          <w:color w:val="000000"/>
          <w:sz w:val="20"/>
          <w:szCs w:val="20"/>
        </w:rPr>
        <w:t>What</w:t>
      </w:r>
      <w:r w:rsidR="00260086" w:rsidRPr="00654E4A">
        <w:rPr>
          <w:rFonts w:cs="AbadiMT-CondensedLight"/>
          <w:color w:val="000000"/>
          <w:sz w:val="20"/>
          <w:szCs w:val="20"/>
        </w:rPr>
        <w:t xml:space="preserve"> </w:t>
      </w:r>
      <w:r w:rsidR="00CC767A" w:rsidRPr="00654E4A">
        <w:rPr>
          <w:rFonts w:cs="AbadiMT-CondensedLight"/>
          <w:color w:val="000000"/>
          <w:sz w:val="20"/>
          <w:szCs w:val="20"/>
        </w:rPr>
        <w:t xml:space="preserve">else </w:t>
      </w:r>
      <w:r w:rsidR="00260086" w:rsidRPr="00654E4A">
        <w:rPr>
          <w:rFonts w:cs="AbadiMT-CondensedLight"/>
          <w:color w:val="000000"/>
          <w:sz w:val="20"/>
          <w:szCs w:val="20"/>
        </w:rPr>
        <w:t xml:space="preserve">happened (who said or did </w:t>
      </w:r>
      <w:r w:rsidR="00FB1127" w:rsidRPr="00654E4A">
        <w:rPr>
          <w:rFonts w:cs="AbadiMT-CondensedLight"/>
          <w:color w:val="000000"/>
          <w:sz w:val="20"/>
          <w:szCs w:val="20"/>
        </w:rPr>
        <w:t>what?</w:t>
      </w:r>
      <w:r w:rsidR="00260086" w:rsidRPr="00654E4A">
        <w:rPr>
          <w:rFonts w:cs="AbadiMT-CondensedLight"/>
          <w:color w:val="000000"/>
          <w:sz w:val="20"/>
          <w:szCs w:val="20"/>
        </w:rPr>
        <w:t>)</w:t>
      </w:r>
    </w:p>
    <w:p w:rsidR="0082597E" w:rsidRPr="00654E4A" w:rsidRDefault="0082597E" w:rsidP="00260086">
      <w:pPr>
        <w:autoSpaceDE w:val="0"/>
        <w:autoSpaceDN w:val="0"/>
        <w:adjustRightInd w:val="0"/>
        <w:rPr>
          <w:rFonts w:cs="AbadiMT-CondensedLight"/>
          <w:color w:val="000000"/>
          <w:sz w:val="20"/>
          <w:szCs w:val="20"/>
        </w:rPr>
      </w:pPr>
      <w:r w:rsidRPr="00654E4A">
        <w:rPr>
          <w:rFonts w:cs="AbadiMT-CondensedLight"/>
          <w:color w:val="000000"/>
          <w:sz w:val="20"/>
          <w:szCs w:val="20"/>
        </w:rPr>
        <w:t xml:space="preserve">- </w:t>
      </w:r>
      <w:r w:rsidR="00FB1127" w:rsidRPr="00654E4A">
        <w:rPr>
          <w:rFonts w:cs="AbadiMT-CondensedLight"/>
          <w:color w:val="000000"/>
          <w:sz w:val="20"/>
          <w:szCs w:val="20"/>
        </w:rPr>
        <w:t>What</w:t>
      </w:r>
      <w:r w:rsidRPr="00654E4A">
        <w:rPr>
          <w:rFonts w:cs="AbadiMT-CondensedLight"/>
          <w:color w:val="000000"/>
          <w:sz w:val="20"/>
          <w:szCs w:val="20"/>
        </w:rPr>
        <w:t xml:space="preserve"> else was going on that influenced what happened</w:t>
      </w:r>
    </w:p>
    <w:p w:rsidR="00260086" w:rsidRDefault="00260086" w:rsidP="00260086">
      <w:pPr>
        <w:autoSpaceDE w:val="0"/>
        <w:autoSpaceDN w:val="0"/>
        <w:adjustRightInd w:val="0"/>
        <w:rPr>
          <w:rFonts w:cs="ArialMT"/>
          <w:color w:val="000000"/>
        </w:rPr>
      </w:pPr>
    </w:p>
    <w:p w:rsidR="00537A0E" w:rsidRDefault="00537A0E" w:rsidP="00164687">
      <w:pPr>
        <w:pBdr>
          <w:top w:val="single" w:sz="4" w:space="1" w:color="auto"/>
          <w:left w:val="single" w:sz="4" w:space="4" w:color="auto"/>
          <w:bottom w:val="single" w:sz="4" w:space="1" w:color="auto"/>
          <w:right w:val="single" w:sz="4" w:space="4" w:color="auto"/>
        </w:pBdr>
        <w:autoSpaceDE w:val="0"/>
        <w:autoSpaceDN w:val="0"/>
        <w:adjustRightInd w:val="0"/>
        <w:rPr>
          <w:rFonts w:cs="ArialMT"/>
          <w:color w:val="000000"/>
        </w:rPr>
      </w:pPr>
    </w:p>
    <w:p w:rsidR="00EB35CC" w:rsidRDefault="00EB35CC" w:rsidP="00164687">
      <w:pPr>
        <w:pBdr>
          <w:top w:val="single" w:sz="4" w:space="1" w:color="auto"/>
          <w:left w:val="single" w:sz="4" w:space="4" w:color="auto"/>
          <w:bottom w:val="single" w:sz="4" w:space="1" w:color="auto"/>
          <w:right w:val="single" w:sz="4" w:space="4" w:color="auto"/>
        </w:pBdr>
        <w:autoSpaceDE w:val="0"/>
        <w:autoSpaceDN w:val="0"/>
        <w:adjustRightInd w:val="0"/>
        <w:rPr>
          <w:rFonts w:cs="ArialMT"/>
          <w:color w:val="000000"/>
        </w:rPr>
      </w:pPr>
    </w:p>
    <w:p w:rsidR="00EB35CC" w:rsidRDefault="00EB35CC" w:rsidP="00164687">
      <w:pPr>
        <w:pBdr>
          <w:top w:val="single" w:sz="4" w:space="1" w:color="auto"/>
          <w:left w:val="single" w:sz="4" w:space="4" w:color="auto"/>
          <w:bottom w:val="single" w:sz="4" w:space="1" w:color="auto"/>
          <w:right w:val="single" w:sz="4" w:space="4" w:color="auto"/>
        </w:pBdr>
        <w:autoSpaceDE w:val="0"/>
        <w:autoSpaceDN w:val="0"/>
        <w:adjustRightInd w:val="0"/>
        <w:rPr>
          <w:rFonts w:cs="ArialMT"/>
          <w:color w:val="000000"/>
        </w:rPr>
      </w:pPr>
    </w:p>
    <w:p w:rsidR="00E17060" w:rsidRDefault="00E17060" w:rsidP="00164687">
      <w:pPr>
        <w:pBdr>
          <w:top w:val="single" w:sz="4" w:space="1" w:color="auto"/>
          <w:left w:val="single" w:sz="4" w:space="4" w:color="auto"/>
          <w:bottom w:val="single" w:sz="4" w:space="1" w:color="auto"/>
          <w:right w:val="single" w:sz="4" w:space="4" w:color="auto"/>
        </w:pBdr>
        <w:autoSpaceDE w:val="0"/>
        <w:autoSpaceDN w:val="0"/>
        <w:adjustRightInd w:val="0"/>
        <w:rPr>
          <w:rFonts w:cs="ArialMT"/>
          <w:color w:val="000000"/>
        </w:rPr>
      </w:pPr>
    </w:p>
    <w:p w:rsidR="00E17060" w:rsidRDefault="00E17060" w:rsidP="00164687">
      <w:pPr>
        <w:pBdr>
          <w:top w:val="single" w:sz="4" w:space="1" w:color="auto"/>
          <w:left w:val="single" w:sz="4" w:space="4" w:color="auto"/>
          <w:bottom w:val="single" w:sz="4" w:space="1" w:color="auto"/>
          <w:right w:val="single" w:sz="4" w:space="4" w:color="auto"/>
        </w:pBdr>
        <w:autoSpaceDE w:val="0"/>
        <w:autoSpaceDN w:val="0"/>
        <w:adjustRightInd w:val="0"/>
        <w:rPr>
          <w:rFonts w:cs="ArialMT"/>
          <w:color w:val="000000"/>
        </w:rPr>
      </w:pPr>
    </w:p>
    <w:p w:rsidR="00EB35CC" w:rsidRDefault="00EB35CC" w:rsidP="00164687">
      <w:pPr>
        <w:pBdr>
          <w:top w:val="single" w:sz="4" w:space="1" w:color="auto"/>
          <w:left w:val="single" w:sz="4" w:space="4" w:color="auto"/>
          <w:bottom w:val="single" w:sz="4" w:space="1" w:color="auto"/>
          <w:right w:val="single" w:sz="4" w:space="4" w:color="auto"/>
        </w:pBdr>
        <w:autoSpaceDE w:val="0"/>
        <w:autoSpaceDN w:val="0"/>
        <w:adjustRightInd w:val="0"/>
        <w:rPr>
          <w:rFonts w:cs="ArialMT"/>
          <w:color w:val="000000"/>
        </w:rPr>
      </w:pPr>
    </w:p>
    <w:p w:rsidR="00164687" w:rsidRDefault="00164687" w:rsidP="00260086">
      <w:pPr>
        <w:autoSpaceDE w:val="0"/>
        <w:autoSpaceDN w:val="0"/>
        <w:adjustRightInd w:val="0"/>
        <w:rPr>
          <w:rFonts w:cs="ArialMT"/>
          <w:color w:val="000000"/>
        </w:rPr>
      </w:pPr>
    </w:p>
    <w:p w:rsidR="00164687" w:rsidRDefault="00164687" w:rsidP="00260086">
      <w:pPr>
        <w:autoSpaceDE w:val="0"/>
        <w:autoSpaceDN w:val="0"/>
        <w:adjustRightInd w:val="0"/>
        <w:rPr>
          <w:rFonts w:cs="ArialMT"/>
          <w:color w:val="000000"/>
        </w:rPr>
      </w:pPr>
    </w:p>
    <w:p w:rsidR="00260086" w:rsidRPr="00EF58F5" w:rsidRDefault="00260086" w:rsidP="00260086">
      <w:pPr>
        <w:autoSpaceDE w:val="0"/>
        <w:autoSpaceDN w:val="0"/>
        <w:adjustRightInd w:val="0"/>
        <w:rPr>
          <w:rFonts w:cs="ArialMT"/>
          <w:b/>
          <w:color w:val="000000"/>
        </w:rPr>
      </w:pPr>
      <w:r>
        <w:rPr>
          <w:rFonts w:cs="ArialMT"/>
          <w:color w:val="000000"/>
        </w:rPr>
        <w:t xml:space="preserve">3. </w:t>
      </w:r>
      <w:r w:rsidR="00164687" w:rsidRPr="00EF58F5">
        <w:rPr>
          <w:rFonts w:cs="ArialMT"/>
          <w:b/>
          <w:color w:val="000000"/>
        </w:rPr>
        <w:t>What were your f</w:t>
      </w:r>
      <w:r w:rsidRPr="00EF58F5">
        <w:rPr>
          <w:rFonts w:cs="ArialMT"/>
          <w:b/>
          <w:color w:val="000000"/>
        </w:rPr>
        <w:t>eelings</w:t>
      </w:r>
      <w:r w:rsidR="00164687" w:rsidRPr="00EF58F5">
        <w:rPr>
          <w:rFonts w:cs="ArialMT"/>
          <w:b/>
          <w:color w:val="000000"/>
        </w:rPr>
        <w:t xml:space="preserve"> about the critical </w:t>
      </w:r>
      <w:r w:rsidR="00FB1127" w:rsidRPr="00EF58F5">
        <w:rPr>
          <w:rFonts w:cs="ArialMT"/>
          <w:b/>
          <w:color w:val="000000"/>
        </w:rPr>
        <w:t>incident?</w:t>
      </w:r>
      <w:r w:rsidR="00164687" w:rsidRPr="00EF58F5">
        <w:rPr>
          <w:rFonts w:cs="ArialMT"/>
          <w:b/>
          <w:color w:val="000000"/>
        </w:rPr>
        <w:t xml:space="preserve"> You might consider:</w:t>
      </w:r>
    </w:p>
    <w:p w:rsidR="00260086" w:rsidRPr="00654E4A" w:rsidRDefault="00260086" w:rsidP="00260086">
      <w:pPr>
        <w:autoSpaceDE w:val="0"/>
        <w:autoSpaceDN w:val="0"/>
        <w:adjustRightInd w:val="0"/>
        <w:rPr>
          <w:rFonts w:cs="AbadiMT-CondensedLight"/>
          <w:color w:val="000000"/>
          <w:sz w:val="20"/>
          <w:szCs w:val="20"/>
        </w:rPr>
      </w:pPr>
      <w:r>
        <w:rPr>
          <w:rFonts w:cs="AbadiMT-CondensedLight"/>
          <w:color w:val="000000"/>
        </w:rPr>
        <w:t xml:space="preserve">- </w:t>
      </w:r>
      <w:r w:rsidR="00FB1127" w:rsidRPr="00654E4A">
        <w:rPr>
          <w:rFonts w:cs="AbadiMT-CondensedLight"/>
          <w:color w:val="000000"/>
          <w:sz w:val="20"/>
          <w:szCs w:val="20"/>
        </w:rPr>
        <w:t>What</w:t>
      </w:r>
      <w:r w:rsidRPr="00654E4A">
        <w:rPr>
          <w:rFonts w:cs="AbadiMT-CondensedLight"/>
          <w:color w:val="000000"/>
          <w:sz w:val="20"/>
          <w:szCs w:val="20"/>
        </w:rPr>
        <w:t xml:space="preserve"> were </w:t>
      </w:r>
      <w:r w:rsidR="00164687" w:rsidRPr="00654E4A">
        <w:rPr>
          <w:rFonts w:cs="AbadiMT-CondensedLight"/>
          <w:color w:val="000000"/>
          <w:sz w:val="20"/>
          <w:szCs w:val="20"/>
        </w:rPr>
        <w:t xml:space="preserve">you </w:t>
      </w:r>
      <w:r w:rsidRPr="00654E4A">
        <w:rPr>
          <w:rFonts w:cs="AbadiMT-CondensedLight"/>
          <w:color w:val="000000"/>
          <w:sz w:val="20"/>
          <w:szCs w:val="20"/>
        </w:rPr>
        <w:t xml:space="preserve">thinking and feeling at the time and just after the </w:t>
      </w:r>
      <w:r w:rsidR="00FB1127" w:rsidRPr="00654E4A">
        <w:rPr>
          <w:rFonts w:cs="AbadiMT-CondensedLight"/>
          <w:color w:val="000000"/>
          <w:sz w:val="20"/>
          <w:szCs w:val="20"/>
        </w:rPr>
        <w:t>incident?</w:t>
      </w:r>
    </w:p>
    <w:p w:rsidR="0082597E" w:rsidRPr="00654E4A" w:rsidRDefault="0082597E" w:rsidP="00260086">
      <w:pPr>
        <w:autoSpaceDE w:val="0"/>
        <w:autoSpaceDN w:val="0"/>
        <w:adjustRightInd w:val="0"/>
        <w:rPr>
          <w:rFonts w:cs="AbadiMT-CondensedLight"/>
          <w:color w:val="000000"/>
          <w:sz w:val="20"/>
          <w:szCs w:val="20"/>
        </w:rPr>
      </w:pPr>
      <w:r w:rsidRPr="00654E4A">
        <w:rPr>
          <w:rFonts w:cs="AbadiMT-CondensedLight"/>
          <w:color w:val="000000"/>
          <w:sz w:val="20"/>
          <w:szCs w:val="20"/>
        </w:rPr>
        <w:t xml:space="preserve">- </w:t>
      </w:r>
      <w:r w:rsidR="00FB1127" w:rsidRPr="00654E4A">
        <w:rPr>
          <w:rFonts w:cs="AbadiMT-CondensedLight"/>
          <w:color w:val="000000"/>
          <w:sz w:val="20"/>
          <w:szCs w:val="20"/>
        </w:rPr>
        <w:t>What</w:t>
      </w:r>
      <w:r w:rsidRPr="00654E4A">
        <w:rPr>
          <w:rFonts w:cs="AbadiMT-CondensedLight"/>
          <w:color w:val="000000"/>
          <w:sz w:val="20"/>
          <w:szCs w:val="20"/>
        </w:rPr>
        <w:t xml:space="preserve"> were you hoping to achieve</w:t>
      </w:r>
    </w:p>
    <w:p w:rsidR="00260086" w:rsidRPr="00654E4A" w:rsidRDefault="00260086" w:rsidP="00260086">
      <w:pPr>
        <w:autoSpaceDE w:val="0"/>
        <w:autoSpaceDN w:val="0"/>
        <w:adjustRightInd w:val="0"/>
        <w:rPr>
          <w:rFonts w:cs="AbadiMT-CondensedLight"/>
          <w:color w:val="000000"/>
          <w:sz w:val="20"/>
          <w:szCs w:val="20"/>
        </w:rPr>
      </w:pPr>
      <w:r w:rsidRPr="00654E4A">
        <w:rPr>
          <w:rFonts w:cs="AbadiMT-CondensedLight"/>
          <w:color w:val="000000"/>
          <w:sz w:val="20"/>
          <w:szCs w:val="20"/>
        </w:rPr>
        <w:t xml:space="preserve">- </w:t>
      </w:r>
      <w:r w:rsidR="00FB1127" w:rsidRPr="00654E4A">
        <w:rPr>
          <w:rFonts w:cs="AbadiMT-CondensedLight"/>
          <w:color w:val="000000"/>
          <w:sz w:val="20"/>
          <w:szCs w:val="20"/>
        </w:rPr>
        <w:t>What</w:t>
      </w:r>
      <w:r w:rsidRPr="00654E4A">
        <w:rPr>
          <w:rFonts w:cs="AbadiMT-CondensedLight"/>
          <w:color w:val="000000"/>
          <w:sz w:val="20"/>
          <w:szCs w:val="20"/>
        </w:rPr>
        <w:t xml:space="preserve"> led up to the </w:t>
      </w:r>
      <w:r w:rsidR="00FB1127" w:rsidRPr="00654E4A">
        <w:rPr>
          <w:rFonts w:cs="AbadiMT-CondensedLight"/>
          <w:color w:val="000000"/>
          <w:sz w:val="20"/>
          <w:szCs w:val="20"/>
        </w:rPr>
        <w:t>incident?</w:t>
      </w:r>
    </w:p>
    <w:p w:rsidR="00260086" w:rsidRPr="00654E4A" w:rsidRDefault="00260086" w:rsidP="00260086">
      <w:pPr>
        <w:autoSpaceDE w:val="0"/>
        <w:autoSpaceDN w:val="0"/>
        <w:adjustRightInd w:val="0"/>
        <w:rPr>
          <w:rFonts w:cs="AbadiMT-CondensedLight"/>
          <w:color w:val="000000"/>
          <w:sz w:val="20"/>
          <w:szCs w:val="20"/>
        </w:rPr>
      </w:pPr>
      <w:r w:rsidRPr="00654E4A">
        <w:rPr>
          <w:rFonts w:cs="AbadiMT-CondensedLight"/>
          <w:color w:val="000000"/>
          <w:sz w:val="20"/>
          <w:szCs w:val="20"/>
        </w:rPr>
        <w:t xml:space="preserve">- </w:t>
      </w:r>
      <w:r w:rsidR="00FB1127" w:rsidRPr="00654E4A">
        <w:rPr>
          <w:rFonts w:cs="AbadiMT-CondensedLight"/>
          <w:color w:val="000000"/>
          <w:sz w:val="20"/>
          <w:szCs w:val="20"/>
        </w:rPr>
        <w:t>How</w:t>
      </w:r>
      <w:r w:rsidRPr="00654E4A">
        <w:rPr>
          <w:rFonts w:cs="AbadiMT-CondensedLight"/>
          <w:color w:val="000000"/>
          <w:sz w:val="20"/>
          <w:szCs w:val="20"/>
        </w:rPr>
        <w:t xml:space="preserve"> </w:t>
      </w:r>
      <w:r w:rsidR="00164687" w:rsidRPr="00654E4A">
        <w:rPr>
          <w:rFonts w:cs="AbadiMT-CondensedLight"/>
          <w:color w:val="000000"/>
          <w:sz w:val="20"/>
          <w:szCs w:val="20"/>
        </w:rPr>
        <w:t xml:space="preserve">did you </w:t>
      </w:r>
      <w:r w:rsidRPr="00654E4A">
        <w:rPr>
          <w:rFonts w:cs="AbadiMT-CondensedLight"/>
          <w:color w:val="000000"/>
          <w:sz w:val="20"/>
          <w:szCs w:val="20"/>
        </w:rPr>
        <w:t xml:space="preserve">deal with the </w:t>
      </w:r>
      <w:r w:rsidR="00FB1127" w:rsidRPr="00654E4A">
        <w:rPr>
          <w:rFonts w:cs="AbadiMT-CondensedLight"/>
          <w:color w:val="000000"/>
          <w:sz w:val="20"/>
          <w:szCs w:val="20"/>
        </w:rPr>
        <w:t>incident?</w:t>
      </w:r>
    </w:p>
    <w:p w:rsidR="00260086" w:rsidRPr="00654E4A" w:rsidRDefault="00260086" w:rsidP="00260086">
      <w:pPr>
        <w:autoSpaceDE w:val="0"/>
        <w:autoSpaceDN w:val="0"/>
        <w:adjustRightInd w:val="0"/>
        <w:rPr>
          <w:rFonts w:cs="AbadiMT-CondensedLight"/>
          <w:color w:val="000000"/>
          <w:sz w:val="20"/>
          <w:szCs w:val="20"/>
        </w:rPr>
      </w:pPr>
      <w:r w:rsidRPr="00654E4A">
        <w:rPr>
          <w:rFonts w:cs="AbadiMT-CondensedLight"/>
          <w:color w:val="000000"/>
          <w:sz w:val="20"/>
          <w:szCs w:val="20"/>
        </w:rPr>
        <w:t xml:space="preserve">- </w:t>
      </w:r>
      <w:r w:rsidR="00FB1127" w:rsidRPr="00654E4A">
        <w:rPr>
          <w:rFonts w:cs="AbadiMT-CondensedLight"/>
          <w:color w:val="000000"/>
          <w:sz w:val="20"/>
          <w:szCs w:val="20"/>
        </w:rPr>
        <w:t>How</w:t>
      </w:r>
      <w:r w:rsidRPr="00654E4A">
        <w:rPr>
          <w:rFonts w:cs="AbadiMT-CondensedLight"/>
          <w:color w:val="000000"/>
          <w:sz w:val="20"/>
          <w:szCs w:val="20"/>
        </w:rPr>
        <w:t xml:space="preserve"> the incident could have been avoided</w:t>
      </w:r>
    </w:p>
    <w:p w:rsidR="00164687" w:rsidRDefault="00164687" w:rsidP="00164687">
      <w:pPr>
        <w:autoSpaceDE w:val="0"/>
        <w:autoSpaceDN w:val="0"/>
        <w:adjustRightInd w:val="0"/>
        <w:rPr>
          <w:rFonts w:cs="ArialMT"/>
          <w:color w:val="000000"/>
        </w:rPr>
      </w:pPr>
    </w:p>
    <w:p w:rsidR="001720FB" w:rsidRDefault="001720FB" w:rsidP="00164687">
      <w:pPr>
        <w:pBdr>
          <w:top w:val="single" w:sz="4" w:space="1" w:color="auto"/>
          <w:left w:val="single" w:sz="4" w:space="4" w:color="auto"/>
          <w:bottom w:val="single" w:sz="4" w:space="1" w:color="auto"/>
          <w:right w:val="single" w:sz="4" w:space="4" w:color="auto"/>
        </w:pBdr>
        <w:autoSpaceDE w:val="0"/>
        <w:autoSpaceDN w:val="0"/>
        <w:adjustRightInd w:val="0"/>
        <w:rPr>
          <w:rFonts w:cs="ArialMT"/>
          <w:color w:val="000000"/>
        </w:rPr>
      </w:pPr>
    </w:p>
    <w:p w:rsidR="00EB35CC" w:rsidRDefault="00EB35CC" w:rsidP="00164687">
      <w:pPr>
        <w:pBdr>
          <w:top w:val="single" w:sz="4" w:space="1" w:color="auto"/>
          <w:left w:val="single" w:sz="4" w:space="4" w:color="auto"/>
          <w:bottom w:val="single" w:sz="4" w:space="1" w:color="auto"/>
          <w:right w:val="single" w:sz="4" w:space="4" w:color="auto"/>
        </w:pBdr>
        <w:autoSpaceDE w:val="0"/>
        <w:autoSpaceDN w:val="0"/>
        <w:adjustRightInd w:val="0"/>
        <w:rPr>
          <w:rFonts w:cs="ArialMT"/>
          <w:color w:val="000000"/>
        </w:rPr>
      </w:pPr>
    </w:p>
    <w:p w:rsidR="00EB35CC" w:rsidRDefault="00EB35CC" w:rsidP="00164687">
      <w:pPr>
        <w:pBdr>
          <w:top w:val="single" w:sz="4" w:space="1" w:color="auto"/>
          <w:left w:val="single" w:sz="4" w:space="4" w:color="auto"/>
          <w:bottom w:val="single" w:sz="4" w:space="1" w:color="auto"/>
          <w:right w:val="single" w:sz="4" w:space="4" w:color="auto"/>
        </w:pBdr>
        <w:autoSpaceDE w:val="0"/>
        <w:autoSpaceDN w:val="0"/>
        <w:adjustRightInd w:val="0"/>
        <w:rPr>
          <w:rFonts w:cs="ArialMT"/>
          <w:color w:val="000000"/>
        </w:rPr>
      </w:pPr>
    </w:p>
    <w:p w:rsidR="00EB35CC" w:rsidRDefault="00EB35CC" w:rsidP="00164687">
      <w:pPr>
        <w:pBdr>
          <w:top w:val="single" w:sz="4" w:space="1" w:color="auto"/>
          <w:left w:val="single" w:sz="4" w:space="4" w:color="auto"/>
          <w:bottom w:val="single" w:sz="4" w:space="1" w:color="auto"/>
          <w:right w:val="single" w:sz="4" w:space="4" w:color="auto"/>
        </w:pBdr>
        <w:autoSpaceDE w:val="0"/>
        <w:autoSpaceDN w:val="0"/>
        <w:adjustRightInd w:val="0"/>
        <w:rPr>
          <w:rFonts w:cs="ArialMT"/>
          <w:color w:val="000000"/>
        </w:rPr>
      </w:pPr>
    </w:p>
    <w:p w:rsidR="00EB35CC" w:rsidRDefault="00EB35CC" w:rsidP="00164687">
      <w:pPr>
        <w:pBdr>
          <w:top w:val="single" w:sz="4" w:space="1" w:color="auto"/>
          <w:left w:val="single" w:sz="4" w:space="4" w:color="auto"/>
          <w:bottom w:val="single" w:sz="4" w:space="1" w:color="auto"/>
          <w:right w:val="single" w:sz="4" w:space="4" w:color="auto"/>
        </w:pBdr>
        <w:autoSpaceDE w:val="0"/>
        <w:autoSpaceDN w:val="0"/>
        <w:adjustRightInd w:val="0"/>
        <w:rPr>
          <w:rFonts w:cs="ArialMT"/>
          <w:color w:val="000000"/>
        </w:rPr>
      </w:pPr>
    </w:p>
    <w:p w:rsidR="00EB35CC" w:rsidRDefault="00EB35CC" w:rsidP="00164687">
      <w:pPr>
        <w:pBdr>
          <w:top w:val="single" w:sz="4" w:space="1" w:color="auto"/>
          <w:left w:val="single" w:sz="4" w:space="4" w:color="auto"/>
          <w:bottom w:val="single" w:sz="4" w:space="1" w:color="auto"/>
          <w:right w:val="single" w:sz="4" w:space="4" w:color="auto"/>
        </w:pBdr>
        <w:autoSpaceDE w:val="0"/>
        <w:autoSpaceDN w:val="0"/>
        <w:adjustRightInd w:val="0"/>
        <w:rPr>
          <w:rFonts w:cs="ArialMT"/>
          <w:color w:val="000000"/>
        </w:rPr>
      </w:pPr>
    </w:p>
    <w:p w:rsidR="00EB35CC" w:rsidRDefault="00EB35CC" w:rsidP="00164687">
      <w:pPr>
        <w:pBdr>
          <w:top w:val="single" w:sz="4" w:space="1" w:color="auto"/>
          <w:left w:val="single" w:sz="4" w:space="4" w:color="auto"/>
          <w:bottom w:val="single" w:sz="4" w:space="1" w:color="auto"/>
          <w:right w:val="single" w:sz="4" w:space="4" w:color="auto"/>
        </w:pBdr>
        <w:autoSpaceDE w:val="0"/>
        <w:autoSpaceDN w:val="0"/>
        <w:adjustRightInd w:val="0"/>
        <w:rPr>
          <w:rFonts w:cs="ArialMT"/>
          <w:color w:val="000000"/>
        </w:rPr>
      </w:pPr>
    </w:p>
    <w:p w:rsidR="00E17060" w:rsidRDefault="00E17060" w:rsidP="00E17060">
      <w:pPr>
        <w:rPr>
          <w:rFonts w:cs="AbadiMT-CondensedLight"/>
          <w:color w:val="000000"/>
        </w:rPr>
      </w:pPr>
    </w:p>
    <w:p w:rsidR="00E17060" w:rsidRPr="00E17060" w:rsidRDefault="00E17060" w:rsidP="00E17060">
      <w:pPr>
        <w:rPr>
          <w:rFonts w:cs="AbadiMT-CondensedLight"/>
        </w:rPr>
      </w:pPr>
    </w:p>
    <w:p w:rsidR="00E17060" w:rsidRPr="00E17060" w:rsidRDefault="00E17060" w:rsidP="00E17060">
      <w:pPr>
        <w:rPr>
          <w:rFonts w:cs="AbadiMT-CondensedLight"/>
        </w:rPr>
      </w:pPr>
    </w:p>
    <w:p w:rsidR="00E17060" w:rsidRPr="00E17060" w:rsidRDefault="00E17060" w:rsidP="00E17060">
      <w:pPr>
        <w:rPr>
          <w:rFonts w:cs="AbadiMT-CondensedLight"/>
        </w:rPr>
      </w:pPr>
    </w:p>
    <w:p w:rsidR="00E17060" w:rsidRPr="00E17060" w:rsidRDefault="00E17060" w:rsidP="00E17060">
      <w:pPr>
        <w:rPr>
          <w:rFonts w:cs="AbadiMT-CondensedLight"/>
        </w:rPr>
      </w:pPr>
    </w:p>
    <w:p w:rsidR="00E17060" w:rsidRPr="00E17060" w:rsidRDefault="00E17060" w:rsidP="00E17060">
      <w:pPr>
        <w:rPr>
          <w:rFonts w:cs="AbadiMT-CondensedLight"/>
        </w:rPr>
      </w:pPr>
    </w:p>
    <w:p w:rsidR="00E17060" w:rsidRPr="00E17060" w:rsidRDefault="00E17060" w:rsidP="00E17060">
      <w:pPr>
        <w:rPr>
          <w:rFonts w:cs="AbadiMT-CondensedLight"/>
        </w:rPr>
      </w:pPr>
    </w:p>
    <w:p w:rsidR="00E17060" w:rsidRPr="00E17060" w:rsidRDefault="00E17060" w:rsidP="00E17060">
      <w:pPr>
        <w:rPr>
          <w:rFonts w:cs="AbadiMT-CondensedLight"/>
        </w:rPr>
      </w:pPr>
    </w:p>
    <w:p w:rsidR="00E17060" w:rsidRPr="00E17060" w:rsidRDefault="00E17060" w:rsidP="00E17060">
      <w:pPr>
        <w:rPr>
          <w:rFonts w:cs="AbadiMT-CondensedLight"/>
        </w:rPr>
      </w:pPr>
    </w:p>
    <w:p w:rsidR="00E17060" w:rsidRPr="00E17060" w:rsidRDefault="00E17060" w:rsidP="00E17060">
      <w:pPr>
        <w:rPr>
          <w:rFonts w:cs="AbadiMT-CondensedLight"/>
        </w:rPr>
      </w:pPr>
    </w:p>
    <w:p w:rsidR="00E17060" w:rsidRDefault="00E17060" w:rsidP="00E17060">
      <w:pPr>
        <w:rPr>
          <w:rFonts w:cs="AbadiMT-CondensedLight"/>
        </w:rPr>
      </w:pPr>
    </w:p>
    <w:p w:rsidR="00260086" w:rsidRPr="00E17060" w:rsidRDefault="00CC767A" w:rsidP="00E17060">
      <w:pPr>
        <w:rPr>
          <w:rFonts w:cs="AbadiMT-CondensedLight"/>
          <w:b/>
          <w:color w:val="000000"/>
        </w:rPr>
      </w:pPr>
      <w:r w:rsidRPr="00E17060">
        <w:rPr>
          <w:rFonts w:cs="AbadiMT-CondensedLight"/>
        </w:rPr>
        <w:br w:type="page"/>
      </w:r>
      <w:r w:rsidR="00260086">
        <w:rPr>
          <w:rFonts w:cs="AbadiMT-CondensedLight"/>
          <w:color w:val="000000"/>
        </w:rPr>
        <w:lastRenderedPageBreak/>
        <w:t xml:space="preserve">4. </w:t>
      </w:r>
      <w:r w:rsidR="00260086" w:rsidRPr="00E17060">
        <w:rPr>
          <w:rFonts w:cs="AbadiMT-CondensedLight"/>
          <w:b/>
          <w:color w:val="000000"/>
        </w:rPr>
        <w:t>Evaluation:</w:t>
      </w:r>
    </w:p>
    <w:p w:rsidR="00260086" w:rsidRPr="00654E4A" w:rsidRDefault="00260086" w:rsidP="00260086">
      <w:pPr>
        <w:autoSpaceDE w:val="0"/>
        <w:autoSpaceDN w:val="0"/>
        <w:adjustRightInd w:val="0"/>
        <w:rPr>
          <w:rFonts w:cs="AbadiMT-CondensedLight"/>
          <w:color w:val="000000"/>
          <w:sz w:val="20"/>
          <w:szCs w:val="20"/>
        </w:rPr>
      </w:pPr>
      <w:r w:rsidRPr="00654E4A">
        <w:rPr>
          <w:rFonts w:cs="AbadiMT-CondensedLight"/>
          <w:color w:val="000000"/>
          <w:sz w:val="20"/>
          <w:szCs w:val="20"/>
        </w:rPr>
        <w:t xml:space="preserve">- What </w:t>
      </w:r>
      <w:r w:rsidR="00CC767A" w:rsidRPr="00654E4A">
        <w:rPr>
          <w:rFonts w:cs="AbadiMT-CondensedLight"/>
          <w:color w:val="000000"/>
          <w:sz w:val="20"/>
          <w:szCs w:val="20"/>
        </w:rPr>
        <w:t>wa</w:t>
      </w:r>
      <w:r w:rsidR="0082597E" w:rsidRPr="00654E4A">
        <w:rPr>
          <w:rFonts w:cs="AbadiMT-CondensedLight"/>
          <w:color w:val="000000"/>
          <w:sz w:val="20"/>
          <w:szCs w:val="20"/>
        </w:rPr>
        <w:t xml:space="preserve">s the </w:t>
      </w:r>
      <w:r w:rsidR="00E17060" w:rsidRPr="00654E4A">
        <w:rPr>
          <w:rFonts w:cs="AbadiMT-CondensedLight"/>
          <w:color w:val="000000"/>
          <w:sz w:val="20"/>
          <w:szCs w:val="20"/>
        </w:rPr>
        <w:t>problem?</w:t>
      </w:r>
    </w:p>
    <w:p w:rsidR="00260086" w:rsidRPr="00654E4A" w:rsidRDefault="00260086" w:rsidP="00260086">
      <w:pPr>
        <w:autoSpaceDE w:val="0"/>
        <w:autoSpaceDN w:val="0"/>
        <w:adjustRightInd w:val="0"/>
        <w:rPr>
          <w:rFonts w:cs="AbadiMT-CondensedLight"/>
          <w:color w:val="000000"/>
          <w:sz w:val="20"/>
          <w:szCs w:val="20"/>
        </w:rPr>
      </w:pPr>
      <w:r w:rsidRPr="00654E4A">
        <w:rPr>
          <w:rFonts w:cs="AbadiMT-CondensedLight"/>
          <w:color w:val="000000"/>
          <w:sz w:val="20"/>
          <w:szCs w:val="20"/>
        </w:rPr>
        <w:t xml:space="preserve">- Why </w:t>
      </w:r>
      <w:r w:rsidR="00CC767A" w:rsidRPr="00654E4A">
        <w:rPr>
          <w:rFonts w:cs="AbadiMT-CondensedLight"/>
          <w:color w:val="000000"/>
          <w:sz w:val="20"/>
          <w:szCs w:val="20"/>
        </w:rPr>
        <w:t>wa</w:t>
      </w:r>
      <w:r w:rsidR="0082597E" w:rsidRPr="00654E4A">
        <w:rPr>
          <w:rFonts w:cs="AbadiMT-CondensedLight"/>
          <w:color w:val="000000"/>
          <w:sz w:val="20"/>
          <w:szCs w:val="20"/>
        </w:rPr>
        <w:t xml:space="preserve">s it a </w:t>
      </w:r>
      <w:r w:rsidR="00E17060" w:rsidRPr="00654E4A">
        <w:rPr>
          <w:rFonts w:cs="AbadiMT-CondensedLight"/>
          <w:color w:val="000000"/>
          <w:sz w:val="20"/>
          <w:szCs w:val="20"/>
        </w:rPr>
        <w:t>problem?</w:t>
      </w:r>
    </w:p>
    <w:p w:rsidR="00260086" w:rsidRPr="00654E4A" w:rsidRDefault="00260086" w:rsidP="00260086">
      <w:pPr>
        <w:autoSpaceDE w:val="0"/>
        <w:autoSpaceDN w:val="0"/>
        <w:adjustRightInd w:val="0"/>
        <w:rPr>
          <w:rFonts w:cs="AbadiMT-CondensedLight"/>
          <w:color w:val="000000"/>
          <w:sz w:val="20"/>
          <w:szCs w:val="20"/>
        </w:rPr>
      </w:pPr>
      <w:r w:rsidRPr="00654E4A">
        <w:rPr>
          <w:rFonts w:cs="AbadiMT-CondensedLight"/>
          <w:color w:val="000000"/>
          <w:sz w:val="20"/>
          <w:szCs w:val="20"/>
        </w:rPr>
        <w:t>- What would you do if y</w:t>
      </w:r>
      <w:r w:rsidR="0082597E" w:rsidRPr="00654E4A">
        <w:rPr>
          <w:rFonts w:cs="AbadiMT-CondensedLight"/>
          <w:color w:val="000000"/>
          <w:sz w:val="20"/>
          <w:szCs w:val="20"/>
        </w:rPr>
        <w:t xml:space="preserve">ou were the person in the </w:t>
      </w:r>
      <w:r w:rsidR="00E17060" w:rsidRPr="00654E4A">
        <w:rPr>
          <w:rFonts w:cs="AbadiMT-CondensedLight"/>
          <w:color w:val="000000"/>
          <w:sz w:val="20"/>
          <w:szCs w:val="20"/>
        </w:rPr>
        <w:t>story?</w:t>
      </w:r>
    </w:p>
    <w:p w:rsidR="00260086" w:rsidRPr="00654E4A" w:rsidRDefault="0082597E" w:rsidP="00260086">
      <w:pPr>
        <w:autoSpaceDE w:val="0"/>
        <w:autoSpaceDN w:val="0"/>
        <w:adjustRightInd w:val="0"/>
        <w:rPr>
          <w:rFonts w:cs="AbadiMT-CondensedLight"/>
          <w:color w:val="000000"/>
          <w:sz w:val="20"/>
          <w:szCs w:val="20"/>
        </w:rPr>
      </w:pPr>
      <w:r w:rsidRPr="00654E4A">
        <w:rPr>
          <w:rFonts w:cs="AbadiMT-CondensedLight"/>
          <w:color w:val="000000"/>
          <w:sz w:val="20"/>
          <w:szCs w:val="20"/>
        </w:rPr>
        <w:t xml:space="preserve">- Who would you ask for </w:t>
      </w:r>
      <w:r w:rsidR="00E17060" w:rsidRPr="00654E4A">
        <w:rPr>
          <w:rFonts w:cs="AbadiMT-CondensedLight"/>
          <w:color w:val="000000"/>
          <w:sz w:val="20"/>
          <w:szCs w:val="20"/>
        </w:rPr>
        <w:t>help?</w:t>
      </w:r>
    </w:p>
    <w:p w:rsidR="00260086" w:rsidRPr="00654E4A" w:rsidRDefault="00260086" w:rsidP="00260086">
      <w:pPr>
        <w:autoSpaceDE w:val="0"/>
        <w:autoSpaceDN w:val="0"/>
        <w:adjustRightInd w:val="0"/>
        <w:rPr>
          <w:rFonts w:cs="AbadiMT-CondensedLight"/>
          <w:color w:val="000000"/>
          <w:sz w:val="20"/>
          <w:szCs w:val="20"/>
        </w:rPr>
      </w:pPr>
      <w:r w:rsidRPr="00654E4A">
        <w:rPr>
          <w:rFonts w:cs="AbadiMT-CondensedLight"/>
          <w:color w:val="000000"/>
          <w:sz w:val="20"/>
          <w:szCs w:val="20"/>
        </w:rPr>
        <w:t>- Why does this incident</w:t>
      </w:r>
      <w:r w:rsidR="00CC767A" w:rsidRPr="00654E4A">
        <w:rPr>
          <w:rFonts w:cs="AbadiMT-CondensedLight"/>
          <w:color w:val="000000"/>
          <w:sz w:val="20"/>
          <w:szCs w:val="20"/>
        </w:rPr>
        <w:t xml:space="preserve"> </w:t>
      </w:r>
      <w:r w:rsidR="0082597E" w:rsidRPr="00654E4A">
        <w:rPr>
          <w:rFonts w:cs="AbadiMT-CondensedLight"/>
          <w:color w:val="000000"/>
          <w:sz w:val="20"/>
          <w:szCs w:val="20"/>
        </w:rPr>
        <w:t xml:space="preserve">stand </w:t>
      </w:r>
      <w:r w:rsidR="00E17060" w:rsidRPr="00654E4A">
        <w:rPr>
          <w:rFonts w:cs="AbadiMT-CondensedLight"/>
          <w:color w:val="000000"/>
          <w:sz w:val="20"/>
          <w:szCs w:val="20"/>
        </w:rPr>
        <w:t>out?</w:t>
      </w:r>
    </w:p>
    <w:p w:rsidR="00CC767A" w:rsidRDefault="00CC767A" w:rsidP="00CC767A">
      <w:pPr>
        <w:autoSpaceDE w:val="0"/>
        <w:autoSpaceDN w:val="0"/>
        <w:adjustRightInd w:val="0"/>
        <w:rPr>
          <w:rFonts w:cs="ArialMT"/>
          <w:color w:val="000000"/>
        </w:rPr>
      </w:pPr>
    </w:p>
    <w:p w:rsidR="00537A0E" w:rsidRDefault="00537A0E" w:rsidP="00CC767A">
      <w:pPr>
        <w:pBdr>
          <w:top w:val="single" w:sz="4" w:space="1" w:color="auto"/>
          <w:left w:val="single" w:sz="4" w:space="4" w:color="auto"/>
          <w:bottom w:val="single" w:sz="4" w:space="1" w:color="auto"/>
          <w:right w:val="single" w:sz="4" w:space="4" w:color="auto"/>
        </w:pBdr>
        <w:autoSpaceDE w:val="0"/>
        <w:autoSpaceDN w:val="0"/>
        <w:adjustRightInd w:val="0"/>
        <w:rPr>
          <w:rFonts w:cs="ArialMT"/>
          <w:color w:val="000000"/>
        </w:rPr>
      </w:pPr>
    </w:p>
    <w:p w:rsidR="00EB35CC" w:rsidRDefault="00EB35CC" w:rsidP="00CC767A">
      <w:pPr>
        <w:pBdr>
          <w:top w:val="single" w:sz="4" w:space="1" w:color="auto"/>
          <w:left w:val="single" w:sz="4" w:space="4" w:color="auto"/>
          <w:bottom w:val="single" w:sz="4" w:space="1" w:color="auto"/>
          <w:right w:val="single" w:sz="4" w:space="4" w:color="auto"/>
        </w:pBdr>
        <w:autoSpaceDE w:val="0"/>
        <w:autoSpaceDN w:val="0"/>
        <w:adjustRightInd w:val="0"/>
        <w:rPr>
          <w:rFonts w:cs="ArialMT"/>
          <w:color w:val="000000"/>
        </w:rPr>
      </w:pPr>
    </w:p>
    <w:p w:rsidR="00EB35CC" w:rsidRDefault="00EB35CC" w:rsidP="00CC767A">
      <w:pPr>
        <w:pBdr>
          <w:top w:val="single" w:sz="4" w:space="1" w:color="auto"/>
          <w:left w:val="single" w:sz="4" w:space="4" w:color="auto"/>
          <w:bottom w:val="single" w:sz="4" w:space="1" w:color="auto"/>
          <w:right w:val="single" w:sz="4" w:space="4" w:color="auto"/>
        </w:pBdr>
        <w:autoSpaceDE w:val="0"/>
        <w:autoSpaceDN w:val="0"/>
        <w:adjustRightInd w:val="0"/>
        <w:rPr>
          <w:rFonts w:cs="ArialMT"/>
          <w:color w:val="000000"/>
        </w:rPr>
      </w:pPr>
    </w:p>
    <w:p w:rsidR="00EB35CC" w:rsidRDefault="00EB35CC" w:rsidP="00CC767A">
      <w:pPr>
        <w:pBdr>
          <w:top w:val="single" w:sz="4" w:space="1" w:color="auto"/>
          <w:left w:val="single" w:sz="4" w:space="4" w:color="auto"/>
          <w:bottom w:val="single" w:sz="4" w:space="1" w:color="auto"/>
          <w:right w:val="single" w:sz="4" w:space="4" w:color="auto"/>
        </w:pBdr>
        <w:autoSpaceDE w:val="0"/>
        <w:autoSpaceDN w:val="0"/>
        <w:adjustRightInd w:val="0"/>
        <w:rPr>
          <w:rFonts w:cs="ArialMT"/>
          <w:color w:val="000000"/>
        </w:rPr>
      </w:pPr>
    </w:p>
    <w:p w:rsidR="00EB35CC" w:rsidRDefault="00EB35CC" w:rsidP="00CC767A">
      <w:pPr>
        <w:pBdr>
          <w:top w:val="single" w:sz="4" w:space="1" w:color="auto"/>
          <w:left w:val="single" w:sz="4" w:space="4" w:color="auto"/>
          <w:bottom w:val="single" w:sz="4" w:space="1" w:color="auto"/>
          <w:right w:val="single" w:sz="4" w:space="4" w:color="auto"/>
        </w:pBdr>
        <w:autoSpaceDE w:val="0"/>
        <w:autoSpaceDN w:val="0"/>
        <w:adjustRightInd w:val="0"/>
        <w:rPr>
          <w:rFonts w:cs="ArialMT"/>
          <w:color w:val="000000"/>
        </w:rPr>
      </w:pPr>
    </w:p>
    <w:p w:rsidR="00E17060" w:rsidRDefault="00E17060" w:rsidP="00CC767A">
      <w:pPr>
        <w:pBdr>
          <w:top w:val="single" w:sz="4" w:space="1" w:color="auto"/>
          <w:left w:val="single" w:sz="4" w:space="4" w:color="auto"/>
          <w:bottom w:val="single" w:sz="4" w:space="1" w:color="auto"/>
          <w:right w:val="single" w:sz="4" w:space="4" w:color="auto"/>
        </w:pBdr>
        <w:autoSpaceDE w:val="0"/>
        <w:autoSpaceDN w:val="0"/>
        <w:adjustRightInd w:val="0"/>
        <w:rPr>
          <w:rFonts w:cs="ArialMT"/>
          <w:color w:val="000000"/>
        </w:rPr>
      </w:pPr>
    </w:p>
    <w:p w:rsidR="00EB35CC" w:rsidRDefault="00EB35CC" w:rsidP="00CC767A">
      <w:pPr>
        <w:pBdr>
          <w:top w:val="single" w:sz="4" w:space="1" w:color="auto"/>
          <w:left w:val="single" w:sz="4" w:space="4" w:color="auto"/>
          <w:bottom w:val="single" w:sz="4" w:space="1" w:color="auto"/>
          <w:right w:val="single" w:sz="4" w:space="4" w:color="auto"/>
        </w:pBdr>
        <w:autoSpaceDE w:val="0"/>
        <w:autoSpaceDN w:val="0"/>
        <w:adjustRightInd w:val="0"/>
        <w:rPr>
          <w:rFonts w:cs="ArialMT"/>
          <w:color w:val="000000"/>
        </w:rPr>
      </w:pPr>
    </w:p>
    <w:p w:rsidR="00EB35CC" w:rsidRDefault="00EB35CC" w:rsidP="00CC767A">
      <w:pPr>
        <w:pBdr>
          <w:top w:val="single" w:sz="4" w:space="1" w:color="auto"/>
          <w:left w:val="single" w:sz="4" w:space="4" w:color="auto"/>
          <w:bottom w:val="single" w:sz="4" w:space="1" w:color="auto"/>
          <w:right w:val="single" w:sz="4" w:space="4" w:color="auto"/>
        </w:pBdr>
        <w:autoSpaceDE w:val="0"/>
        <w:autoSpaceDN w:val="0"/>
        <w:adjustRightInd w:val="0"/>
        <w:rPr>
          <w:rFonts w:cs="ArialMT"/>
          <w:color w:val="000000"/>
        </w:rPr>
      </w:pPr>
    </w:p>
    <w:p w:rsidR="00EB35CC" w:rsidRDefault="00EB35CC" w:rsidP="00CC767A">
      <w:pPr>
        <w:pBdr>
          <w:top w:val="single" w:sz="4" w:space="1" w:color="auto"/>
          <w:left w:val="single" w:sz="4" w:space="4" w:color="auto"/>
          <w:bottom w:val="single" w:sz="4" w:space="1" w:color="auto"/>
          <w:right w:val="single" w:sz="4" w:space="4" w:color="auto"/>
        </w:pBdr>
        <w:autoSpaceDE w:val="0"/>
        <w:autoSpaceDN w:val="0"/>
        <w:adjustRightInd w:val="0"/>
        <w:rPr>
          <w:rFonts w:cs="ArialMT"/>
          <w:color w:val="000000"/>
        </w:rPr>
      </w:pPr>
    </w:p>
    <w:p w:rsidR="00CC767A" w:rsidRDefault="00CC767A" w:rsidP="00CC767A">
      <w:pPr>
        <w:autoSpaceDE w:val="0"/>
        <w:autoSpaceDN w:val="0"/>
        <w:adjustRightInd w:val="0"/>
        <w:rPr>
          <w:rFonts w:cs="ArialMT"/>
          <w:color w:val="000000"/>
        </w:rPr>
      </w:pPr>
    </w:p>
    <w:p w:rsidR="00260086" w:rsidRDefault="00260086" w:rsidP="00260086">
      <w:pPr>
        <w:autoSpaceDE w:val="0"/>
        <w:autoSpaceDN w:val="0"/>
        <w:adjustRightInd w:val="0"/>
        <w:rPr>
          <w:rFonts w:cs="AbadiMT-CondensedLight"/>
          <w:color w:val="000000"/>
        </w:rPr>
      </w:pPr>
    </w:p>
    <w:p w:rsidR="00260086" w:rsidRPr="00E17060" w:rsidRDefault="00260086" w:rsidP="00260086">
      <w:pPr>
        <w:autoSpaceDE w:val="0"/>
        <w:autoSpaceDN w:val="0"/>
        <w:adjustRightInd w:val="0"/>
        <w:rPr>
          <w:rFonts w:cs="AbadiMT-CondensedLight"/>
          <w:b/>
          <w:color w:val="000000"/>
        </w:rPr>
      </w:pPr>
      <w:r>
        <w:rPr>
          <w:rFonts w:cs="AbadiMT-CondensedLight"/>
          <w:color w:val="000000"/>
        </w:rPr>
        <w:t xml:space="preserve">5. </w:t>
      </w:r>
      <w:r w:rsidRPr="00E17060">
        <w:rPr>
          <w:rFonts w:cs="AbadiMT-CondensedLight"/>
          <w:b/>
          <w:color w:val="000000"/>
        </w:rPr>
        <w:t>Analysis</w:t>
      </w:r>
    </w:p>
    <w:p w:rsidR="00260086" w:rsidRPr="00654E4A" w:rsidRDefault="00260086" w:rsidP="00260086">
      <w:pPr>
        <w:autoSpaceDE w:val="0"/>
        <w:autoSpaceDN w:val="0"/>
        <w:adjustRightInd w:val="0"/>
        <w:rPr>
          <w:rFonts w:cs="AbadiMT-CondensedLight"/>
          <w:color w:val="000000"/>
          <w:sz w:val="20"/>
          <w:szCs w:val="20"/>
        </w:rPr>
      </w:pPr>
      <w:r w:rsidRPr="00654E4A">
        <w:rPr>
          <w:rFonts w:cs="AbadiMT-CondensedLight"/>
          <w:color w:val="000000"/>
          <w:sz w:val="20"/>
          <w:szCs w:val="20"/>
        </w:rPr>
        <w:t xml:space="preserve">- </w:t>
      </w:r>
      <w:r w:rsidR="0082597E" w:rsidRPr="00654E4A">
        <w:rPr>
          <w:rFonts w:cs="AbadiMT-CondensedLight"/>
          <w:color w:val="000000"/>
          <w:sz w:val="20"/>
          <w:szCs w:val="20"/>
        </w:rPr>
        <w:t>What is going on</w:t>
      </w:r>
      <w:r w:rsidR="004C3368">
        <w:rPr>
          <w:rFonts w:cs="AbadiMT-CondensedLight"/>
          <w:color w:val="000000"/>
          <w:sz w:val="20"/>
          <w:szCs w:val="20"/>
        </w:rPr>
        <w:t xml:space="preserve"> here – can you explain things that are going on</w:t>
      </w:r>
    </w:p>
    <w:p w:rsidR="00260086" w:rsidRPr="00654E4A" w:rsidRDefault="00260086" w:rsidP="00260086">
      <w:pPr>
        <w:autoSpaceDE w:val="0"/>
        <w:autoSpaceDN w:val="0"/>
        <w:adjustRightInd w:val="0"/>
        <w:rPr>
          <w:rFonts w:cs="AbadiMT-CondensedLight"/>
          <w:color w:val="000000"/>
          <w:sz w:val="20"/>
          <w:szCs w:val="20"/>
        </w:rPr>
      </w:pPr>
      <w:r w:rsidRPr="00654E4A">
        <w:rPr>
          <w:rFonts w:cs="AbadiMT-CondensedLight"/>
          <w:color w:val="000000"/>
          <w:sz w:val="20"/>
          <w:szCs w:val="20"/>
        </w:rPr>
        <w:t>- Where would you have acted the same as the persons in the story, where w</w:t>
      </w:r>
      <w:r w:rsidR="0082597E" w:rsidRPr="00654E4A">
        <w:rPr>
          <w:rFonts w:cs="AbadiMT-CondensedLight"/>
          <w:color w:val="000000"/>
          <w:sz w:val="20"/>
          <w:szCs w:val="20"/>
        </w:rPr>
        <w:t xml:space="preserve">ould you have acted </w:t>
      </w:r>
      <w:r w:rsidR="00E17060" w:rsidRPr="00654E4A">
        <w:rPr>
          <w:rFonts w:cs="AbadiMT-CondensedLight"/>
          <w:color w:val="000000"/>
          <w:sz w:val="20"/>
          <w:szCs w:val="20"/>
        </w:rPr>
        <w:t>differently?</w:t>
      </w:r>
    </w:p>
    <w:p w:rsidR="00260086" w:rsidRPr="00654E4A" w:rsidRDefault="00260086" w:rsidP="00260086">
      <w:pPr>
        <w:autoSpaceDE w:val="0"/>
        <w:autoSpaceDN w:val="0"/>
        <w:adjustRightInd w:val="0"/>
        <w:rPr>
          <w:rFonts w:cs="AbadiMT-CondensedLight"/>
          <w:color w:val="000000"/>
          <w:sz w:val="20"/>
          <w:szCs w:val="20"/>
        </w:rPr>
      </w:pPr>
      <w:r w:rsidRPr="00654E4A">
        <w:rPr>
          <w:rFonts w:cs="AbadiMT-CondensedLight"/>
          <w:color w:val="000000"/>
          <w:sz w:val="20"/>
          <w:szCs w:val="20"/>
        </w:rPr>
        <w:t>- Did a particular</w:t>
      </w:r>
      <w:r w:rsidR="0082597E" w:rsidRPr="00654E4A">
        <w:rPr>
          <w:rFonts w:cs="AbadiMT-CondensedLight"/>
          <w:color w:val="000000"/>
          <w:sz w:val="20"/>
          <w:szCs w:val="20"/>
        </w:rPr>
        <w:t xml:space="preserve"> </w:t>
      </w:r>
      <w:r w:rsidR="00EF58F5" w:rsidRPr="00654E4A">
        <w:rPr>
          <w:rFonts w:cs="AbadiMT-CondensedLight"/>
          <w:color w:val="000000"/>
          <w:sz w:val="20"/>
          <w:szCs w:val="20"/>
        </w:rPr>
        <w:t>mind-set</w:t>
      </w:r>
      <w:r w:rsidR="0082597E" w:rsidRPr="00654E4A">
        <w:rPr>
          <w:rFonts w:cs="AbadiMT-CondensedLight"/>
          <w:color w:val="000000"/>
          <w:sz w:val="20"/>
          <w:szCs w:val="20"/>
        </w:rPr>
        <w:t>/bias lead to the event</w:t>
      </w:r>
    </w:p>
    <w:p w:rsidR="00CC767A" w:rsidRDefault="00CC767A" w:rsidP="00CC767A">
      <w:pPr>
        <w:autoSpaceDE w:val="0"/>
        <w:autoSpaceDN w:val="0"/>
        <w:adjustRightInd w:val="0"/>
        <w:rPr>
          <w:rFonts w:cs="ArialMT"/>
          <w:color w:val="000000"/>
        </w:rPr>
      </w:pPr>
    </w:p>
    <w:p w:rsidR="00537A0E" w:rsidRDefault="00537A0E" w:rsidP="00CC767A">
      <w:pPr>
        <w:pBdr>
          <w:top w:val="single" w:sz="4" w:space="1" w:color="auto"/>
          <w:left w:val="single" w:sz="4" w:space="4" w:color="auto"/>
          <w:bottom w:val="single" w:sz="4" w:space="1" w:color="auto"/>
          <w:right w:val="single" w:sz="4" w:space="4" w:color="auto"/>
        </w:pBdr>
        <w:autoSpaceDE w:val="0"/>
        <w:autoSpaceDN w:val="0"/>
        <w:adjustRightInd w:val="0"/>
        <w:rPr>
          <w:rFonts w:cs="ArialMT"/>
          <w:color w:val="000000"/>
        </w:rPr>
      </w:pPr>
    </w:p>
    <w:p w:rsidR="00EB35CC" w:rsidRDefault="00EB35CC" w:rsidP="00CC767A">
      <w:pPr>
        <w:pBdr>
          <w:top w:val="single" w:sz="4" w:space="1" w:color="auto"/>
          <w:left w:val="single" w:sz="4" w:space="4" w:color="auto"/>
          <w:bottom w:val="single" w:sz="4" w:space="1" w:color="auto"/>
          <w:right w:val="single" w:sz="4" w:space="4" w:color="auto"/>
        </w:pBdr>
        <w:autoSpaceDE w:val="0"/>
        <w:autoSpaceDN w:val="0"/>
        <w:adjustRightInd w:val="0"/>
        <w:rPr>
          <w:rFonts w:cs="ArialMT"/>
          <w:color w:val="000000"/>
        </w:rPr>
      </w:pPr>
    </w:p>
    <w:p w:rsidR="00EB35CC" w:rsidRDefault="00EB35CC" w:rsidP="00CC767A">
      <w:pPr>
        <w:pBdr>
          <w:top w:val="single" w:sz="4" w:space="1" w:color="auto"/>
          <w:left w:val="single" w:sz="4" w:space="4" w:color="auto"/>
          <w:bottom w:val="single" w:sz="4" w:space="1" w:color="auto"/>
          <w:right w:val="single" w:sz="4" w:space="4" w:color="auto"/>
        </w:pBdr>
        <w:autoSpaceDE w:val="0"/>
        <w:autoSpaceDN w:val="0"/>
        <w:adjustRightInd w:val="0"/>
        <w:rPr>
          <w:rFonts w:cs="ArialMT"/>
          <w:color w:val="000000"/>
        </w:rPr>
      </w:pPr>
    </w:p>
    <w:p w:rsidR="00EB35CC" w:rsidRDefault="00EB35CC" w:rsidP="00CC767A">
      <w:pPr>
        <w:pBdr>
          <w:top w:val="single" w:sz="4" w:space="1" w:color="auto"/>
          <w:left w:val="single" w:sz="4" w:space="4" w:color="auto"/>
          <w:bottom w:val="single" w:sz="4" w:space="1" w:color="auto"/>
          <w:right w:val="single" w:sz="4" w:space="4" w:color="auto"/>
        </w:pBdr>
        <w:autoSpaceDE w:val="0"/>
        <w:autoSpaceDN w:val="0"/>
        <w:adjustRightInd w:val="0"/>
        <w:rPr>
          <w:rFonts w:cs="ArialMT"/>
          <w:color w:val="000000"/>
        </w:rPr>
      </w:pPr>
    </w:p>
    <w:p w:rsidR="00EB35CC" w:rsidRDefault="00EB35CC" w:rsidP="00CC767A">
      <w:pPr>
        <w:pBdr>
          <w:top w:val="single" w:sz="4" w:space="1" w:color="auto"/>
          <w:left w:val="single" w:sz="4" w:space="4" w:color="auto"/>
          <w:bottom w:val="single" w:sz="4" w:space="1" w:color="auto"/>
          <w:right w:val="single" w:sz="4" w:space="4" w:color="auto"/>
        </w:pBdr>
        <w:autoSpaceDE w:val="0"/>
        <w:autoSpaceDN w:val="0"/>
        <w:adjustRightInd w:val="0"/>
        <w:rPr>
          <w:rFonts w:cs="ArialMT"/>
          <w:color w:val="000000"/>
        </w:rPr>
      </w:pPr>
    </w:p>
    <w:p w:rsidR="00D93A0D" w:rsidRDefault="00D93A0D" w:rsidP="00CC767A">
      <w:pPr>
        <w:pBdr>
          <w:top w:val="single" w:sz="4" w:space="1" w:color="auto"/>
          <w:left w:val="single" w:sz="4" w:space="4" w:color="auto"/>
          <w:bottom w:val="single" w:sz="4" w:space="1" w:color="auto"/>
          <w:right w:val="single" w:sz="4" w:space="4" w:color="auto"/>
        </w:pBdr>
        <w:autoSpaceDE w:val="0"/>
        <w:autoSpaceDN w:val="0"/>
        <w:adjustRightInd w:val="0"/>
        <w:rPr>
          <w:rFonts w:cs="ArialMT"/>
          <w:color w:val="000000"/>
        </w:rPr>
      </w:pPr>
    </w:p>
    <w:p w:rsidR="00D93A0D" w:rsidRDefault="00D93A0D" w:rsidP="00CC767A">
      <w:pPr>
        <w:pBdr>
          <w:top w:val="single" w:sz="4" w:space="1" w:color="auto"/>
          <w:left w:val="single" w:sz="4" w:space="4" w:color="auto"/>
          <w:bottom w:val="single" w:sz="4" w:space="1" w:color="auto"/>
          <w:right w:val="single" w:sz="4" w:space="4" w:color="auto"/>
        </w:pBdr>
        <w:autoSpaceDE w:val="0"/>
        <w:autoSpaceDN w:val="0"/>
        <w:adjustRightInd w:val="0"/>
        <w:rPr>
          <w:rFonts w:cs="ArialMT"/>
          <w:color w:val="000000"/>
        </w:rPr>
      </w:pPr>
    </w:p>
    <w:p w:rsidR="00D93A0D" w:rsidRDefault="00D93A0D" w:rsidP="00CC767A">
      <w:pPr>
        <w:pBdr>
          <w:top w:val="single" w:sz="4" w:space="1" w:color="auto"/>
          <w:left w:val="single" w:sz="4" w:space="4" w:color="auto"/>
          <w:bottom w:val="single" w:sz="4" w:space="1" w:color="auto"/>
          <w:right w:val="single" w:sz="4" w:space="4" w:color="auto"/>
        </w:pBdr>
        <w:autoSpaceDE w:val="0"/>
        <w:autoSpaceDN w:val="0"/>
        <w:adjustRightInd w:val="0"/>
        <w:rPr>
          <w:rFonts w:cs="ArialMT"/>
          <w:color w:val="000000"/>
        </w:rPr>
      </w:pPr>
    </w:p>
    <w:p w:rsidR="00CC767A" w:rsidRDefault="00CC767A" w:rsidP="00CC767A">
      <w:pPr>
        <w:pBdr>
          <w:top w:val="single" w:sz="4" w:space="1" w:color="auto"/>
          <w:left w:val="single" w:sz="4" w:space="4" w:color="auto"/>
          <w:bottom w:val="single" w:sz="4" w:space="1" w:color="auto"/>
          <w:right w:val="single" w:sz="4" w:space="4" w:color="auto"/>
        </w:pBdr>
        <w:autoSpaceDE w:val="0"/>
        <w:autoSpaceDN w:val="0"/>
        <w:adjustRightInd w:val="0"/>
        <w:rPr>
          <w:rFonts w:cs="ArialMT"/>
          <w:color w:val="000000"/>
        </w:rPr>
      </w:pPr>
    </w:p>
    <w:p w:rsidR="00CC767A" w:rsidRDefault="00CC767A" w:rsidP="00CC767A">
      <w:pPr>
        <w:autoSpaceDE w:val="0"/>
        <w:autoSpaceDN w:val="0"/>
        <w:adjustRightInd w:val="0"/>
        <w:rPr>
          <w:rFonts w:cs="ArialMT"/>
          <w:color w:val="000000"/>
        </w:rPr>
      </w:pPr>
    </w:p>
    <w:p w:rsidR="00260086" w:rsidRDefault="00260086" w:rsidP="00260086">
      <w:pPr>
        <w:autoSpaceDE w:val="0"/>
        <w:autoSpaceDN w:val="0"/>
        <w:adjustRightInd w:val="0"/>
        <w:rPr>
          <w:rFonts w:cs="AbadiMT-CondensedLight"/>
          <w:color w:val="000000"/>
        </w:rPr>
      </w:pPr>
    </w:p>
    <w:p w:rsidR="00CC767A" w:rsidRDefault="00CC767A">
      <w:pPr>
        <w:rPr>
          <w:rFonts w:cs="AbadiMT-CondensedLight"/>
          <w:color w:val="000000"/>
        </w:rPr>
      </w:pPr>
    </w:p>
    <w:p w:rsidR="00260086" w:rsidRPr="00E17060" w:rsidRDefault="00260086" w:rsidP="00260086">
      <w:pPr>
        <w:autoSpaceDE w:val="0"/>
        <w:autoSpaceDN w:val="0"/>
        <w:adjustRightInd w:val="0"/>
        <w:rPr>
          <w:rFonts w:cs="AbadiMT-CondensedLight"/>
          <w:b/>
          <w:color w:val="000000"/>
        </w:rPr>
      </w:pPr>
      <w:r>
        <w:rPr>
          <w:rFonts w:cs="AbadiMT-CondensedLight"/>
          <w:color w:val="000000"/>
        </w:rPr>
        <w:t xml:space="preserve">6. </w:t>
      </w:r>
      <w:r w:rsidRPr="00E17060">
        <w:rPr>
          <w:rFonts w:cs="AbadiMT-CondensedLight"/>
          <w:b/>
          <w:color w:val="000000"/>
        </w:rPr>
        <w:t>Conclusion</w:t>
      </w:r>
    </w:p>
    <w:p w:rsidR="00260086" w:rsidRPr="00654E4A" w:rsidRDefault="00260086" w:rsidP="00260086">
      <w:pPr>
        <w:autoSpaceDE w:val="0"/>
        <w:autoSpaceDN w:val="0"/>
        <w:adjustRightInd w:val="0"/>
        <w:rPr>
          <w:rFonts w:cs="AbadiMT-CondensedLight"/>
          <w:color w:val="000000"/>
          <w:sz w:val="20"/>
          <w:szCs w:val="20"/>
        </w:rPr>
      </w:pPr>
      <w:r w:rsidRPr="00654E4A">
        <w:rPr>
          <w:rFonts w:cs="AbadiMT-CondensedLight"/>
          <w:color w:val="000000"/>
          <w:sz w:val="20"/>
          <w:szCs w:val="20"/>
        </w:rPr>
        <w:t>- Could you have interpreted this event differently from another point of view?</w:t>
      </w:r>
    </w:p>
    <w:p w:rsidR="00260086" w:rsidRPr="00654E4A" w:rsidRDefault="00260086" w:rsidP="00260086">
      <w:pPr>
        <w:autoSpaceDE w:val="0"/>
        <w:autoSpaceDN w:val="0"/>
        <w:adjustRightInd w:val="0"/>
        <w:rPr>
          <w:rFonts w:cs="AbadiMT-CondensedLight"/>
          <w:color w:val="000000"/>
          <w:sz w:val="20"/>
          <w:szCs w:val="20"/>
        </w:rPr>
      </w:pPr>
      <w:r w:rsidRPr="00654E4A">
        <w:rPr>
          <w:rFonts w:cs="AbadiMT-CondensedLight"/>
          <w:color w:val="000000"/>
          <w:sz w:val="20"/>
          <w:szCs w:val="20"/>
        </w:rPr>
        <w:t>- What can you learn from this episode?</w:t>
      </w:r>
    </w:p>
    <w:p w:rsidR="0082597E" w:rsidRDefault="0082597E" w:rsidP="0082597E">
      <w:pPr>
        <w:autoSpaceDE w:val="0"/>
        <w:autoSpaceDN w:val="0"/>
        <w:adjustRightInd w:val="0"/>
        <w:rPr>
          <w:rFonts w:cs="ArialMT"/>
          <w:color w:val="000000"/>
        </w:rPr>
      </w:pPr>
    </w:p>
    <w:p w:rsidR="0082597E" w:rsidRDefault="0082597E" w:rsidP="0082597E">
      <w:pPr>
        <w:pBdr>
          <w:top w:val="single" w:sz="4" w:space="1" w:color="auto"/>
          <w:left w:val="single" w:sz="4" w:space="4" w:color="auto"/>
          <w:bottom w:val="single" w:sz="4" w:space="1" w:color="auto"/>
          <w:right w:val="single" w:sz="4" w:space="4" w:color="auto"/>
        </w:pBdr>
        <w:autoSpaceDE w:val="0"/>
        <w:autoSpaceDN w:val="0"/>
        <w:adjustRightInd w:val="0"/>
        <w:rPr>
          <w:rFonts w:cs="ArialMT"/>
          <w:color w:val="000000"/>
        </w:rPr>
      </w:pPr>
    </w:p>
    <w:p w:rsidR="00EB35CC" w:rsidRDefault="00EB35CC" w:rsidP="0082597E">
      <w:pPr>
        <w:pBdr>
          <w:top w:val="single" w:sz="4" w:space="1" w:color="auto"/>
          <w:left w:val="single" w:sz="4" w:space="4" w:color="auto"/>
          <w:bottom w:val="single" w:sz="4" w:space="1" w:color="auto"/>
          <w:right w:val="single" w:sz="4" w:space="4" w:color="auto"/>
        </w:pBdr>
        <w:autoSpaceDE w:val="0"/>
        <w:autoSpaceDN w:val="0"/>
        <w:adjustRightInd w:val="0"/>
        <w:rPr>
          <w:rFonts w:cs="ArialMT"/>
          <w:color w:val="000000"/>
        </w:rPr>
      </w:pPr>
    </w:p>
    <w:p w:rsidR="00EB35CC" w:rsidRDefault="00EB35CC" w:rsidP="0082597E">
      <w:pPr>
        <w:pBdr>
          <w:top w:val="single" w:sz="4" w:space="1" w:color="auto"/>
          <w:left w:val="single" w:sz="4" w:space="4" w:color="auto"/>
          <w:bottom w:val="single" w:sz="4" w:space="1" w:color="auto"/>
          <w:right w:val="single" w:sz="4" w:space="4" w:color="auto"/>
        </w:pBdr>
        <w:autoSpaceDE w:val="0"/>
        <w:autoSpaceDN w:val="0"/>
        <w:adjustRightInd w:val="0"/>
        <w:rPr>
          <w:rFonts w:cs="ArialMT"/>
          <w:color w:val="000000"/>
        </w:rPr>
      </w:pPr>
    </w:p>
    <w:p w:rsidR="00EB35CC" w:rsidRDefault="00EB35CC" w:rsidP="0082597E">
      <w:pPr>
        <w:pBdr>
          <w:top w:val="single" w:sz="4" w:space="1" w:color="auto"/>
          <w:left w:val="single" w:sz="4" w:space="4" w:color="auto"/>
          <w:bottom w:val="single" w:sz="4" w:space="1" w:color="auto"/>
          <w:right w:val="single" w:sz="4" w:space="4" w:color="auto"/>
        </w:pBdr>
        <w:autoSpaceDE w:val="0"/>
        <w:autoSpaceDN w:val="0"/>
        <w:adjustRightInd w:val="0"/>
        <w:rPr>
          <w:rFonts w:cs="ArialMT"/>
          <w:color w:val="000000"/>
        </w:rPr>
      </w:pPr>
    </w:p>
    <w:p w:rsidR="00EB35CC" w:rsidRDefault="00EB35CC" w:rsidP="0082597E">
      <w:pPr>
        <w:pBdr>
          <w:top w:val="single" w:sz="4" w:space="1" w:color="auto"/>
          <w:left w:val="single" w:sz="4" w:space="4" w:color="auto"/>
          <w:bottom w:val="single" w:sz="4" w:space="1" w:color="auto"/>
          <w:right w:val="single" w:sz="4" w:space="4" w:color="auto"/>
        </w:pBdr>
        <w:autoSpaceDE w:val="0"/>
        <w:autoSpaceDN w:val="0"/>
        <w:adjustRightInd w:val="0"/>
        <w:rPr>
          <w:rFonts w:cs="ArialMT"/>
          <w:color w:val="000000"/>
        </w:rPr>
      </w:pPr>
    </w:p>
    <w:p w:rsidR="00EB35CC" w:rsidRDefault="00EB35CC" w:rsidP="0082597E">
      <w:pPr>
        <w:pBdr>
          <w:top w:val="single" w:sz="4" w:space="1" w:color="auto"/>
          <w:left w:val="single" w:sz="4" w:space="4" w:color="auto"/>
          <w:bottom w:val="single" w:sz="4" w:space="1" w:color="auto"/>
          <w:right w:val="single" w:sz="4" w:space="4" w:color="auto"/>
        </w:pBdr>
        <w:autoSpaceDE w:val="0"/>
        <w:autoSpaceDN w:val="0"/>
        <w:adjustRightInd w:val="0"/>
        <w:rPr>
          <w:rFonts w:cs="ArialMT"/>
          <w:color w:val="000000"/>
        </w:rPr>
      </w:pPr>
    </w:p>
    <w:p w:rsidR="00EB35CC" w:rsidRDefault="00EB35CC" w:rsidP="0082597E">
      <w:pPr>
        <w:pBdr>
          <w:top w:val="single" w:sz="4" w:space="1" w:color="auto"/>
          <w:left w:val="single" w:sz="4" w:space="4" w:color="auto"/>
          <w:bottom w:val="single" w:sz="4" w:space="1" w:color="auto"/>
          <w:right w:val="single" w:sz="4" w:space="4" w:color="auto"/>
        </w:pBdr>
        <w:autoSpaceDE w:val="0"/>
        <w:autoSpaceDN w:val="0"/>
        <w:adjustRightInd w:val="0"/>
        <w:rPr>
          <w:rFonts w:cs="ArialMT"/>
          <w:color w:val="000000"/>
        </w:rPr>
      </w:pPr>
    </w:p>
    <w:p w:rsidR="0082597E" w:rsidRDefault="0082597E" w:rsidP="0082597E">
      <w:pPr>
        <w:pBdr>
          <w:top w:val="single" w:sz="4" w:space="1" w:color="auto"/>
          <w:left w:val="single" w:sz="4" w:space="4" w:color="auto"/>
          <w:bottom w:val="single" w:sz="4" w:space="1" w:color="auto"/>
          <w:right w:val="single" w:sz="4" w:space="4" w:color="auto"/>
        </w:pBdr>
        <w:autoSpaceDE w:val="0"/>
        <w:autoSpaceDN w:val="0"/>
        <w:adjustRightInd w:val="0"/>
        <w:rPr>
          <w:rFonts w:cs="ArialMT"/>
          <w:color w:val="000000"/>
        </w:rPr>
      </w:pPr>
    </w:p>
    <w:p w:rsidR="0082597E" w:rsidRDefault="0082597E" w:rsidP="0082597E">
      <w:pPr>
        <w:autoSpaceDE w:val="0"/>
        <w:autoSpaceDN w:val="0"/>
        <w:adjustRightInd w:val="0"/>
        <w:rPr>
          <w:rFonts w:cs="ArialMT"/>
          <w:color w:val="000000"/>
        </w:rPr>
      </w:pPr>
    </w:p>
    <w:p w:rsidR="00260086" w:rsidRDefault="00260086" w:rsidP="00260086">
      <w:pPr>
        <w:autoSpaceDE w:val="0"/>
        <w:autoSpaceDN w:val="0"/>
        <w:adjustRightInd w:val="0"/>
        <w:rPr>
          <w:rFonts w:cs="AbadiMT-CondensedLight"/>
          <w:color w:val="000000"/>
        </w:rPr>
      </w:pPr>
    </w:p>
    <w:p w:rsidR="00260086" w:rsidRDefault="00260086" w:rsidP="00260086">
      <w:pPr>
        <w:autoSpaceDE w:val="0"/>
        <w:autoSpaceDN w:val="0"/>
        <w:adjustRightInd w:val="0"/>
        <w:rPr>
          <w:rFonts w:cs="AbadiMT-CondensedLight"/>
          <w:color w:val="000000"/>
        </w:rPr>
      </w:pPr>
      <w:r>
        <w:rPr>
          <w:rFonts w:cs="AbadiMT-CondensedLight"/>
          <w:color w:val="000000"/>
        </w:rPr>
        <w:t xml:space="preserve">7. </w:t>
      </w:r>
      <w:r w:rsidRPr="00E17060">
        <w:rPr>
          <w:rFonts w:cs="AbadiMT-CondensedLight"/>
          <w:b/>
          <w:color w:val="000000"/>
        </w:rPr>
        <w:t>Action plan</w:t>
      </w:r>
      <w:r>
        <w:rPr>
          <w:rFonts w:cs="AbadiMT-CondensedLight"/>
          <w:color w:val="000000"/>
        </w:rPr>
        <w:t xml:space="preserve"> </w:t>
      </w:r>
    </w:p>
    <w:p w:rsidR="00260086" w:rsidRPr="00654E4A" w:rsidRDefault="0082597E" w:rsidP="00260086">
      <w:pPr>
        <w:autoSpaceDE w:val="0"/>
        <w:autoSpaceDN w:val="0"/>
        <w:adjustRightInd w:val="0"/>
        <w:rPr>
          <w:rFonts w:cs="AbadiMT-CondensedLight"/>
          <w:color w:val="000000"/>
          <w:sz w:val="20"/>
          <w:szCs w:val="20"/>
        </w:rPr>
      </w:pPr>
      <w:r w:rsidRPr="00654E4A">
        <w:rPr>
          <w:rFonts w:cs="AbadiMT-CondensedLight"/>
          <w:color w:val="000000"/>
          <w:sz w:val="20"/>
          <w:szCs w:val="20"/>
        </w:rPr>
        <w:t>- H</w:t>
      </w:r>
      <w:r w:rsidR="00260086" w:rsidRPr="00654E4A">
        <w:rPr>
          <w:rFonts w:cs="AbadiMT-CondensedLight"/>
          <w:color w:val="000000"/>
          <w:sz w:val="20"/>
          <w:szCs w:val="20"/>
        </w:rPr>
        <w:t>ow could you avoid the problem in the future?</w:t>
      </w:r>
    </w:p>
    <w:p w:rsidR="00260086" w:rsidRPr="00654E4A" w:rsidRDefault="00260086" w:rsidP="00260086">
      <w:pPr>
        <w:autoSpaceDE w:val="0"/>
        <w:autoSpaceDN w:val="0"/>
        <w:adjustRightInd w:val="0"/>
        <w:rPr>
          <w:rFonts w:cs="AbadiMT-CondensedLight"/>
          <w:color w:val="000000"/>
          <w:sz w:val="20"/>
          <w:szCs w:val="20"/>
        </w:rPr>
      </w:pPr>
      <w:r w:rsidRPr="00654E4A">
        <w:rPr>
          <w:rFonts w:cs="AbadiMT-CondensedLight"/>
          <w:color w:val="000000"/>
          <w:sz w:val="20"/>
          <w:szCs w:val="20"/>
        </w:rPr>
        <w:t>- How could you now solve the problem which already exists?</w:t>
      </w:r>
    </w:p>
    <w:p w:rsidR="00260086" w:rsidRPr="00654E4A" w:rsidRDefault="00260086" w:rsidP="00260086">
      <w:pPr>
        <w:autoSpaceDE w:val="0"/>
        <w:autoSpaceDN w:val="0"/>
        <w:adjustRightInd w:val="0"/>
        <w:rPr>
          <w:rFonts w:cs="AbadiMT-CondensedLight"/>
          <w:color w:val="000000"/>
          <w:sz w:val="20"/>
          <w:szCs w:val="20"/>
        </w:rPr>
      </w:pPr>
      <w:r w:rsidRPr="00654E4A">
        <w:rPr>
          <w:rFonts w:cs="AbadiMT-CondensedLight"/>
          <w:color w:val="000000"/>
          <w:sz w:val="20"/>
          <w:szCs w:val="20"/>
        </w:rPr>
        <w:t>- How can you prepare yourself to handle such problems?</w:t>
      </w:r>
    </w:p>
    <w:p w:rsidR="00CC767A" w:rsidRPr="00654E4A" w:rsidRDefault="00260086" w:rsidP="0082597E">
      <w:pPr>
        <w:autoSpaceDE w:val="0"/>
        <w:autoSpaceDN w:val="0"/>
        <w:adjustRightInd w:val="0"/>
        <w:rPr>
          <w:rFonts w:cs="AbadiMT-CondensedLight"/>
          <w:color w:val="000000"/>
          <w:sz w:val="20"/>
          <w:szCs w:val="20"/>
        </w:rPr>
      </w:pPr>
      <w:r w:rsidRPr="00654E4A">
        <w:rPr>
          <w:rFonts w:cs="AbadiMT-CondensedLight"/>
          <w:color w:val="000000"/>
          <w:sz w:val="20"/>
          <w:szCs w:val="20"/>
        </w:rPr>
        <w:t>- What would be your preferred (ideal) option/choice?</w:t>
      </w:r>
    </w:p>
    <w:p w:rsidR="0082597E" w:rsidRDefault="0082597E" w:rsidP="0082597E">
      <w:pPr>
        <w:autoSpaceDE w:val="0"/>
        <w:autoSpaceDN w:val="0"/>
        <w:adjustRightInd w:val="0"/>
        <w:rPr>
          <w:rFonts w:cs="ArialMT"/>
          <w:color w:val="000000"/>
        </w:rPr>
      </w:pPr>
    </w:p>
    <w:p w:rsidR="0082597E" w:rsidRDefault="0082597E" w:rsidP="0082597E">
      <w:pPr>
        <w:pBdr>
          <w:top w:val="single" w:sz="4" w:space="1" w:color="auto"/>
          <w:left w:val="single" w:sz="4" w:space="4" w:color="auto"/>
          <w:bottom w:val="single" w:sz="4" w:space="1" w:color="auto"/>
          <w:right w:val="single" w:sz="4" w:space="4" w:color="auto"/>
        </w:pBdr>
        <w:autoSpaceDE w:val="0"/>
        <w:autoSpaceDN w:val="0"/>
        <w:adjustRightInd w:val="0"/>
        <w:rPr>
          <w:rFonts w:cs="ArialMT"/>
          <w:color w:val="000000"/>
        </w:rPr>
      </w:pPr>
    </w:p>
    <w:p w:rsidR="00EB35CC" w:rsidRDefault="00EB35CC" w:rsidP="0082597E">
      <w:pPr>
        <w:pBdr>
          <w:top w:val="single" w:sz="4" w:space="1" w:color="auto"/>
          <w:left w:val="single" w:sz="4" w:space="4" w:color="auto"/>
          <w:bottom w:val="single" w:sz="4" w:space="1" w:color="auto"/>
          <w:right w:val="single" w:sz="4" w:space="4" w:color="auto"/>
        </w:pBdr>
        <w:autoSpaceDE w:val="0"/>
        <w:autoSpaceDN w:val="0"/>
        <w:adjustRightInd w:val="0"/>
        <w:rPr>
          <w:rFonts w:cs="ArialMT"/>
          <w:color w:val="000000"/>
        </w:rPr>
      </w:pPr>
    </w:p>
    <w:p w:rsidR="00EB35CC" w:rsidRDefault="00EB35CC" w:rsidP="0082597E">
      <w:pPr>
        <w:pBdr>
          <w:top w:val="single" w:sz="4" w:space="1" w:color="auto"/>
          <w:left w:val="single" w:sz="4" w:space="4" w:color="auto"/>
          <w:bottom w:val="single" w:sz="4" w:space="1" w:color="auto"/>
          <w:right w:val="single" w:sz="4" w:space="4" w:color="auto"/>
        </w:pBdr>
        <w:autoSpaceDE w:val="0"/>
        <w:autoSpaceDN w:val="0"/>
        <w:adjustRightInd w:val="0"/>
        <w:rPr>
          <w:rFonts w:cs="ArialMT"/>
          <w:color w:val="000000"/>
        </w:rPr>
      </w:pPr>
    </w:p>
    <w:p w:rsidR="00EB35CC" w:rsidRDefault="00EB35CC" w:rsidP="0082597E">
      <w:pPr>
        <w:pBdr>
          <w:top w:val="single" w:sz="4" w:space="1" w:color="auto"/>
          <w:left w:val="single" w:sz="4" w:space="4" w:color="auto"/>
          <w:bottom w:val="single" w:sz="4" w:space="1" w:color="auto"/>
          <w:right w:val="single" w:sz="4" w:space="4" w:color="auto"/>
        </w:pBdr>
        <w:autoSpaceDE w:val="0"/>
        <w:autoSpaceDN w:val="0"/>
        <w:adjustRightInd w:val="0"/>
        <w:rPr>
          <w:rFonts w:cs="ArialMT"/>
          <w:color w:val="000000"/>
        </w:rPr>
      </w:pPr>
    </w:p>
    <w:p w:rsidR="00EB35CC" w:rsidRDefault="00EB35CC" w:rsidP="0082597E">
      <w:pPr>
        <w:pBdr>
          <w:top w:val="single" w:sz="4" w:space="1" w:color="auto"/>
          <w:left w:val="single" w:sz="4" w:space="4" w:color="auto"/>
          <w:bottom w:val="single" w:sz="4" w:space="1" w:color="auto"/>
          <w:right w:val="single" w:sz="4" w:space="4" w:color="auto"/>
        </w:pBdr>
        <w:autoSpaceDE w:val="0"/>
        <w:autoSpaceDN w:val="0"/>
        <w:adjustRightInd w:val="0"/>
        <w:rPr>
          <w:rFonts w:cs="ArialMT"/>
          <w:color w:val="000000"/>
        </w:rPr>
      </w:pPr>
    </w:p>
    <w:p w:rsidR="00EB35CC" w:rsidRDefault="00EB35CC" w:rsidP="0082597E">
      <w:pPr>
        <w:pBdr>
          <w:top w:val="single" w:sz="4" w:space="1" w:color="auto"/>
          <w:left w:val="single" w:sz="4" w:space="4" w:color="auto"/>
          <w:bottom w:val="single" w:sz="4" w:space="1" w:color="auto"/>
          <w:right w:val="single" w:sz="4" w:space="4" w:color="auto"/>
        </w:pBdr>
        <w:autoSpaceDE w:val="0"/>
        <w:autoSpaceDN w:val="0"/>
        <w:adjustRightInd w:val="0"/>
        <w:rPr>
          <w:rFonts w:cs="ArialMT"/>
          <w:color w:val="000000"/>
        </w:rPr>
      </w:pPr>
    </w:p>
    <w:p w:rsidR="00EB35CC" w:rsidRDefault="00EB35CC" w:rsidP="0082597E">
      <w:pPr>
        <w:pBdr>
          <w:top w:val="single" w:sz="4" w:space="1" w:color="auto"/>
          <w:left w:val="single" w:sz="4" w:space="4" w:color="auto"/>
          <w:bottom w:val="single" w:sz="4" w:space="1" w:color="auto"/>
          <w:right w:val="single" w:sz="4" w:space="4" w:color="auto"/>
        </w:pBdr>
        <w:autoSpaceDE w:val="0"/>
        <w:autoSpaceDN w:val="0"/>
        <w:adjustRightInd w:val="0"/>
        <w:rPr>
          <w:rFonts w:cs="ArialMT"/>
          <w:color w:val="000000"/>
        </w:rPr>
      </w:pPr>
    </w:p>
    <w:p w:rsidR="00EB35CC" w:rsidRDefault="00EB35CC" w:rsidP="0082597E">
      <w:pPr>
        <w:pBdr>
          <w:top w:val="single" w:sz="4" w:space="1" w:color="auto"/>
          <w:left w:val="single" w:sz="4" w:space="4" w:color="auto"/>
          <w:bottom w:val="single" w:sz="4" w:space="1" w:color="auto"/>
          <w:right w:val="single" w:sz="4" w:space="4" w:color="auto"/>
        </w:pBdr>
        <w:autoSpaceDE w:val="0"/>
        <w:autoSpaceDN w:val="0"/>
        <w:adjustRightInd w:val="0"/>
        <w:rPr>
          <w:rFonts w:cs="ArialMT"/>
          <w:color w:val="000000"/>
        </w:rPr>
      </w:pPr>
    </w:p>
    <w:p w:rsidR="0082597E" w:rsidRDefault="0082597E" w:rsidP="0082597E">
      <w:pPr>
        <w:autoSpaceDE w:val="0"/>
        <w:autoSpaceDN w:val="0"/>
        <w:adjustRightInd w:val="0"/>
        <w:rPr>
          <w:rFonts w:cs="ArialMT"/>
          <w:color w:val="000000"/>
        </w:rPr>
      </w:pPr>
    </w:p>
    <w:p w:rsidR="00CC767A" w:rsidRDefault="00CC767A" w:rsidP="00260086">
      <w:pPr>
        <w:rPr>
          <w:rFonts w:cs="AbadiMT-CondensedLight"/>
          <w:color w:val="000000"/>
        </w:rPr>
      </w:pPr>
    </w:p>
    <w:p w:rsidR="00A6039A" w:rsidRDefault="00A6039A" w:rsidP="00A6039A">
      <w:pPr>
        <w:rPr>
          <w:color w:val="1F497D"/>
        </w:rPr>
      </w:pPr>
      <w:r w:rsidRPr="00A6039A">
        <w:t xml:space="preserve">Please return your completed </w:t>
      </w:r>
      <w:r w:rsidRPr="00A6039A">
        <w:t xml:space="preserve">Critical Incident Report </w:t>
      </w:r>
      <w:r w:rsidRPr="00A6039A">
        <w:t>forms to the freepost address below – th</w:t>
      </w:r>
      <w:r w:rsidRPr="00A6039A">
        <w:t xml:space="preserve">ere is no need to affix a stamp. Or email it to: </w:t>
      </w:r>
      <w:hyperlink r:id="rId8" w:history="1">
        <w:r w:rsidRPr="009B72F5">
          <w:rPr>
            <w:rStyle w:val="Hyperlink"/>
          </w:rPr>
          <w:t>p.m.algar@bangor.ac.uk</w:t>
        </w:r>
      </w:hyperlink>
      <w:r>
        <w:rPr>
          <w:color w:val="1F497D"/>
        </w:rPr>
        <w:t xml:space="preserve"> </w:t>
      </w:r>
    </w:p>
    <w:p w:rsidR="00A6039A" w:rsidRDefault="00A6039A" w:rsidP="00260086">
      <w:pPr>
        <w:rPr>
          <w:rFonts w:cs="AbadiMT-CondensedLight"/>
          <w:color w:val="000000"/>
        </w:rPr>
      </w:pPr>
    </w:p>
    <w:p w:rsidR="00696C3B" w:rsidRPr="009C3314" w:rsidRDefault="0042725B" w:rsidP="00260086">
      <w:pPr>
        <w:rPr>
          <w:rFonts w:cs="AbadiMT-CondensedLight"/>
          <w:b/>
          <w:color w:val="000000"/>
        </w:rPr>
      </w:pPr>
      <w:r w:rsidRPr="009C3314">
        <w:rPr>
          <w:rFonts w:cs="AbadiMT-CondensedLight"/>
          <w:b/>
          <w:color w:val="000000"/>
        </w:rPr>
        <w:t>Patricia Masterson Algar</w:t>
      </w:r>
    </w:p>
    <w:p w:rsidR="00A6039A" w:rsidRPr="00A6039A" w:rsidRDefault="00A6039A" w:rsidP="00A6039A">
      <w:r w:rsidRPr="00A6039A">
        <w:t>School of Healthcare Sciences</w:t>
      </w:r>
    </w:p>
    <w:p w:rsidR="00A6039A" w:rsidRPr="009C3314" w:rsidRDefault="00A6039A" w:rsidP="00A6039A">
      <w:pPr>
        <w:rPr>
          <w:b/>
        </w:rPr>
      </w:pPr>
      <w:r w:rsidRPr="009C3314">
        <w:rPr>
          <w:b/>
        </w:rPr>
        <w:t>FREEPOST RTGZ-YGIZ-ZTJK</w:t>
      </w:r>
    </w:p>
    <w:p w:rsidR="00A6039A" w:rsidRPr="00A6039A" w:rsidRDefault="00A6039A" w:rsidP="00A6039A">
      <w:r w:rsidRPr="00A6039A">
        <w:t>Bangor University</w:t>
      </w:r>
    </w:p>
    <w:p w:rsidR="00A6039A" w:rsidRPr="00A6039A" w:rsidRDefault="00A6039A" w:rsidP="00A6039A">
      <w:r w:rsidRPr="00A6039A">
        <w:t>Fron Heulog</w:t>
      </w:r>
      <w:bookmarkStart w:id="0" w:name="_GoBack"/>
      <w:bookmarkEnd w:id="0"/>
    </w:p>
    <w:p w:rsidR="00A6039A" w:rsidRPr="00A6039A" w:rsidRDefault="00A6039A" w:rsidP="00A6039A">
      <w:r w:rsidRPr="00A6039A">
        <w:t>Ffriddoedd Road</w:t>
      </w:r>
    </w:p>
    <w:p w:rsidR="00A6039A" w:rsidRPr="00A6039A" w:rsidRDefault="00A6039A" w:rsidP="00A6039A">
      <w:r w:rsidRPr="00A6039A">
        <w:t>Bangor</w:t>
      </w:r>
    </w:p>
    <w:p w:rsidR="00A6039A" w:rsidRPr="00A6039A" w:rsidRDefault="00A6039A" w:rsidP="00A6039A">
      <w:r w:rsidRPr="00A6039A">
        <w:t>LL57 2EF</w:t>
      </w:r>
    </w:p>
    <w:p w:rsidR="00A6039A" w:rsidRPr="00A6039A" w:rsidRDefault="00A6039A" w:rsidP="00260086"/>
    <w:p w:rsidR="00696C3B" w:rsidRDefault="00654E4A" w:rsidP="00E97B25">
      <w:pPr>
        <w:rPr>
          <w:rFonts w:cs="AbadiMT-CondensedLight"/>
          <w:color w:val="000000"/>
        </w:rPr>
      </w:pPr>
      <w:r w:rsidRPr="00654E4A">
        <w:rPr>
          <w:rFonts w:cs="AbadiMT-CondensedLight"/>
          <w:b/>
          <w:i/>
          <w:color w:val="000000"/>
        </w:rPr>
        <w:t>P</w:t>
      </w:r>
      <w:r w:rsidR="00696C3B" w:rsidRPr="00654E4A">
        <w:rPr>
          <w:rFonts w:cs="AbadiMT-CondensedLight"/>
          <w:b/>
          <w:i/>
          <w:color w:val="000000"/>
        </w:rPr>
        <w:t xml:space="preserve">lease </w:t>
      </w:r>
      <w:r w:rsidR="00E17060">
        <w:rPr>
          <w:rFonts w:cs="AbadiMT-CondensedLight"/>
          <w:b/>
          <w:i/>
          <w:color w:val="000000"/>
        </w:rPr>
        <w:t xml:space="preserve">keep a copy </w:t>
      </w:r>
      <w:r w:rsidR="00E17060">
        <w:rPr>
          <w:rFonts w:cs="AbadiMT-CondensedLight"/>
          <w:color w:val="000000"/>
        </w:rPr>
        <w:t>before</w:t>
      </w:r>
      <w:r w:rsidR="00696C3B">
        <w:rPr>
          <w:rFonts w:cs="AbadiMT-CondensedLight"/>
          <w:color w:val="000000"/>
        </w:rPr>
        <w:t xml:space="preserve"> you send it</w:t>
      </w:r>
      <w:r>
        <w:rPr>
          <w:rFonts w:cs="AbadiMT-CondensedLight"/>
          <w:color w:val="000000"/>
        </w:rPr>
        <w:t xml:space="preserve"> both for your </w:t>
      </w:r>
      <w:r w:rsidR="00E17060">
        <w:rPr>
          <w:rFonts w:cs="AbadiMT-CondensedLight"/>
          <w:color w:val="000000"/>
        </w:rPr>
        <w:t xml:space="preserve">CPD portfolio and </w:t>
      </w:r>
      <w:r>
        <w:rPr>
          <w:rFonts w:cs="AbadiMT-CondensedLight"/>
          <w:color w:val="000000"/>
        </w:rPr>
        <w:t>in case we ask to discuss the critical incident with you.</w:t>
      </w:r>
    </w:p>
    <w:p w:rsidR="00696C3B" w:rsidRDefault="00696C3B" w:rsidP="00260086">
      <w:pPr>
        <w:rPr>
          <w:rFonts w:cs="AbadiMT-CondensedLight"/>
          <w:color w:val="000000"/>
        </w:rPr>
      </w:pPr>
    </w:p>
    <w:p w:rsidR="00696C3B" w:rsidRDefault="00696C3B" w:rsidP="00260086">
      <w:pPr>
        <w:rPr>
          <w:rFonts w:cs="AbadiMT-CondensedLight"/>
          <w:color w:val="000000"/>
        </w:rPr>
      </w:pPr>
      <w:r>
        <w:rPr>
          <w:rFonts w:cs="AbadiMT-CondensedLight"/>
          <w:color w:val="000000"/>
        </w:rPr>
        <w:t>We may telephone you if we have any questions or points for clarification.</w:t>
      </w:r>
    </w:p>
    <w:p w:rsidR="00696C3B" w:rsidRDefault="00696C3B" w:rsidP="00260086">
      <w:pPr>
        <w:rPr>
          <w:rFonts w:cs="AbadiMT-CondensedLight"/>
          <w:color w:val="000000"/>
        </w:rPr>
      </w:pPr>
    </w:p>
    <w:p w:rsidR="00696C3B" w:rsidRPr="00696C3B" w:rsidRDefault="00696C3B" w:rsidP="00696C3B">
      <w:pPr>
        <w:jc w:val="center"/>
        <w:rPr>
          <w:rFonts w:cs="AbadiMT-CondensedLight"/>
          <w:b/>
          <w:color w:val="000000"/>
        </w:rPr>
      </w:pPr>
      <w:r w:rsidRPr="00696C3B">
        <w:rPr>
          <w:rFonts w:cs="AbadiMT-CondensedLight"/>
          <w:b/>
          <w:color w:val="000000"/>
        </w:rPr>
        <w:t>Many thanks for completing this critical incident analysis.</w:t>
      </w:r>
    </w:p>
    <w:sectPr w:rsidR="00696C3B" w:rsidRPr="00696C3B" w:rsidSect="00696C3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060" w:rsidRDefault="00E17060" w:rsidP="0082597E">
      <w:r>
        <w:separator/>
      </w:r>
    </w:p>
  </w:endnote>
  <w:endnote w:type="continuationSeparator" w:id="0">
    <w:p w:rsidR="00E17060" w:rsidRDefault="00E17060" w:rsidP="0082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badiMT-CondensedLigh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192571"/>
      <w:docPartObj>
        <w:docPartGallery w:val="Page Numbers (Bottom of Page)"/>
        <w:docPartUnique/>
      </w:docPartObj>
    </w:sdtPr>
    <w:sdtEndPr>
      <w:rPr>
        <w:noProof/>
      </w:rPr>
    </w:sdtEndPr>
    <w:sdtContent>
      <w:p w:rsidR="00E17060" w:rsidRDefault="00E17060">
        <w:pPr>
          <w:pStyle w:val="Footer"/>
          <w:jc w:val="right"/>
        </w:pPr>
        <w:r>
          <w:fldChar w:fldCharType="begin"/>
        </w:r>
        <w:r>
          <w:instrText xml:space="preserve"> PAGE   \* MERGEFORMAT </w:instrText>
        </w:r>
        <w:r>
          <w:fldChar w:fldCharType="separate"/>
        </w:r>
        <w:r w:rsidR="009C3314">
          <w:rPr>
            <w:noProof/>
          </w:rPr>
          <w:t>3</w:t>
        </w:r>
        <w:r>
          <w:rPr>
            <w:noProof/>
          </w:rPr>
          <w:fldChar w:fldCharType="end"/>
        </w:r>
      </w:p>
    </w:sdtContent>
  </w:sdt>
  <w:p w:rsidR="00E17060" w:rsidRPr="0082597E" w:rsidRDefault="00E17060" w:rsidP="0082597E">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060" w:rsidRDefault="00E17060" w:rsidP="0082597E">
      <w:r>
        <w:separator/>
      </w:r>
    </w:p>
  </w:footnote>
  <w:footnote w:type="continuationSeparator" w:id="0">
    <w:p w:rsidR="00E17060" w:rsidRDefault="00E17060" w:rsidP="00825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060" w:rsidRPr="00260086" w:rsidRDefault="00E17060" w:rsidP="00696C3B">
    <w:pPr>
      <w:autoSpaceDE w:val="0"/>
      <w:autoSpaceDN w:val="0"/>
      <w:adjustRightInd w:val="0"/>
      <w:jc w:val="center"/>
      <w:rPr>
        <w:rFonts w:cs="AbadiMT-CondensedLight"/>
        <w:b/>
        <w:color w:val="000000"/>
      </w:rPr>
    </w:pPr>
    <w:r>
      <w:rPr>
        <w:rFonts w:cs="AbadiMT-CondensedLight"/>
        <w:b/>
        <w:color w:val="000000"/>
      </w:rPr>
      <w:t xml:space="preserve">PD COMM </w:t>
    </w:r>
    <w:r w:rsidRPr="00260086">
      <w:rPr>
        <w:rFonts w:cs="AbadiMT-CondensedLight"/>
        <w:b/>
        <w:color w:val="000000"/>
      </w:rPr>
      <w:t>THERAPIST CRITICAL INCIDENT ANALYSIS</w:t>
    </w:r>
  </w:p>
  <w:p w:rsidR="00E17060" w:rsidRDefault="00E170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0296F"/>
    <w:multiLevelType w:val="hybridMultilevel"/>
    <w:tmpl w:val="64D48BD4"/>
    <w:lvl w:ilvl="0" w:tplc="B408380C">
      <w:start w:val="1"/>
      <w:numFmt w:val="bullet"/>
      <w:lvlText w:val=""/>
      <w:lvlJc w:val="left"/>
      <w:pPr>
        <w:tabs>
          <w:tab w:val="num" w:pos="720"/>
        </w:tabs>
        <w:ind w:left="720" w:hanging="360"/>
      </w:pPr>
      <w:rPr>
        <w:rFonts w:ascii="Wingdings 2" w:hAnsi="Wingdings 2" w:hint="default"/>
      </w:rPr>
    </w:lvl>
    <w:lvl w:ilvl="1" w:tplc="AE00B890">
      <w:start w:val="526"/>
      <w:numFmt w:val="bullet"/>
      <w:lvlText w:val=""/>
      <w:lvlJc w:val="left"/>
      <w:pPr>
        <w:tabs>
          <w:tab w:val="num" w:pos="1440"/>
        </w:tabs>
        <w:ind w:left="1440" w:hanging="360"/>
      </w:pPr>
      <w:rPr>
        <w:rFonts w:ascii="Wingdings 2" w:hAnsi="Wingdings 2" w:hint="default"/>
      </w:rPr>
    </w:lvl>
    <w:lvl w:ilvl="2" w:tplc="F4DE83C4" w:tentative="1">
      <w:start w:val="1"/>
      <w:numFmt w:val="bullet"/>
      <w:lvlText w:val=""/>
      <w:lvlJc w:val="left"/>
      <w:pPr>
        <w:tabs>
          <w:tab w:val="num" w:pos="2160"/>
        </w:tabs>
        <w:ind w:left="2160" w:hanging="360"/>
      </w:pPr>
      <w:rPr>
        <w:rFonts w:ascii="Wingdings 2" w:hAnsi="Wingdings 2" w:hint="default"/>
      </w:rPr>
    </w:lvl>
    <w:lvl w:ilvl="3" w:tplc="874610D0" w:tentative="1">
      <w:start w:val="1"/>
      <w:numFmt w:val="bullet"/>
      <w:lvlText w:val=""/>
      <w:lvlJc w:val="left"/>
      <w:pPr>
        <w:tabs>
          <w:tab w:val="num" w:pos="2880"/>
        </w:tabs>
        <w:ind w:left="2880" w:hanging="360"/>
      </w:pPr>
      <w:rPr>
        <w:rFonts w:ascii="Wingdings 2" w:hAnsi="Wingdings 2" w:hint="default"/>
      </w:rPr>
    </w:lvl>
    <w:lvl w:ilvl="4" w:tplc="6CEAE0DE" w:tentative="1">
      <w:start w:val="1"/>
      <w:numFmt w:val="bullet"/>
      <w:lvlText w:val=""/>
      <w:lvlJc w:val="left"/>
      <w:pPr>
        <w:tabs>
          <w:tab w:val="num" w:pos="3600"/>
        </w:tabs>
        <w:ind w:left="3600" w:hanging="360"/>
      </w:pPr>
      <w:rPr>
        <w:rFonts w:ascii="Wingdings 2" w:hAnsi="Wingdings 2" w:hint="default"/>
      </w:rPr>
    </w:lvl>
    <w:lvl w:ilvl="5" w:tplc="653C1AD0" w:tentative="1">
      <w:start w:val="1"/>
      <w:numFmt w:val="bullet"/>
      <w:lvlText w:val=""/>
      <w:lvlJc w:val="left"/>
      <w:pPr>
        <w:tabs>
          <w:tab w:val="num" w:pos="4320"/>
        </w:tabs>
        <w:ind w:left="4320" w:hanging="360"/>
      </w:pPr>
      <w:rPr>
        <w:rFonts w:ascii="Wingdings 2" w:hAnsi="Wingdings 2" w:hint="default"/>
      </w:rPr>
    </w:lvl>
    <w:lvl w:ilvl="6" w:tplc="F2E8495C" w:tentative="1">
      <w:start w:val="1"/>
      <w:numFmt w:val="bullet"/>
      <w:lvlText w:val=""/>
      <w:lvlJc w:val="left"/>
      <w:pPr>
        <w:tabs>
          <w:tab w:val="num" w:pos="5040"/>
        </w:tabs>
        <w:ind w:left="5040" w:hanging="360"/>
      </w:pPr>
      <w:rPr>
        <w:rFonts w:ascii="Wingdings 2" w:hAnsi="Wingdings 2" w:hint="default"/>
      </w:rPr>
    </w:lvl>
    <w:lvl w:ilvl="7" w:tplc="E16C84D2" w:tentative="1">
      <w:start w:val="1"/>
      <w:numFmt w:val="bullet"/>
      <w:lvlText w:val=""/>
      <w:lvlJc w:val="left"/>
      <w:pPr>
        <w:tabs>
          <w:tab w:val="num" w:pos="5760"/>
        </w:tabs>
        <w:ind w:left="5760" w:hanging="360"/>
      </w:pPr>
      <w:rPr>
        <w:rFonts w:ascii="Wingdings 2" w:hAnsi="Wingdings 2" w:hint="default"/>
      </w:rPr>
    </w:lvl>
    <w:lvl w:ilvl="8" w:tplc="08F63792"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086"/>
    <w:rsid w:val="00095300"/>
    <w:rsid w:val="000C1FBA"/>
    <w:rsid w:val="000E2A50"/>
    <w:rsid w:val="00164687"/>
    <w:rsid w:val="001720FB"/>
    <w:rsid w:val="00205629"/>
    <w:rsid w:val="00224DC6"/>
    <w:rsid w:val="00260086"/>
    <w:rsid w:val="00357CF3"/>
    <w:rsid w:val="003E3D36"/>
    <w:rsid w:val="0042725B"/>
    <w:rsid w:val="004909C4"/>
    <w:rsid w:val="004C3368"/>
    <w:rsid w:val="00537A0E"/>
    <w:rsid w:val="005E2A45"/>
    <w:rsid w:val="00602672"/>
    <w:rsid w:val="00620CE5"/>
    <w:rsid w:val="00654E4A"/>
    <w:rsid w:val="00696C3B"/>
    <w:rsid w:val="0081602A"/>
    <w:rsid w:val="0082597E"/>
    <w:rsid w:val="008427CA"/>
    <w:rsid w:val="00924B47"/>
    <w:rsid w:val="009306AF"/>
    <w:rsid w:val="00993F7A"/>
    <w:rsid w:val="009C3314"/>
    <w:rsid w:val="00A12B03"/>
    <w:rsid w:val="00A30472"/>
    <w:rsid w:val="00A6039A"/>
    <w:rsid w:val="00C302B1"/>
    <w:rsid w:val="00C46F9A"/>
    <w:rsid w:val="00C9095D"/>
    <w:rsid w:val="00CC767A"/>
    <w:rsid w:val="00D31358"/>
    <w:rsid w:val="00D4010B"/>
    <w:rsid w:val="00D93A0D"/>
    <w:rsid w:val="00E17060"/>
    <w:rsid w:val="00E97B25"/>
    <w:rsid w:val="00EB35CC"/>
    <w:rsid w:val="00EF58F5"/>
    <w:rsid w:val="00F07351"/>
    <w:rsid w:val="00F80E93"/>
    <w:rsid w:val="00FB1127"/>
    <w:rsid w:val="00FB7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771422-40D6-485C-B513-33629477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FBA"/>
    <w:rPr>
      <w:rFonts w:ascii="Tahoma" w:hAnsi="Tahoma" w:cs="Tahoma"/>
      <w:sz w:val="16"/>
      <w:szCs w:val="16"/>
    </w:rPr>
  </w:style>
  <w:style w:type="character" w:customStyle="1" w:styleId="BalloonTextChar">
    <w:name w:val="Balloon Text Char"/>
    <w:basedOn w:val="DefaultParagraphFont"/>
    <w:link w:val="BalloonText"/>
    <w:uiPriority w:val="99"/>
    <w:semiHidden/>
    <w:rsid w:val="000C1FBA"/>
    <w:rPr>
      <w:rFonts w:ascii="Tahoma" w:hAnsi="Tahoma" w:cs="Tahoma"/>
      <w:sz w:val="16"/>
      <w:szCs w:val="16"/>
    </w:rPr>
  </w:style>
  <w:style w:type="paragraph" w:styleId="Header">
    <w:name w:val="header"/>
    <w:basedOn w:val="Normal"/>
    <w:link w:val="HeaderChar"/>
    <w:uiPriority w:val="99"/>
    <w:unhideWhenUsed/>
    <w:rsid w:val="0082597E"/>
    <w:pPr>
      <w:tabs>
        <w:tab w:val="center" w:pos="4513"/>
        <w:tab w:val="right" w:pos="9026"/>
      </w:tabs>
    </w:pPr>
  </w:style>
  <w:style w:type="character" w:customStyle="1" w:styleId="HeaderChar">
    <w:name w:val="Header Char"/>
    <w:basedOn w:val="DefaultParagraphFont"/>
    <w:link w:val="Header"/>
    <w:uiPriority w:val="99"/>
    <w:rsid w:val="0082597E"/>
  </w:style>
  <w:style w:type="paragraph" w:styleId="Footer">
    <w:name w:val="footer"/>
    <w:basedOn w:val="Normal"/>
    <w:link w:val="FooterChar"/>
    <w:uiPriority w:val="99"/>
    <w:unhideWhenUsed/>
    <w:rsid w:val="0082597E"/>
    <w:pPr>
      <w:tabs>
        <w:tab w:val="center" w:pos="4513"/>
        <w:tab w:val="right" w:pos="9026"/>
      </w:tabs>
    </w:pPr>
  </w:style>
  <w:style w:type="character" w:customStyle="1" w:styleId="FooterChar">
    <w:name w:val="Footer Char"/>
    <w:basedOn w:val="DefaultParagraphFont"/>
    <w:link w:val="Footer"/>
    <w:uiPriority w:val="99"/>
    <w:rsid w:val="0082597E"/>
  </w:style>
  <w:style w:type="character" w:customStyle="1" w:styleId="apple-converted-space">
    <w:name w:val="apple-converted-space"/>
    <w:basedOn w:val="DefaultParagraphFont"/>
    <w:rsid w:val="00EF58F5"/>
  </w:style>
  <w:style w:type="character" w:styleId="Hyperlink">
    <w:name w:val="Hyperlink"/>
    <w:basedOn w:val="DefaultParagraphFont"/>
    <w:uiPriority w:val="99"/>
    <w:unhideWhenUsed/>
    <w:rsid w:val="00E170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64631">
      <w:bodyDiv w:val="1"/>
      <w:marLeft w:val="0"/>
      <w:marRight w:val="0"/>
      <w:marTop w:val="0"/>
      <w:marBottom w:val="0"/>
      <w:divBdr>
        <w:top w:val="none" w:sz="0" w:space="0" w:color="auto"/>
        <w:left w:val="none" w:sz="0" w:space="0" w:color="auto"/>
        <w:bottom w:val="none" w:sz="0" w:space="0" w:color="auto"/>
        <w:right w:val="none" w:sz="0" w:space="0" w:color="auto"/>
      </w:divBdr>
    </w:div>
    <w:div w:id="1109668104">
      <w:bodyDiv w:val="1"/>
      <w:marLeft w:val="0"/>
      <w:marRight w:val="0"/>
      <w:marTop w:val="0"/>
      <w:marBottom w:val="0"/>
      <w:divBdr>
        <w:top w:val="none" w:sz="0" w:space="0" w:color="auto"/>
        <w:left w:val="none" w:sz="0" w:space="0" w:color="auto"/>
        <w:bottom w:val="none" w:sz="0" w:space="0" w:color="auto"/>
        <w:right w:val="none" w:sz="0" w:space="0" w:color="auto"/>
      </w:divBdr>
    </w:div>
    <w:div w:id="1363246040">
      <w:bodyDiv w:val="1"/>
      <w:marLeft w:val="0"/>
      <w:marRight w:val="0"/>
      <w:marTop w:val="0"/>
      <w:marBottom w:val="0"/>
      <w:divBdr>
        <w:top w:val="none" w:sz="0" w:space="0" w:color="auto"/>
        <w:left w:val="none" w:sz="0" w:space="0" w:color="auto"/>
        <w:bottom w:val="none" w:sz="0" w:space="0" w:color="auto"/>
        <w:right w:val="none" w:sz="0" w:space="0" w:color="auto"/>
      </w:divBdr>
    </w:div>
    <w:div w:id="1386219841">
      <w:bodyDiv w:val="1"/>
      <w:marLeft w:val="0"/>
      <w:marRight w:val="0"/>
      <w:marTop w:val="0"/>
      <w:marBottom w:val="0"/>
      <w:divBdr>
        <w:top w:val="none" w:sz="0" w:space="0" w:color="auto"/>
        <w:left w:val="none" w:sz="0" w:space="0" w:color="auto"/>
        <w:bottom w:val="none" w:sz="0" w:space="0" w:color="auto"/>
        <w:right w:val="none" w:sz="0" w:space="0" w:color="auto"/>
      </w:divBdr>
      <w:divsChild>
        <w:div w:id="904024753">
          <w:marLeft w:val="432"/>
          <w:marRight w:val="0"/>
          <w:marTop w:val="96"/>
          <w:marBottom w:val="0"/>
          <w:divBdr>
            <w:top w:val="none" w:sz="0" w:space="0" w:color="auto"/>
            <w:left w:val="none" w:sz="0" w:space="0" w:color="auto"/>
            <w:bottom w:val="none" w:sz="0" w:space="0" w:color="auto"/>
            <w:right w:val="none" w:sz="0" w:space="0" w:color="auto"/>
          </w:divBdr>
        </w:div>
        <w:div w:id="1891457253">
          <w:marLeft w:val="1008"/>
          <w:marRight w:val="0"/>
          <w:marTop w:val="91"/>
          <w:marBottom w:val="0"/>
          <w:divBdr>
            <w:top w:val="none" w:sz="0" w:space="0" w:color="auto"/>
            <w:left w:val="none" w:sz="0" w:space="0" w:color="auto"/>
            <w:bottom w:val="none" w:sz="0" w:space="0" w:color="auto"/>
            <w:right w:val="none" w:sz="0" w:space="0" w:color="auto"/>
          </w:divBdr>
        </w:div>
        <w:div w:id="1554730613">
          <w:marLeft w:val="1008"/>
          <w:marRight w:val="0"/>
          <w:marTop w:val="91"/>
          <w:marBottom w:val="0"/>
          <w:divBdr>
            <w:top w:val="none" w:sz="0" w:space="0" w:color="auto"/>
            <w:left w:val="none" w:sz="0" w:space="0" w:color="auto"/>
            <w:bottom w:val="none" w:sz="0" w:space="0" w:color="auto"/>
            <w:right w:val="none" w:sz="0" w:space="0" w:color="auto"/>
          </w:divBdr>
        </w:div>
        <w:div w:id="2071685945">
          <w:marLeft w:val="1008"/>
          <w:marRight w:val="0"/>
          <w:marTop w:val="91"/>
          <w:marBottom w:val="0"/>
          <w:divBdr>
            <w:top w:val="none" w:sz="0" w:space="0" w:color="auto"/>
            <w:left w:val="none" w:sz="0" w:space="0" w:color="auto"/>
            <w:bottom w:val="none" w:sz="0" w:space="0" w:color="auto"/>
            <w:right w:val="none" w:sz="0" w:space="0" w:color="auto"/>
          </w:divBdr>
        </w:div>
        <w:div w:id="514615160">
          <w:marLeft w:val="1008"/>
          <w:marRight w:val="0"/>
          <w:marTop w:val="91"/>
          <w:marBottom w:val="0"/>
          <w:divBdr>
            <w:top w:val="none" w:sz="0" w:space="0" w:color="auto"/>
            <w:left w:val="none" w:sz="0" w:space="0" w:color="auto"/>
            <w:bottom w:val="none" w:sz="0" w:space="0" w:color="auto"/>
            <w:right w:val="none" w:sz="0" w:space="0" w:color="auto"/>
          </w:divBdr>
        </w:div>
        <w:div w:id="2125803549">
          <w:marLeft w:val="1008"/>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lgar@bangor.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B978C69C.dotm</Template>
  <TotalTime>162</TotalTime>
  <Pages>4</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Bangor University</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Burton</dc:creator>
  <cp:lastModifiedBy>Patricia Masterson Algar</cp:lastModifiedBy>
  <cp:revision>7</cp:revision>
  <cp:lastPrinted>2016-11-11T13:36:00Z</cp:lastPrinted>
  <dcterms:created xsi:type="dcterms:W3CDTF">2016-11-11T13:40:00Z</dcterms:created>
  <dcterms:modified xsi:type="dcterms:W3CDTF">2017-03-27T12:35:00Z</dcterms:modified>
</cp:coreProperties>
</file>