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41D7" w14:textId="1D7C0BCE" w:rsidR="008A4D3C" w:rsidRDefault="008D797D" w:rsidP="00B63AE0">
      <w:pPr>
        <w:rPr>
          <w:rFonts w:ascii="Arial" w:hAnsi="Arial" w:cs="Arial"/>
          <w:b/>
          <w:sz w:val="28"/>
          <w:szCs w:val="28"/>
        </w:rPr>
      </w:pPr>
      <w:r w:rsidRPr="00B63AE0">
        <w:rPr>
          <w:rFonts w:ascii="Arial" w:hAnsi="Arial" w:cs="Arial"/>
          <w:b/>
          <w:sz w:val="28"/>
          <w:szCs w:val="28"/>
        </w:rPr>
        <w:t xml:space="preserve">Participant information </w:t>
      </w:r>
      <w:r w:rsidR="008A4D3C" w:rsidRPr="00B63AE0">
        <w:rPr>
          <w:rFonts w:ascii="Arial" w:hAnsi="Arial" w:cs="Arial"/>
          <w:b/>
          <w:sz w:val="28"/>
          <w:szCs w:val="28"/>
        </w:rPr>
        <w:t>form</w:t>
      </w:r>
    </w:p>
    <w:p w14:paraId="5F15A10B" w14:textId="77777777" w:rsidR="00B63AE0" w:rsidRPr="00B63AE0" w:rsidRDefault="00B63AE0" w:rsidP="00B63AE0">
      <w:pPr>
        <w:spacing w:line="240" w:lineRule="auto"/>
        <w:rPr>
          <w:rFonts w:ascii="Arial" w:hAnsi="Arial" w:cs="Arial"/>
          <w:b/>
        </w:rPr>
      </w:pPr>
      <w:r w:rsidRPr="00B63AE0">
        <w:rPr>
          <w:rFonts w:ascii="Arial" w:hAnsi="Arial" w:cs="Arial"/>
          <w:b/>
        </w:rPr>
        <w:t>Informed Consent</w:t>
      </w:r>
    </w:p>
    <w:p w14:paraId="3ADDB222" w14:textId="69F11D90" w:rsidR="00B63AE0" w:rsidRPr="00B63AE0" w:rsidRDefault="00B63AE0" w:rsidP="00B63AE0">
      <w:pPr>
        <w:spacing w:line="240" w:lineRule="auto"/>
        <w:rPr>
          <w:rFonts w:ascii="Arial" w:hAnsi="Arial" w:cs="Arial"/>
          <w:b/>
        </w:rPr>
      </w:pPr>
      <w:r w:rsidRPr="00B63AE0">
        <w:rPr>
          <w:rFonts w:ascii="Arial" w:hAnsi="Arial" w:cs="Arial"/>
          <w:b/>
        </w:rPr>
        <w:t xml:space="preserve">Photographic Competition for the Evaluation of the Community Sponsorship Programme </w:t>
      </w:r>
    </w:p>
    <w:p w14:paraId="55E017CE" w14:textId="77777777" w:rsidR="00B63AE0" w:rsidRDefault="001D76EE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  <w:b/>
        </w:rPr>
        <w:t>You are invited to participate in a</w:t>
      </w:r>
      <w:r w:rsidR="00BD2A7F" w:rsidRPr="00B63AE0">
        <w:rPr>
          <w:rFonts w:ascii="Arial" w:hAnsi="Arial" w:cs="Arial"/>
          <w:b/>
        </w:rPr>
        <w:t xml:space="preserve"> photographic competition for the</w:t>
      </w:r>
      <w:r w:rsidRPr="00B63AE0">
        <w:rPr>
          <w:rFonts w:ascii="Arial" w:hAnsi="Arial" w:cs="Arial"/>
          <w:b/>
        </w:rPr>
        <w:t xml:space="preserve"> </w:t>
      </w:r>
      <w:r w:rsidR="00315810" w:rsidRPr="00B63AE0">
        <w:rPr>
          <w:rFonts w:ascii="Arial" w:hAnsi="Arial" w:cs="Arial"/>
          <w:b/>
        </w:rPr>
        <w:t>formative evaluation of the Community Sponsorship Programme (CSP)</w:t>
      </w:r>
      <w:r w:rsidR="00697FEF" w:rsidRPr="00B63AE0">
        <w:rPr>
          <w:rFonts w:ascii="Arial" w:hAnsi="Arial" w:cs="Arial"/>
        </w:rPr>
        <w:t xml:space="preserve">.  </w:t>
      </w:r>
    </w:p>
    <w:p w14:paraId="1690EEC4" w14:textId="63ABC963" w:rsidR="001D445F" w:rsidRPr="00B63AE0" w:rsidRDefault="0094466F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The Institute for Research into Superdiversity (IRiS) at the University of Birmingham </w:t>
      </w:r>
      <w:r w:rsidR="00BD2A7F" w:rsidRPr="00B63AE0">
        <w:rPr>
          <w:rFonts w:ascii="Arial" w:hAnsi="Arial" w:cs="Arial"/>
        </w:rPr>
        <w:t>was</w:t>
      </w:r>
      <w:r w:rsidRPr="00B63AE0">
        <w:rPr>
          <w:rFonts w:ascii="Arial" w:hAnsi="Arial" w:cs="Arial"/>
        </w:rPr>
        <w:t xml:space="preserve"> invited </w:t>
      </w:r>
      <w:r w:rsidR="00BD2A7F" w:rsidRPr="00B63AE0">
        <w:rPr>
          <w:rFonts w:ascii="Arial" w:hAnsi="Arial" w:cs="Arial"/>
        </w:rPr>
        <w:t xml:space="preserve">in 2017 </w:t>
      </w:r>
      <w:r w:rsidRPr="00B63AE0">
        <w:rPr>
          <w:rFonts w:ascii="Arial" w:hAnsi="Arial" w:cs="Arial"/>
        </w:rPr>
        <w:t xml:space="preserve">to undertake a formative evaluation of the Community Sponsorship Programme (CSP) in England by </w:t>
      </w:r>
      <w:r w:rsidR="00BD2A7F" w:rsidRPr="00B63AE0">
        <w:rPr>
          <w:rFonts w:ascii="Arial" w:hAnsi="Arial" w:cs="Arial"/>
        </w:rPr>
        <w:t>charities working with sponsorship groups</w:t>
      </w:r>
      <w:r w:rsidRPr="00B63AE0">
        <w:rPr>
          <w:rFonts w:ascii="Arial" w:hAnsi="Arial" w:cs="Arial"/>
        </w:rPr>
        <w:t>.  We</w:t>
      </w:r>
      <w:r w:rsidR="00412D21" w:rsidRPr="00B63AE0">
        <w:rPr>
          <w:rFonts w:ascii="Arial" w:hAnsi="Arial" w:cs="Arial"/>
        </w:rPr>
        <w:t xml:space="preserve"> </w:t>
      </w:r>
      <w:r w:rsidR="0026670D" w:rsidRPr="00B63AE0">
        <w:rPr>
          <w:rFonts w:ascii="Arial" w:hAnsi="Arial" w:cs="Arial"/>
        </w:rPr>
        <w:t>have undertaken</w:t>
      </w:r>
      <w:r w:rsidR="001D445F" w:rsidRPr="00B63AE0">
        <w:rPr>
          <w:rFonts w:ascii="Arial" w:hAnsi="Arial" w:cs="Arial"/>
        </w:rPr>
        <w:t xml:space="preserve"> over 100 interviews with refugees and volunteers.  Our report summarising our findings can be found </w:t>
      </w:r>
      <w:r w:rsidR="00B63AE0">
        <w:rPr>
          <w:rFonts w:ascii="Arial" w:hAnsi="Arial" w:cs="Arial"/>
        </w:rPr>
        <w:t xml:space="preserve">on the </w:t>
      </w:r>
      <w:hyperlink r:id="rId7" w:history="1">
        <w:r w:rsidR="00B63AE0" w:rsidRPr="00B63AE0">
          <w:rPr>
            <w:rStyle w:val="Hyperlink"/>
            <w:rFonts w:ascii="Arial" w:hAnsi="Arial" w:cs="Arial"/>
          </w:rPr>
          <w:t>Community Sponsorship Evaluation (UK) webpage</w:t>
        </w:r>
      </w:hyperlink>
      <w:r w:rsidR="00B63AE0">
        <w:rPr>
          <w:rFonts w:ascii="Arial" w:hAnsi="Arial" w:cs="Arial"/>
        </w:rPr>
        <w:t>.</w:t>
      </w:r>
    </w:p>
    <w:p w14:paraId="37859057" w14:textId="7C72974C" w:rsidR="001D445F" w:rsidRPr="00B63AE0" w:rsidRDefault="00F5352B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Some of the refugees we have met talked about what kinds of things made them feel at home in the UK</w:t>
      </w:r>
      <w:r w:rsidR="001D445F" w:rsidRPr="00B63AE0">
        <w:rPr>
          <w:rFonts w:ascii="Arial" w:hAnsi="Arial" w:cs="Arial"/>
        </w:rPr>
        <w:t xml:space="preserve"> </w:t>
      </w:r>
      <w:r w:rsidRPr="00B63AE0">
        <w:rPr>
          <w:rFonts w:ascii="Arial" w:hAnsi="Arial" w:cs="Arial"/>
        </w:rPr>
        <w:t>and we would like to know more about this so that we can come up with some ideas to help refugees feel more at home</w:t>
      </w:r>
      <w:r w:rsidR="001D445F" w:rsidRPr="00B63AE0">
        <w:rPr>
          <w:rFonts w:ascii="Arial" w:hAnsi="Arial" w:cs="Arial"/>
        </w:rPr>
        <w:t xml:space="preserve">.  </w:t>
      </w:r>
      <w:r w:rsidRPr="00B63AE0">
        <w:rPr>
          <w:rFonts w:ascii="Arial" w:hAnsi="Arial" w:cs="Arial"/>
        </w:rPr>
        <w:t>So</w:t>
      </w:r>
      <w:r w:rsidR="001D445F" w:rsidRPr="00B63AE0">
        <w:rPr>
          <w:rFonts w:ascii="Arial" w:hAnsi="Arial" w:cs="Arial"/>
        </w:rPr>
        <w:t xml:space="preserve"> after consultation with some groups, we have decided to run a photograph competition for Community Sponsorship </w:t>
      </w:r>
      <w:r w:rsidRPr="00B63AE0">
        <w:rPr>
          <w:rFonts w:ascii="Arial" w:hAnsi="Arial" w:cs="Arial"/>
        </w:rPr>
        <w:t>refugees</w:t>
      </w:r>
      <w:r w:rsidR="001D445F" w:rsidRPr="00B63AE0">
        <w:rPr>
          <w:rFonts w:ascii="Arial" w:hAnsi="Arial" w:cs="Arial"/>
        </w:rPr>
        <w:t>.</w:t>
      </w:r>
    </w:p>
    <w:p w14:paraId="13DF7712" w14:textId="58F598E5" w:rsidR="001D445F" w:rsidRPr="00B63AE0" w:rsidRDefault="00F5352B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Refugees</w:t>
      </w:r>
      <w:r w:rsidR="001D445F" w:rsidRPr="00B63AE0">
        <w:rPr>
          <w:rFonts w:ascii="Arial" w:hAnsi="Arial" w:cs="Arial"/>
        </w:rPr>
        <w:t xml:space="preserve"> will be asked to submit up to five photographs each </w:t>
      </w:r>
      <w:r w:rsidR="0026670D" w:rsidRPr="00B63AE0">
        <w:rPr>
          <w:rFonts w:ascii="Arial" w:hAnsi="Arial" w:cs="Arial"/>
        </w:rPr>
        <w:t xml:space="preserve">on the theme of “What </w:t>
      </w:r>
      <w:r w:rsidRPr="00B63AE0">
        <w:rPr>
          <w:rFonts w:ascii="Arial" w:hAnsi="Arial" w:cs="Arial"/>
        </w:rPr>
        <w:t>makes me feel at home</w:t>
      </w:r>
      <w:r w:rsidR="0026670D" w:rsidRPr="00B63AE0">
        <w:rPr>
          <w:rFonts w:ascii="Arial" w:hAnsi="Arial" w:cs="Arial"/>
        </w:rPr>
        <w:t xml:space="preserve">” to this e-mail address </w:t>
      </w:r>
      <w:hyperlink r:id="rId8" w:history="1">
        <w:r w:rsidR="00237290" w:rsidRPr="00B63AE0">
          <w:rPr>
            <w:rStyle w:val="Hyperlink"/>
            <w:rFonts w:ascii="Arial" w:hAnsi="Arial" w:cs="Arial"/>
          </w:rPr>
          <w:t>a.bolstridge@bham.ac.uk</w:t>
        </w:r>
      </w:hyperlink>
      <w:r w:rsidR="0026670D" w:rsidRPr="00B63AE0">
        <w:rPr>
          <w:rFonts w:ascii="Arial" w:hAnsi="Arial" w:cs="Arial"/>
        </w:rPr>
        <w:t>.  Photos must be accompanie</w:t>
      </w:r>
      <w:r w:rsidR="00296B00" w:rsidRPr="00B63AE0">
        <w:rPr>
          <w:rFonts w:ascii="Arial" w:hAnsi="Arial" w:cs="Arial"/>
        </w:rPr>
        <w:t>d</w:t>
      </w:r>
      <w:r w:rsidR="0026670D" w:rsidRPr="00B63AE0">
        <w:rPr>
          <w:rFonts w:ascii="Arial" w:hAnsi="Arial" w:cs="Arial"/>
        </w:rPr>
        <w:t xml:space="preserve"> no more than 100 words explaining what about the image sums up </w:t>
      </w:r>
      <w:r w:rsidRPr="00B63AE0">
        <w:rPr>
          <w:rFonts w:ascii="Arial" w:hAnsi="Arial" w:cs="Arial"/>
        </w:rPr>
        <w:t>feeling at home (or not)</w:t>
      </w:r>
      <w:r w:rsidR="0026670D" w:rsidRPr="00B63AE0">
        <w:rPr>
          <w:rFonts w:ascii="Arial" w:hAnsi="Arial" w:cs="Arial"/>
        </w:rPr>
        <w:t>.</w:t>
      </w:r>
      <w:r w:rsidR="001D445F" w:rsidRPr="00B63AE0">
        <w:rPr>
          <w:rFonts w:ascii="Arial" w:hAnsi="Arial" w:cs="Arial"/>
        </w:rPr>
        <w:t xml:space="preserve"> The competition closes on </w:t>
      </w:r>
      <w:r w:rsidR="00B63AE0">
        <w:rPr>
          <w:rFonts w:ascii="Arial" w:hAnsi="Arial" w:cs="Arial"/>
        </w:rPr>
        <w:t>Friday 28 February 2020</w:t>
      </w:r>
      <w:r w:rsidR="001D445F" w:rsidRPr="00B63AE0">
        <w:rPr>
          <w:rFonts w:ascii="Arial" w:hAnsi="Arial" w:cs="Arial"/>
        </w:rPr>
        <w:t xml:space="preserve"> and all photos should be received by this time.</w:t>
      </w:r>
      <w:bookmarkStart w:id="0" w:name="_GoBack"/>
      <w:bookmarkEnd w:id="0"/>
    </w:p>
    <w:p w14:paraId="543EAAD4" w14:textId="56B9EFE6" w:rsidR="001D445F" w:rsidRPr="00B63AE0" w:rsidRDefault="001D445F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Photographers should make sure they have the permission of any individuals whose </w:t>
      </w:r>
      <w:r w:rsidR="00296B00" w:rsidRPr="00B63AE0">
        <w:rPr>
          <w:rFonts w:ascii="Arial" w:hAnsi="Arial" w:cs="Arial"/>
        </w:rPr>
        <w:t xml:space="preserve">identifiable </w:t>
      </w:r>
      <w:r w:rsidRPr="00B63AE0">
        <w:rPr>
          <w:rFonts w:ascii="Arial" w:hAnsi="Arial" w:cs="Arial"/>
        </w:rPr>
        <w:t>images are captured in the photographs</w:t>
      </w:r>
      <w:r w:rsidR="00296B00" w:rsidRPr="00B63AE0">
        <w:rPr>
          <w:rFonts w:ascii="Arial" w:hAnsi="Arial" w:cs="Arial"/>
        </w:rPr>
        <w:t xml:space="preserve"> and submit a release form for each identifiable individual with their competition entry.</w:t>
      </w:r>
      <w:r w:rsidR="00F5352B" w:rsidRPr="00B63AE0">
        <w:rPr>
          <w:rFonts w:ascii="Arial" w:hAnsi="Arial" w:cs="Arial"/>
        </w:rPr>
        <w:t xml:space="preserve">  These are attached in Arabic </w:t>
      </w:r>
      <w:r w:rsidR="00B42D27" w:rsidRPr="00B63AE0">
        <w:rPr>
          <w:rFonts w:ascii="Arial" w:hAnsi="Arial" w:cs="Arial"/>
        </w:rPr>
        <w:t xml:space="preserve">and English </w:t>
      </w:r>
      <w:r w:rsidR="00F5352B" w:rsidRPr="00B63AE0">
        <w:rPr>
          <w:rFonts w:ascii="Arial" w:hAnsi="Arial" w:cs="Arial"/>
        </w:rPr>
        <w:t>for you to use.</w:t>
      </w:r>
    </w:p>
    <w:p w14:paraId="0497F6AA" w14:textId="5BD6F235" w:rsidR="00237290" w:rsidRPr="00B63AE0" w:rsidRDefault="00B60E54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Please</w:t>
      </w:r>
      <w:r w:rsidR="00B42D27" w:rsidRPr="00B63AE0">
        <w:rPr>
          <w:rFonts w:ascii="Arial" w:hAnsi="Arial" w:cs="Arial"/>
        </w:rPr>
        <w:t xml:space="preserve"> sign the attached consent</w:t>
      </w:r>
      <w:r w:rsidR="0026670D" w:rsidRPr="00B63AE0">
        <w:rPr>
          <w:rFonts w:ascii="Arial" w:hAnsi="Arial" w:cs="Arial"/>
        </w:rPr>
        <w:t xml:space="preserve"> form giving us permission to use your photos in our exhibitions and in any reports</w:t>
      </w:r>
      <w:r w:rsidR="001D445F" w:rsidRPr="00B63AE0">
        <w:rPr>
          <w:rFonts w:ascii="Arial" w:hAnsi="Arial" w:cs="Arial"/>
        </w:rPr>
        <w:t xml:space="preserve"> </w:t>
      </w:r>
      <w:r w:rsidR="0026670D" w:rsidRPr="00B63AE0">
        <w:rPr>
          <w:rFonts w:ascii="Arial" w:hAnsi="Arial" w:cs="Arial"/>
        </w:rPr>
        <w:t xml:space="preserve">or other publications that are produced after the competition.  </w:t>
      </w:r>
      <w:r w:rsidRPr="00B63AE0">
        <w:rPr>
          <w:rFonts w:ascii="Arial" w:hAnsi="Arial" w:cs="Arial"/>
        </w:rPr>
        <w:t>Also</w:t>
      </w:r>
      <w:r w:rsidR="00B42D27" w:rsidRPr="00B63AE0">
        <w:rPr>
          <w:rFonts w:ascii="Arial" w:hAnsi="Arial" w:cs="Arial"/>
        </w:rPr>
        <w:t xml:space="preserve"> include the</w:t>
      </w:r>
      <w:r w:rsidR="005120E9" w:rsidRPr="00B63AE0">
        <w:rPr>
          <w:rFonts w:ascii="Arial" w:hAnsi="Arial" w:cs="Arial"/>
        </w:rPr>
        <w:t xml:space="preserve"> </w:t>
      </w:r>
      <w:r w:rsidR="00B42D27" w:rsidRPr="00B63AE0">
        <w:rPr>
          <w:rFonts w:ascii="Arial" w:hAnsi="Arial" w:cs="Arial"/>
        </w:rPr>
        <w:t>release form signed and send both scanned documents to</w:t>
      </w:r>
      <w:r w:rsidRPr="00B63AE0">
        <w:rPr>
          <w:rFonts w:ascii="Arial" w:hAnsi="Arial" w:cs="Arial"/>
        </w:rPr>
        <w:t xml:space="preserve">: </w:t>
      </w:r>
      <w:r w:rsidR="00B42D27" w:rsidRPr="00B63AE0">
        <w:rPr>
          <w:rFonts w:ascii="Arial" w:hAnsi="Arial" w:cs="Arial"/>
        </w:rPr>
        <w:t xml:space="preserve"> </w:t>
      </w:r>
      <w:hyperlink r:id="rId9" w:history="1">
        <w:r w:rsidR="00B42D27" w:rsidRPr="00B63AE0">
          <w:rPr>
            <w:rStyle w:val="Hyperlink"/>
            <w:rFonts w:ascii="Arial" w:hAnsi="Arial" w:cs="Arial"/>
          </w:rPr>
          <w:t>a.bolstridge@bham.ac.uk</w:t>
        </w:r>
      </w:hyperlink>
      <w:r w:rsidR="00B42D27" w:rsidRPr="00B63AE0">
        <w:rPr>
          <w:rFonts w:ascii="Arial" w:hAnsi="Arial" w:cs="Arial"/>
        </w:rPr>
        <w:t>, or</w:t>
      </w:r>
      <w:r w:rsidR="00237290" w:rsidRPr="00B63AE0">
        <w:rPr>
          <w:rFonts w:ascii="Arial" w:hAnsi="Arial" w:cs="Arial"/>
        </w:rPr>
        <w:t xml:space="preserve"> post</w:t>
      </w:r>
      <w:r w:rsidR="00B42D27" w:rsidRPr="00B63AE0">
        <w:rPr>
          <w:rFonts w:ascii="Arial" w:hAnsi="Arial" w:cs="Arial"/>
        </w:rPr>
        <w:t xml:space="preserve"> the originals </w:t>
      </w:r>
      <w:r w:rsidR="00237290" w:rsidRPr="00B63AE0">
        <w:rPr>
          <w:rFonts w:ascii="Arial" w:hAnsi="Arial" w:cs="Arial"/>
        </w:rPr>
        <w:t xml:space="preserve">to: </w:t>
      </w:r>
    </w:p>
    <w:p w14:paraId="60A5D4DD" w14:textId="45C0E333" w:rsidR="00237290" w:rsidRPr="00B63AE0" w:rsidRDefault="00237290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lastRenderedPageBreak/>
        <w:t>Professor Jenny Phillimore</w:t>
      </w:r>
      <w:r w:rsidRPr="00B63AE0">
        <w:rPr>
          <w:rFonts w:ascii="Arial" w:hAnsi="Arial" w:cs="Arial"/>
        </w:rPr>
        <w:br/>
        <w:t>School of Social Policy</w:t>
      </w:r>
      <w:r w:rsidRPr="00B63AE0">
        <w:rPr>
          <w:rFonts w:ascii="Arial" w:hAnsi="Arial" w:cs="Arial"/>
        </w:rPr>
        <w:br/>
        <w:t>University of Birmingham</w:t>
      </w:r>
      <w:r w:rsidRPr="00B63AE0">
        <w:rPr>
          <w:rFonts w:ascii="Arial" w:hAnsi="Arial" w:cs="Arial"/>
        </w:rPr>
        <w:br/>
        <w:t>Edgbaston</w:t>
      </w:r>
      <w:r w:rsidRPr="00B63AE0">
        <w:rPr>
          <w:rFonts w:ascii="Arial" w:hAnsi="Arial" w:cs="Arial"/>
        </w:rPr>
        <w:br/>
        <w:t>Birmingham</w:t>
      </w:r>
      <w:r w:rsidRPr="00B63AE0">
        <w:rPr>
          <w:rFonts w:ascii="Arial" w:hAnsi="Arial" w:cs="Arial"/>
        </w:rPr>
        <w:br/>
        <w:t>B15 2TT, United Kingdom</w:t>
      </w:r>
    </w:p>
    <w:p w14:paraId="0719C84C" w14:textId="600A0566" w:rsidR="00B60E54" w:rsidRPr="00B63AE0" w:rsidRDefault="00B60E54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Once the photos are received we will put together a panel of judges including our researchers and some of the charities working with Community Sponsorship groups to judge which best respond to the theme.  The winning photographer will receive a voucher for £100.  All short-listed photographs will have the opportunity to have their photographs displayed in an online exhibition and possibly an actual exhibition at a location to be advised.</w:t>
      </w:r>
    </w:p>
    <w:p w14:paraId="66A3604C" w14:textId="54DE8730" w:rsidR="0094466F" w:rsidRPr="00B63AE0" w:rsidRDefault="0026670D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We will also </w:t>
      </w:r>
      <w:r w:rsidR="00F5352B" w:rsidRPr="00B63AE0">
        <w:rPr>
          <w:rFonts w:ascii="Arial" w:hAnsi="Arial" w:cs="Arial"/>
        </w:rPr>
        <w:t>bring the words together in one document</w:t>
      </w:r>
      <w:r w:rsidRPr="00B63AE0">
        <w:rPr>
          <w:rFonts w:ascii="Arial" w:hAnsi="Arial" w:cs="Arial"/>
        </w:rPr>
        <w:t xml:space="preserve"> and use these to explore some of things that </w:t>
      </w:r>
      <w:r w:rsidR="00F5352B" w:rsidRPr="00B63AE0">
        <w:rPr>
          <w:rFonts w:ascii="Arial" w:hAnsi="Arial" w:cs="Arial"/>
        </w:rPr>
        <w:t>shape feelings of home</w:t>
      </w:r>
      <w:r w:rsidRPr="00B63AE0">
        <w:rPr>
          <w:rFonts w:ascii="Arial" w:hAnsi="Arial" w:cs="Arial"/>
        </w:rPr>
        <w:t>.  We may also include some of these and our analysis of them in a report or other publications.</w:t>
      </w:r>
    </w:p>
    <w:p w14:paraId="531A8D50" w14:textId="21AA8CB3" w:rsidR="0094466F" w:rsidRPr="00B63AE0" w:rsidRDefault="0094466F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Participation in the </w:t>
      </w:r>
      <w:r w:rsidR="0026670D" w:rsidRPr="00B63AE0">
        <w:rPr>
          <w:rFonts w:ascii="Arial" w:hAnsi="Arial" w:cs="Arial"/>
        </w:rPr>
        <w:t>competition</w:t>
      </w:r>
      <w:r w:rsidR="00B63AE0">
        <w:rPr>
          <w:rFonts w:ascii="Arial" w:hAnsi="Arial" w:cs="Arial"/>
        </w:rPr>
        <w:t xml:space="preserve"> is voluntary. </w:t>
      </w:r>
      <w:r w:rsidRPr="00B63AE0">
        <w:rPr>
          <w:rFonts w:ascii="Arial" w:hAnsi="Arial" w:cs="Arial"/>
        </w:rPr>
        <w:t xml:space="preserve">You </w:t>
      </w:r>
      <w:r w:rsidR="0026670D" w:rsidRPr="00B63AE0">
        <w:rPr>
          <w:rFonts w:ascii="Arial" w:hAnsi="Arial" w:cs="Arial"/>
        </w:rPr>
        <w:t>can ask</w:t>
      </w:r>
      <w:r w:rsidRPr="00B63AE0">
        <w:rPr>
          <w:rFonts w:ascii="Arial" w:hAnsi="Arial" w:cs="Arial"/>
        </w:rPr>
        <w:t xml:space="preserve"> questions about the </w:t>
      </w:r>
      <w:r w:rsidR="00B84B02" w:rsidRPr="00B63AE0">
        <w:rPr>
          <w:rFonts w:ascii="Arial" w:hAnsi="Arial" w:cs="Arial"/>
        </w:rPr>
        <w:t>competition</w:t>
      </w:r>
      <w:r w:rsidRPr="00B63AE0">
        <w:rPr>
          <w:rFonts w:ascii="Arial" w:hAnsi="Arial" w:cs="Arial"/>
        </w:rPr>
        <w:t xml:space="preserve"> and </w:t>
      </w:r>
      <w:r w:rsidR="00B84B02" w:rsidRPr="00B63AE0">
        <w:rPr>
          <w:rFonts w:ascii="Arial" w:hAnsi="Arial" w:cs="Arial"/>
        </w:rPr>
        <w:t>you</w:t>
      </w:r>
      <w:r w:rsidRPr="00B63AE0">
        <w:rPr>
          <w:rFonts w:ascii="Arial" w:hAnsi="Arial" w:cs="Arial"/>
        </w:rPr>
        <w:t xml:space="preserve"> can withdraw </w:t>
      </w:r>
      <w:r w:rsidR="00B84B02" w:rsidRPr="00B63AE0">
        <w:rPr>
          <w:rFonts w:ascii="Arial" w:hAnsi="Arial" w:cs="Arial"/>
        </w:rPr>
        <w:t>your photos</w:t>
      </w:r>
      <w:r w:rsidRPr="00B63AE0">
        <w:rPr>
          <w:rFonts w:ascii="Arial" w:hAnsi="Arial" w:cs="Arial"/>
        </w:rPr>
        <w:t xml:space="preserve"> at any time up to </w:t>
      </w:r>
      <w:r w:rsidR="00B84B02" w:rsidRPr="00B63AE0">
        <w:rPr>
          <w:rFonts w:ascii="Arial" w:hAnsi="Arial" w:cs="Arial"/>
        </w:rPr>
        <w:t>1</w:t>
      </w:r>
      <w:r w:rsidR="00BD2A7F" w:rsidRPr="00B63AE0">
        <w:rPr>
          <w:rFonts w:ascii="Arial" w:hAnsi="Arial" w:cs="Arial"/>
        </w:rPr>
        <w:t>5</w:t>
      </w:r>
      <w:r w:rsidRPr="00B63AE0">
        <w:rPr>
          <w:rFonts w:ascii="Arial" w:hAnsi="Arial" w:cs="Arial"/>
        </w:rPr>
        <w:t xml:space="preserve"> days after </w:t>
      </w:r>
      <w:r w:rsidR="00B84B02" w:rsidRPr="00B63AE0">
        <w:rPr>
          <w:rFonts w:ascii="Arial" w:hAnsi="Arial" w:cs="Arial"/>
        </w:rPr>
        <w:t xml:space="preserve">the competition closes </w:t>
      </w:r>
      <w:r w:rsidRPr="00B63AE0">
        <w:rPr>
          <w:rFonts w:ascii="Arial" w:hAnsi="Arial" w:cs="Arial"/>
        </w:rPr>
        <w:t xml:space="preserve">and we will destroy </w:t>
      </w:r>
      <w:r w:rsidR="00B84B02" w:rsidRPr="00B63AE0">
        <w:rPr>
          <w:rFonts w:ascii="Arial" w:hAnsi="Arial" w:cs="Arial"/>
        </w:rPr>
        <w:t>any images</w:t>
      </w:r>
      <w:r w:rsidRPr="00B63AE0">
        <w:rPr>
          <w:rFonts w:ascii="Arial" w:hAnsi="Arial" w:cs="Arial"/>
        </w:rPr>
        <w:t xml:space="preserve"> that we have.  </w:t>
      </w:r>
    </w:p>
    <w:p w14:paraId="1F42CEC4" w14:textId="77777777" w:rsidR="0094466F" w:rsidRPr="00B63AE0" w:rsidRDefault="0094466F" w:rsidP="00B63AE0">
      <w:p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If you have any questions or concerns please do not hesitate to contact the project lead Professor Jenny Phillimore, j.a.phillimore@bham.ac.uk or 07968 509675.</w:t>
      </w:r>
    </w:p>
    <w:p w14:paraId="434DF665" w14:textId="77777777" w:rsidR="00697FEF" w:rsidRPr="00B63AE0" w:rsidRDefault="00697FEF" w:rsidP="00B63AE0">
      <w:pPr>
        <w:pStyle w:val="BodyText"/>
        <w:jc w:val="left"/>
        <w:rPr>
          <w:rFonts w:ascii="Arial" w:hAnsi="Arial" w:cs="Arial"/>
          <w:b/>
          <w:bCs/>
          <w:spacing w:val="20"/>
          <w:sz w:val="22"/>
          <w:szCs w:val="22"/>
        </w:rPr>
      </w:pPr>
    </w:p>
    <w:p w14:paraId="2E9584F2" w14:textId="56CBABF6" w:rsidR="00C43CDC" w:rsidRPr="00B63AE0" w:rsidRDefault="00C43CDC" w:rsidP="00B63AE0">
      <w:pPr>
        <w:rPr>
          <w:rFonts w:ascii="Arial" w:hAnsi="Arial" w:cs="Arial"/>
          <w:b/>
          <w:bCs/>
          <w:iCs/>
          <w:sz w:val="24"/>
          <w:szCs w:val="24"/>
        </w:rPr>
      </w:pPr>
      <w:r w:rsidRPr="00B63AE0">
        <w:rPr>
          <w:rFonts w:ascii="Arial" w:hAnsi="Arial" w:cs="Arial"/>
          <w:b/>
          <w:bCs/>
          <w:iCs/>
          <w:sz w:val="24"/>
          <w:szCs w:val="24"/>
        </w:rPr>
        <w:t xml:space="preserve">What should I do if I have concerns about this </w:t>
      </w:r>
      <w:r w:rsidR="00BD2A7F" w:rsidRPr="00B63AE0">
        <w:rPr>
          <w:rFonts w:ascii="Arial" w:hAnsi="Arial" w:cs="Arial"/>
          <w:b/>
          <w:bCs/>
          <w:iCs/>
          <w:sz w:val="24"/>
          <w:szCs w:val="24"/>
        </w:rPr>
        <w:t>competition or the evaluation</w:t>
      </w:r>
      <w:r w:rsidRPr="00B63AE0">
        <w:rPr>
          <w:rFonts w:ascii="Arial" w:hAnsi="Arial" w:cs="Arial"/>
          <w:b/>
          <w:bCs/>
          <w:iCs/>
          <w:sz w:val="24"/>
          <w:szCs w:val="24"/>
        </w:rPr>
        <w:t>?</w:t>
      </w:r>
    </w:p>
    <w:p w14:paraId="5EEC8299" w14:textId="21F23B1B" w:rsidR="00B63AE0" w:rsidRDefault="00C43CDC" w:rsidP="00B63AE0">
      <w:pPr>
        <w:rPr>
          <w:rFonts w:ascii="Arial" w:hAnsi="Arial" w:cs="Arial"/>
          <w:iCs/>
          <w:szCs w:val="24"/>
        </w:rPr>
      </w:pPr>
      <w:r w:rsidRPr="00B63AE0">
        <w:rPr>
          <w:rFonts w:ascii="Arial" w:hAnsi="Arial" w:cs="Arial"/>
          <w:iCs/>
          <w:szCs w:val="24"/>
        </w:rPr>
        <w:t xml:space="preserve">If you have any concerns you can raise </w:t>
      </w:r>
      <w:r w:rsidR="0006668F" w:rsidRPr="00B63AE0">
        <w:rPr>
          <w:rFonts w:ascii="Arial" w:hAnsi="Arial" w:cs="Arial"/>
          <w:iCs/>
          <w:szCs w:val="24"/>
        </w:rPr>
        <w:t xml:space="preserve">these </w:t>
      </w:r>
      <w:r w:rsidRPr="00B63AE0">
        <w:rPr>
          <w:rFonts w:ascii="Arial" w:hAnsi="Arial" w:cs="Arial"/>
          <w:iCs/>
          <w:szCs w:val="24"/>
        </w:rPr>
        <w:t xml:space="preserve">through the </w:t>
      </w:r>
      <w:hyperlink r:id="rId10" w:history="1">
        <w:r w:rsidRPr="00B63AE0">
          <w:rPr>
            <w:rStyle w:val="Hyperlink"/>
            <w:rFonts w:ascii="Arial" w:hAnsi="Arial" w:cs="Arial"/>
            <w:iCs/>
            <w:szCs w:val="24"/>
          </w:rPr>
          <w:t>University of Birmingham’s ethica</w:t>
        </w:r>
        <w:r w:rsidR="00B63AE0" w:rsidRPr="00B63AE0">
          <w:rPr>
            <w:rStyle w:val="Hyperlink"/>
            <w:rFonts w:ascii="Arial" w:hAnsi="Arial" w:cs="Arial"/>
            <w:iCs/>
            <w:szCs w:val="24"/>
          </w:rPr>
          <w:t>l review procedures</w:t>
        </w:r>
      </w:hyperlink>
      <w:r w:rsidR="00B63AE0">
        <w:rPr>
          <w:rFonts w:ascii="Arial" w:hAnsi="Arial" w:cs="Arial"/>
          <w:iCs/>
          <w:szCs w:val="24"/>
        </w:rPr>
        <w:t>.</w:t>
      </w:r>
    </w:p>
    <w:p w14:paraId="56497800" w14:textId="3AB39424" w:rsidR="00B63AE0" w:rsidRPr="00B63AE0" w:rsidRDefault="00B63AE0" w:rsidP="00B63AE0">
      <w:pPr>
        <w:rPr>
          <w:rStyle w:val="Hyperlink"/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You may also contact the project lead Professor Jenny Phillimore at </w:t>
      </w:r>
      <w:hyperlink r:id="rId11" w:history="1">
        <w:r w:rsidRPr="00B63AE0">
          <w:rPr>
            <w:rStyle w:val="Hyperlink"/>
            <w:rFonts w:ascii="Arial" w:hAnsi="Arial" w:cs="Arial"/>
            <w:iCs/>
            <w:szCs w:val="24"/>
          </w:rPr>
          <w:t>j.a.phillimore@bham.ac.uk</w:t>
        </w:r>
      </w:hyperlink>
      <w:r>
        <w:rPr>
          <w:rFonts w:ascii="Arial" w:hAnsi="Arial" w:cs="Arial"/>
          <w:iCs/>
          <w:szCs w:val="24"/>
        </w:rPr>
        <w:t xml:space="preserve"> or contact Dr Simon Pemberton </w:t>
      </w:r>
      <w:hyperlink r:id="rId12" w:history="1">
        <w:r w:rsidRPr="00B63AE0">
          <w:rPr>
            <w:rStyle w:val="Hyperlink"/>
            <w:rFonts w:ascii="Arial" w:hAnsi="Arial" w:cs="Arial"/>
            <w:iCs/>
            <w:szCs w:val="24"/>
          </w:rPr>
          <w:t>s.pemberton1@bham.ac.uk</w:t>
        </w:r>
      </w:hyperlink>
      <w:r>
        <w:rPr>
          <w:rStyle w:val="Hyperlink"/>
          <w:rFonts w:ascii="Arial" w:hAnsi="Arial" w:cs="Arial"/>
          <w:iCs/>
          <w:szCs w:val="24"/>
        </w:rPr>
        <w:t>.</w:t>
      </w:r>
    </w:p>
    <w:p w14:paraId="52ECB5C4" w14:textId="77777777" w:rsidR="000040CF" w:rsidRPr="00B63AE0" w:rsidRDefault="000040CF" w:rsidP="00B63AE0">
      <w:pPr>
        <w:rPr>
          <w:rFonts w:ascii="Arial" w:hAnsi="Arial" w:cs="Arial"/>
          <w:b/>
          <w:sz w:val="28"/>
          <w:szCs w:val="28"/>
        </w:rPr>
      </w:pPr>
      <w:r w:rsidRPr="00B63AE0">
        <w:rPr>
          <w:rFonts w:ascii="Arial" w:hAnsi="Arial" w:cs="Arial"/>
          <w:b/>
          <w:sz w:val="28"/>
          <w:szCs w:val="28"/>
        </w:rPr>
        <w:t>Consent form</w:t>
      </w:r>
    </w:p>
    <w:p w14:paraId="27983B2F" w14:textId="3781722E" w:rsidR="003A5EF8" w:rsidRPr="00B63AE0" w:rsidRDefault="003A5EF8" w:rsidP="00B63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lastRenderedPageBreak/>
        <w:t xml:space="preserve">I have read and fully </w:t>
      </w:r>
      <w:r w:rsidR="00697FEF" w:rsidRPr="00B63AE0">
        <w:rPr>
          <w:rFonts w:ascii="Arial" w:hAnsi="Arial" w:cs="Arial"/>
        </w:rPr>
        <w:t xml:space="preserve">understood </w:t>
      </w:r>
      <w:r w:rsidRPr="00B63AE0">
        <w:rPr>
          <w:rFonts w:ascii="Arial" w:hAnsi="Arial" w:cs="Arial"/>
        </w:rPr>
        <w:t xml:space="preserve">the scope and implications of participating in this </w:t>
      </w:r>
      <w:r w:rsidR="00B84B02" w:rsidRPr="00B63AE0">
        <w:rPr>
          <w:rFonts w:ascii="Arial" w:hAnsi="Arial" w:cs="Arial"/>
        </w:rPr>
        <w:t>competition</w:t>
      </w:r>
      <w:r w:rsidRPr="00B63AE0">
        <w:rPr>
          <w:rFonts w:ascii="Arial" w:hAnsi="Arial" w:cs="Arial"/>
        </w:rPr>
        <w:t>. Any questions I had were answered satisfactorily.</w:t>
      </w:r>
    </w:p>
    <w:p w14:paraId="16235245" w14:textId="053F97A0" w:rsidR="003A5EF8" w:rsidRPr="00B63AE0" w:rsidRDefault="003A5EF8" w:rsidP="00B63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I agree that my participation is voluntary. If at any time</w:t>
      </w:r>
      <w:r w:rsidR="008D797D" w:rsidRPr="00B63AE0">
        <w:rPr>
          <w:rFonts w:ascii="Arial" w:hAnsi="Arial" w:cs="Arial"/>
        </w:rPr>
        <w:t xml:space="preserve"> up to </w:t>
      </w:r>
      <w:r w:rsidR="00B84B02" w:rsidRPr="00B63AE0">
        <w:rPr>
          <w:rFonts w:ascii="Arial" w:hAnsi="Arial" w:cs="Arial"/>
        </w:rPr>
        <w:t>1</w:t>
      </w:r>
      <w:r w:rsidR="00BD2A7F" w:rsidRPr="00B63AE0">
        <w:rPr>
          <w:rFonts w:ascii="Arial" w:hAnsi="Arial" w:cs="Arial"/>
        </w:rPr>
        <w:t>5</w:t>
      </w:r>
      <w:r w:rsidR="0052578A" w:rsidRPr="00B63AE0">
        <w:rPr>
          <w:rFonts w:ascii="Arial" w:hAnsi="Arial" w:cs="Arial"/>
        </w:rPr>
        <w:t xml:space="preserve"> days</w:t>
      </w:r>
      <w:r w:rsidR="008D797D" w:rsidRPr="00B63AE0">
        <w:rPr>
          <w:rFonts w:ascii="Arial" w:hAnsi="Arial" w:cs="Arial"/>
        </w:rPr>
        <w:t xml:space="preserve"> after </w:t>
      </w:r>
      <w:r w:rsidR="00B84B02" w:rsidRPr="00B63AE0">
        <w:rPr>
          <w:rFonts w:ascii="Arial" w:hAnsi="Arial" w:cs="Arial"/>
        </w:rPr>
        <w:t>the competition closing date</w:t>
      </w:r>
      <w:r w:rsidRPr="00B63AE0">
        <w:rPr>
          <w:rFonts w:ascii="Arial" w:hAnsi="Arial" w:cs="Arial"/>
        </w:rPr>
        <w:t xml:space="preserve"> I decide to withdraw from this project, my </w:t>
      </w:r>
      <w:r w:rsidR="00B84B02" w:rsidRPr="00B63AE0">
        <w:rPr>
          <w:rFonts w:ascii="Arial" w:hAnsi="Arial" w:cs="Arial"/>
        </w:rPr>
        <w:t>photos</w:t>
      </w:r>
      <w:r w:rsidRPr="00B63AE0">
        <w:rPr>
          <w:rFonts w:ascii="Arial" w:hAnsi="Arial" w:cs="Arial"/>
        </w:rPr>
        <w:t xml:space="preserve"> will be immediately </w:t>
      </w:r>
      <w:r w:rsidR="00B84B02" w:rsidRPr="00B63AE0">
        <w:rPr>
          <w:rFonts w:ascii="Arial" w:hAnsi="Arial" w:cs="Arial"/>
        </w:rPr>
        <w:t>destroyed</w:t>
      </w:r>
    </w:p>
    <w:p w14:paraId="4CE0E5DE" w14:textId="3A5F845D" w:rsidR="00B84B02" w:rsidRPr="00B63AE0" w:rsidRDefault="00B84B02" w:rsidP="00B63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>I agree that my photos can be used in the competition and in any subsequent reports and publications</w:t>
      </w:r>
    </w:p>
    <w:p w14:paraId="7D65BD52" w14:textId="022EF396" w:rsidR="00B84B02" w:rsidRPr="00B63AE0" w:rsidRDefault="00B84B02" w:rsidP="00B63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I agree that I will not submit any photographs of people without asking their permission </w:t>
      </w:r>
      <w:r w:rsidR="00F5352B" w:rsidRPr="00B63AE0">
        <w:rPr>
          <w:rFonts w:ascii="Arial" w:hAnsi="Arial" w:cs="Arial"/>
        </w:rPr>
        <w:t xml:space="preserve">and asking them to sign a release form </w:t>
      </w:r>
      <w:r w:rsidRPr="00B63AE0">
        <w:rPr>
          <w:rFonts w:ascii="Arial" w:hAnsi="Arial" w:cs="Arial"/>
        </w:rPr>
        <w:t>to enter the photo into the competition</w:t>
      </w:r>
    </w:p>
    <w:p w14:paraId="4567236A" w14:textId="77777777" w:rsidR="00B84B02" w:rsidRPr="00B63AE0" w:rsidRDefault="00B84B02" w:rsidP="00B63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I agree that data collected from the captions can be used in journal articles and reports </w:t>
      </w:r>
    </w:p>
    <w:p w14:paraId="6417CC86" w14:textId="0B227ECD" w:rsidR="003A5EF8" w:rsidRPr="00B63AE0" w:rsidRDefault="003A5EF8" w:rsidP="00B63AE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63AE0">
        <w:rPr>
          <w:rFonts w:ascii="Arial" w:hAnsi="Arial" w:cs="Arial"/>
        </w:rPr>
        <w:t xml:space="preserve">I understand that my personal data will be processed and stored according with the </w:t>
      </w:r>
      <w:r w:rsidR="004E711E" w:rsidRPr="00B63AE0">
        <w:rPr>
          <w:rFonts w:ascii="Arial" w:hAnsi="Arial" w:cs="Arial"/>
        </w:rPr>
        <w:t>GDPR</w:t>
      </w:r>
      <w:r w:rsidRPr="00B63AE0">
        <w:rPr>
          <w:rFonts w:ascii="Arial" w:hAnsi="Arial" w:cs="Arial"/>
        </w:rPr>
        <w:t>.</w:t>
      </w:r>
    </w:p>
    <w:p w14:paraId="3A5C749F" w14:textId="77777777" w:rsidR="006E178F" w:rsidRPr="00B63AE0" w:rsidRDefault="006E178F" w:rsidP="00B63AE0">
      <w:pPr>
        <w:spacing w:line="240" w:lineRule="auto"/>
        <w:rPr>
          <w:rFonts w:ascii="Arial" w:hAnsi="Arial" w:cs="Arial"/>
        </w:rPr>
      </w:pPr>
    </w:p>
    <w:p w14:paraId="07F2CA56" w14:textId="399C1534" w:rsidR="003A5EF8" w:rsidRPr="00B63AE0" w:rsidRDefault="003A5EF8" w:rsidP="00B63AE0">
      <w:pPr>
        <w:spacing w:line="240" w:lineRule="auto"/>
        <w:rPr>
          <w:rFonts w:ascii="Arial" w:hAnsi="Arial" w:cs="Arial"/>
          <w:b/>
        </w:rPr>
      </w:pPr>
      <w:r w:rsidRPr="00B63AE0">
        <w:rPr>
          <w:rFonts w:ascii="Arial" w:hAnsi="Arial" w:cs="Arial"/>
          <w:b/>
        </w:rPr>
        <w:t xml:space="preserve">Name of </w:t>
      </w:r>
      <w:r w:rsidR="00BD2A7F" w:rsidRPr="00B63AE0">
        <w:rPr>
          <w:rFonts w:ascii="Arial" w:hAnsi="Arial" w:cs="Arial"/>
          <w:b/>
        </w:rPr>
        <w:t>competitor</w:t>
      </w:r>
      <w:r w:rsidR="0052578A" w:rsidRPr="00B63AE0">
        <w:rPr>
          <w:rFonts w:ascii="Arial" w:hAnsi="Arial" w:cs="Arial"/>
          <w:b/>
        </w:rPr>
        <w:t>…………………………………………………………………..</w:t>
      </w:r>
    </w:p>
    <w:p w14:paraId="0848FF2A" w14:textId="77777777" w:rsidR="003A5EF8" w:rsidRPr="00B63AE0" w:rsidRDefault="003A5EF8" w:rsidP="00B63AE0">
      <w:pPr>
        <w:spacing w:line="240" w:lineRule="auto"/>
        <w:rPr>
          <w:rFonts w:ascii="Arial" w:hAnsi="Arial" w:cs="Arial"/>
          <w:b/>
        </w:rPr>
      </w:pPr>
      <w:r w:rsidRPr="00B63AE0">
        <w:rPr>
          <w:rFonts w:ascii="Arial" w:hAnsi="Arial" w:cs="Arial"/>
          <w:b/>
        </w:rPr>
        <w:t>Signature</w:t>
      </w:r>
      <w:r w:rsidR="0052578A" w:rsidRPr="00B63AE0">
        <w:rPr>
          <w:rFonts w:ascii="Arial" w:hAnsi="Arial" w:cs="Arial"/>
          <w:b/>
        </w:rPr>
        <w:t>………………………………………………………………………………….</w:t>
      </w:r>
    </w:p>
    <w:p w14:paraId="7371B164" w14:textId="77777777" w:rsidR="003A5EF8" w:rsidRPr="00B63AE0" w:rsidRDefault="003A5EF8" w:rsidP="00B63AE0">
      <w:pPr>
        <w:spacing w:line="240" w:lineRule="auto"/>
        <w:rPr>
          <w:rFonts w:ascii="Arial" w:hAnsi="Arial" w:cs="Arial"/>
          <w:b/>
        </w:rPr>
      </w:pPr>
      <w:r w:rsidRPr="00B63AE0">
        <w:rPr>
          <w:rFonts w:ascii="Arial" w:hAnsi="Arial" w:cs="Arial"/>
          <w:b/>
        </w:rPr>
        <w:t>Date</w:t>
      </w:r>
      <w:r w:rsidR="0052578A" w:rsidRPr="00B63AE0"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25451B11" w14:textId="77777777" w:rsidR="0031348E" w:rsidRPr="00B63AE0" w:rsidRDefault="0031348E" w:rsidP="00C43CDC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672C1997" w14:textId="77777777" w:rsidR="00851822" w:rsidRPr="00B63AE0" w:rsidRDefault="00851822" w:rsidP="00C43CDC">
      <w:pPr>
        <w:spacing w:line="240" w:lineRule="auto"/>
        <w:jc w:val="both"/>
        <w:rPr>
          <w:rFonts w:ascii="Arial" w:hAnsi="Arial" w:cs="Arial"/>
          <w:i/>
        </w:rPr>
      </w:pPr>
    </w:p>
    <w:sectPr w:rsidR="00851822" w:rsidRPr="00B63AE0" w:rsidSect="00713B0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818D" w14:textId="77777777" w:rsidR="000C7A90" w:rsidRDefault="000C7A90" w:rsidP="006F2965">
      <w:pPr>
        <w:spacing w:after="0" w:line="240" w:lineRule="auto"/>
      </w:pPr>
      <w:r>
        <w:separator/>
      </w:r>
    </w:p>
  </w:endnote>
  <w:endnote w:type="continuationSeparator" w:id="0">
    <w:p w14:paraId="794B4F26" w14:textId="77777777" w:rsidR="000C7A90" w:rsidRDefault="000C7A90" w:rsidP="006F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418"/>
      <w:docPartObj>
        <w:docPartGallery w:val="Page Numbers (Bottom of Page)"/>
        <w:docPartUnique/>
      </w:docPartObj>
    </w:sdtPr>
    <w:sdtEndPr/>
    <w:sdtContent>
      <w:p w14:paraId="7AB4987B" w14:textId="5509DB0D" w:rsidR="00AF6F13" w:rsidRDefault="00AF6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AA383" w14:textId="77777777" w:rsidR="00AF6F13" w:rsidRDefault="00AF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0735" w14:textId="77777777" w:rsidR="000C7A90" w:rsidRDefault="000C7A90" w:rsidP="006F2965">
      <w:pPr>
        <w:spacing w:after="0" w:line="240" w:lineRule="auto"/>
      </w:pPr>
      <w:r>
        <w:separator/>
      </w:r>
    </w:p>
  </w:footnote>
  <w:footnote w:type="continuationSeparator" w:id="0">
    <w:p w14:paraId="5EC7EDD2" w14:textId="77777777" w:rsidR="000C7A90" w:rsidRDefault="000C7A90" w:rsidP="006F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7449"/>
    <w:multiLevelType w:val="hybridMultilevel"/>
    <w:tmpl w:val="D3FC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CwNDI1Mjc1NjcytrBQ0lEKTi0uzszPAykwrQUA9Lz+2SwAAAA="/>
  </w:docVars>
  <w:rsids>
    <w:rsidRoot w:val="001D76EE"/>
    <w:rsid w:val="000040CF"/>
    <w:rsid w:val="00062CCF"/>
    <w:rsid w:val="0006668F"/>
    <w:rsid w:val="000C7A90"/>
    <w:rsid w:val="000D096D"/>
    <w:rsid w:val="00102CEE"/>
    <w:rsid w:val="0012692E"/>
    <w:rsid w:val="00175A70"/>
    <w:rsid w:val="001760F2"/>
    <w:rsid w:val="00182C13"/>
    <w:rsid w:val="001B235A"/>
    <w:rsid w:val="001D445F"/>
    <w:rsid w:val="001D76EE"/>
    <w:rsid w:val="0020736F"/>
    <w:rsid w:val="00237290"/>
    <w:rsid w:val="00245EAE"/>
    <w:rsid w:val="0026670D"/>
    <w:rsid w:val="00296B00"/>
    <w:rsid w:val="0031348E"/>
    <w:rsid w:val="00315810"/>
    <w:rsid w:val="003806D8"/>
    <w:rsid w:val="003A5EF8"/>
    <w:rsid w:val="00412D21"/>
    <w:rsid w:val="00455529"/>
    <w:rsid w:val="004D0AD9"/>
    <w:rsid w:val="004E3639"/>
    <w:rsid w:val="004E711E"/>
    <w:rsid w:val="005120E9"/>
    <w:rsid w:val="0052578A"/>
    <w:rsid w:val="00554B77"/>
    <w:rsid w:val="005C6E4D"/>
    <w:rsid w:val="005C7D5C"/>
    <w:rsid w:val="006137EF"/>
    <w:rsid w:val="00685E9A"/>
    <w:rsid w:val="00697FEF"/>
    <w:rsid w:val="006E178F"/>
    <w:rsid w:val="006F2965"/>
    <w:rsid w:val="006F7A8D"/>
    <w:rsid w:val="00703B68"/>
    <w:rsid w:val="00713B0A"/>
    <w:rsid w:val="00732928"/>
    <w:rsid w:val="007425C5"/>
    <w:rsid w:val="0077469C"/>
    <w:rsid w:val="0083435C"/>
    <w:rsid w:val="00844751"/>
    <w:rsid w:val="008513F6"/>
    <w:rsid w:val="00851822"/>
    <w:rsid w:val="008664D9"/>
    <w:rsid w:val="008906C6"/>
    <w:rsid w:val="008A3956"/>
    <w:rsid w:val="008A4D3C"/>
    <w:rsid w:val="008D797D"/>
    <w:rsid w:val="0094466F"/>
    <w:rsid w:val="009A73BC"/>
    <w:rsid w:val="009B27E5"/>
    <w:rsid w:val="009B5C35"/>
    <w:rsid w:val="009E224A"/>
    <w:rsid w:val="009E782B"/>
    <w:rsid w:val="009F622D"/>
    <w:rsid w:val="00A31499"/>
    <w:rsid w:val="00A63C2C"/>
    <w:rsid w:val="00AF6F13"/>
    <w:rsid w:val="00B361FF"/>
    <w:rsid w:val="00B42D27"/>
    <w:rsid w:val="00B60E54"/>
    <w:rsid w:val="00B63AE0"/>
    <w:rsid w:val="00B84B02"/>
    <w:rsid w:val="00BB105C"/>
    <w:rsid w:val="00BD2A7F"/>
    <w:rsid w:val="00C43CDC"/>
    <w:rsid w:val="00CB33BF"/>
    <w:rsid w:val="00D26D29"/>
    <w:rsid w:val="00D443AF"/>
    <w:rsid w:val="00D5235D"/>
    <w:rsid w:val="00D97E66"/>
    <w:rsid w:val="00DC191D"/>
    <w:rsid w:val="00F1499F"/>
    <w:rsid w:val="00F24985"/>
    <w:rsid w:val="00F44010"/>
    <w:rsid w:val="00F5352B"/>
    <w:rsid w:val="00F91A3B"/>
    <w:rsid w:val="00FA21EC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11B6"/>
  <w15:docId w15:val="{A7A61856-4D1A-40A1-AE2F-ED673E5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822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F8"/>
    <w:pPr>
      <w:ind w:left="720"/>
      <w:contextualSpacing/>
    </w:pPr>
  </w:style>
  <w:style w:type="character" w:styleId="Hyperlink">
    <w:name w:val="Hyperlink"/>
    <w:unhideWhenUsed/>
    <w:rsid w:val="00C43CD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43CDC"/>
    <w:pPr>
      <w:tabs>
        <w:tab w:val="left" w:pos="855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3CD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965"/>
  </w:style>
  <w:style w:type="paragraph" w:styleId="Footer">
    <w:name w:val="footer"/>
    <w:basedOn w:val="Normal"/>
    <w:link w:val="FooterChar"/>
    <w:uiPriority w:val="99"/>
    <w:unhideWhenUsed/>
    <w:rsid w:val="006F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65"/>
  </w:style>
  <w:style w:type="paragraph" w:styleId="BalloonText">
    <w:name w:val="Balloon Text"/>
    <w:basedOn w:val="Normal"/>
    <w:link w:val="BalloonTextChar"/>
    <w:uiPriority w:val="99"/>
    <w:semiHidden/>
    <w:unhideWhenUsed/>
    <w:rsid w:val="0069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1822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96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lstridge@bham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rmingham.ac.uk/research/superdiversity-institute/community-sponsorship-evaluation/index.aspx." TargetMode="External"/><Relationship Id="rId12" Type="http://schemas.openxmlformats.org/officeDocument/2006/relationships/hyperlink" Target="mailto:s.pemberton1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a.phillimore@bh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rmingham.ac.uk/Documents/university/legal/resear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bolstridge@b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9DAD878</Template>
  <TotalTime>1</TotalTime>
  <Pages>2</Pages>
  <Words>698</Words>
  <Characters>4120</Characters>
  <Application>Microsoft Office Word</Application>
  <DocSecurity>4</DocSecurity>
  <Lines>82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colsoc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Paul Carpenter (Birmingham Business School)</cp:lastModifiedBy>
  <cp:revision>2</cp:revision>
  <dcterms:created xsi:type="dcterms:W3CDTF">2019-12-12T16:00:00Z</dcterms:created>
  <dcterms:modified xsi:type="dcterms:W3CDTF">2019-12-12T16:00:00Z</dcterms:modified>
</cp:coreProperties>
</file>