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6E144" w14:textId="77777777" w:rsidR="008C4731" w:rsidRPr="008C4731" w:rsidRDefault="008C4731" w:rsidP="008C4731">
      <w:pPr>
        <w:rPr>
          <w:b/>
          <w:bCs/>
        </w:rPr>
      </w:pPr>
      <w:r w:rsidRPr="008C4731">
        <w:rPr>
          <w:b/>
          <w:bCs/>
        </w:rPr>
        <w:t>Photo Copyright Release</w:t>
      </w:r>
    </w:p>
    <w:p w14:paraId="1C4CB244" w14:textId="35AED7E8" w:rsidR="008C4731" w:rsidRDefault="008C4731" w:rsidP="008C4731">
      <w:r>
        <w:t>Photographer's Name: ___________________________________________________</w:t>
      </w:r>
    </w:p>
    <w:p w14:paraId="65B81191" w14:textId="574912D9" w:rsidR="00C57FED" w:rsidRDefault="00792221" w:rsidP="008C4731">
      <w:r>
        <w:t>Subject’s name</w:t>
      </w:r>
      <w:r w:rsidR="00C57FED">
        <w:t>:</w:t>
      </w:r>
      <w:r w:rsidR="00C57FED" w:rsidRPr="00C57FED">
        <w:t xml:space="preserve"> ___________________________________________________</w:t>
      </w:r>
    </w:p>
    <w:p w14:paraId="455F95E5" w14:textId="77777777" w:rsidR="008C4731" w:rsidRDefault="008C4731" w:rsidP="008C4731">
      <w:r>
        <w:t>Address: _____________________________________________________________</w:t>
      </w:r>
    </w:p>
    <w:p w14:paraId="7F065F0F" w14:textId="77777777" w:rsidR="008C4731" w:rsidRDefault="008C4731" w:rsidP="008C4731">
      <w:r>
        <w:t>Telephone: ____________________________________________________________</w:t>
      </w:r>
    </w:p>
    <w:p w14:paraId="3279BFBB" w14:textId="77777777" w:rsidR="008C4731" w:rsidRDefault="008C4731" w:rsidP="008C4731">
      <w:r>
        <w:t>Email: _______________________________________________________________</w:t>
      </w:r>
    </w:p>
    <w:p w14:paraId="7C787487" w14:textId="018CA1CC" w:rsidR="008C4731" w:rsidRDefault="008C4731" w:rsidP="008C4731">
      <w:r>
        <w:t xml:space="preserve">The above-named </w:t>
      </w:r>
      <w:r w:rsidR="00792221">
        <w:t xml:space="preserve">subject </w:t>
      </w:r>
      <w:r>
        <w:t xml:space="preserve">hereby grants permission </w:t>
      </w:r>
      <w:r w:rsidR="00792221">
        <w:t xml:space="preserve">to the Photographer to submit this photo </w:t>
      </w:r>
      <w:r>
        <w:t xml:space="preserve">to the University of Birmingham </w:t>
      </w:r>
      <w:r w:rsidR="00792221">
        <w:t xml:space="preserve">for participation in a photo competition.  </w:t>
      </w:r>
      <w:proofErr w:type="gramStart"/>
      <w:r w:rsidR="00792221">
        <w:t>Permission is granted for the University of Birmingham to use</w:t>
      </w:r>
      <w:r>
        <w:t xml:space="preserve"> his/her/their Photo Laboratory of choice to make reproductions of the Work in any size or quantity for use in online and in real life exhibitions on Community Sponsorship in the UK</w:t>
      </w:r>
      <w:r w:rsidR="00753D5B">
        <w:t xml:space="preserve"> and for analysis of images to help better understand what volunteers</w:t>
      </w:r>
      <w:r w:rsidR="00792221">
        <w:t xml:space="preserve"> and refugees</w:t>
      </w:r>
      <w:r w:rsidR="00753D5B">
        <w:t xml:space="preserve"> enjoy about their participation in Community Sponsorship</w:t>
      </w:r>
      <w:r>
        <w:t>.</w:t>
      </w:r>
      <w:proofErr w:type="gramEnd"/>
      <w:r>
        <w:t xml:space="preserve"> </w:t>
      </w:r>
    </w:p>
    <w:p w14:paraId="0B27B16E" w14:textId="33C11241" w:rsidR="006145B2" w:rsidRDefault="006145B2" w:rsidP="008C4731">
      <w:r>
        <w:t>The subject notes that they can ask the photographer or the University of Birmingham (</w:t>
      </w:r>
      <w:hyperlink r:id="rId4" w:history="1">
        <w:r w:rsidRPr="002C62BC">
          <w:rPr>
            <w:rStyle w:val="Hyperlink"/>
          </w:rPr>
          <w:t>m.reyes@bham.ac.uk</w:t>
        </w:r>
      </w:hyperlink>
      <w:r>
        <w:t>) to withdraw the photo from the competition/ an or the competition at any point up to (DATE here – this will be 2 months after the deadline for entries)</w:t>
      </w:r>
    </w:p>
    <w:p w14:paraId="6B96EDE2" w14:textId="341B561B" w:rsidR="008F6440" w:rsidRDefault="008C4731" w:rsidP="008C4731">
      <w:r>
        <w:t>Signed at ______________________________ on this______________ day of ___________________________ 20__________</w:t>
      </w:r>
      <w:bookmarkStart w:id="0" w:name="_GoBack"/>
      <w:bookmarkEnd w:id="0"/>
    </w:p>
    <w:sectPr w:rsidR="008F6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31"/>
    <w:rsid w:val="006145B2"/>
    <w:rsid w:val="00662DE6"/>
    <w:rsid w:val="00753D5B"/>
    <w:rsid w:val="00792221"/>
    <w:rsid w:val="008C4731"/>
    <w:rsid w:val="00A36900"/>
    <w:rsid w:val="00BD2F3A"/>
    <w:rsid w:val="00C46CC7"/>
    <w:rsid w:val="00C57FED"/>
    <w:rsid w:val="00E27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4220"/>
  <w15:chartTrackingRefBased/>
  <w15:docId w15:val="{2482C4EC-A9A4-49A2-B931-B3C0B038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5B2"/>
    <w:rPr>
      <w:color w:val="0563C1" w:themeColor="hyperlink"/>
      <w:u w:val="single"/>
    </w:rPr>
  </w:style>
  <w:style w:type="character" w:customStyle="1" w:styleId="UnresolvedMention">
    <w:name w:val="Unresolved Mention"/>
    <w:basedOn w:val="DefaultParagraphFont"/>
    <w:uiPriority w:val="99"/>
    <w:semiHidden/>
    <w:unhideWhenUsed/>
    <w:rsid w:val="00614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eye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9DAD878</Template>
  <TotalTime>0</TotalTime>
  <Pages>1</Pages>
  <Words>194</Words>
  <Characters>1145</Characters>
  <Application>Microsoft Office Word</Application>
  <DocSecurity>4</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Paul Carpenter (Birmingham Business School)</cp:lastModifiedBy>
  <cp:revision>2</cp:revision>
  <dcterms:created xsi:type="dcterms:W3CDTF">2019-12-12T16:01:00Z</dcterms:created>
  <dcterms:modified xsi:type="dcterms:W3CDTF">2019-12-12T16:01:00Z</dcterms:modified>
</cp:coreProperties>
</file>